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1FFA" w:rsidRDefault="00961FFA" w:rsidP="00BF3FE3"/>
    <w:p w:rsidR="00D85C5D" w:rsidRPr="00BF3FE3" w:rsidRDefault="00D85C5D" w:rsidP="00BF3FE3"/>
    <w:p w:rsidR="00961FFA" w:rsidRPr="00BF3FE3" w:rsidRDefault="00961FFA" w:rsidP="00BF3FE3"/>
    <w:p w:rsidR="00961FFA" w:rsidRPr="00BF3FE3" w:rsidRDefault="00961FFA" w:rsidP="00BF3FE3"/>
    <w:p w:rsidR="00961FFA" w:rsidRPr="00BF3FE3" w:rsidRDefault="00961FFA" w:rsidP="00BF3FE3"/>
    <w:p w:rsidR="007D69CD" w:rsidRDefault="00961FFA" w:rsidP="00D85C5D">
      <w:pPr>
        <w:pStyle w:val="Titel"/>
      </w:pPr>
      <w:r w:rsidRPr="00BF3FE3">
        <w:t>Train</w:t>
      </w:r>
      <w:r w:rsidR="007D69CD">
        <w:t>ing</w:t>
      </w:r>
    </w:p>
    <w:p w:rsidR="00961FFA" w:rsidRPr="00BF3FE3" w:rsidRDefault="00961FFA" w:rsidP="00FC37F1">
      <w:pPr>
        <w:pStyle w:val="Titel"/>
      </w:pPr>
      <w:r w:rsidRPr="00BF3FE3">
        <w:t>Kwetsbare Kinderen</w:t>
      </w:r>
      <w:r w:rsidR="007D69CD">
        <w:t xml:space="preserve"> en kindermishandelin</w:t>
      </w:r>
      <w:r w:rsidR="00FC37F1">
        <w:t>g</w:t>
      </w:r>
    </w:p>
    <w:p w:rsidR="00961FFA" w:rsidRPr="00D85C5D" w:rsidRDefault="007D69CD" w:rsidP="00D85C5D">
      <w:pPr>
        <w:pStyle w:val="Ondertitel"/>
      </w:pPr>
      <w:r>
        <w:t>Accreditatie informatie</w:t>
      </w:r>
      <w:r w:rsidR="00FC37F1">
        <w:t>. 2020</w:t>
      </w:r>
    </w:p>
    <w:p w:rsidR="00BF3FE3" w:rsidRDefault="00BF3FE3" w:rsidP="00BF3FE3"/>
    <w:p w:rsidR="00BF3FE3" w:rsidRPr="00BF3FE3" w:rsidRDefault="00BF3FE3" w:rsidP="00BF3FE3"/>
    <w:p w:rsidR="00BF3FE3" w:rsidRPr="00BF3FE3" w:rsidRDefault="00BF3FE3" w:rsidP="00BF3FE3"/>
    <w:p w:rsidR="00BF3FE3" w:rsidRPr="00BF3FE3" w:rsidRDefault="00BF3FE3" w:rsidP="00BF3FE3"/>
    <w:p w:rsidR="00BF3FE3" w:rsidRPr="00BF3FE3" w:rsidRDefault="00BF3FE3" w:rsidP="00BF3FE3"/>
    <w:p w:rsidR="00BF3FE3" w:rsidRPr="00BF3FE3" w:rsidRDefault="00BF3FE3" w:rsidP="00BF3FE3"/>
    <w:sdt>
      <w:sdtPr>
        <w:rPr>
          <w:rFonts w:ascii="Helvetica Neue" w:eastAsiaTheme="minorHAnsi" w:hAnsi="Helvetica Neue" w:cstheme="minorBidi"/>
          <w:spacing w:val="0"/>
          <w:sz w:val="21"/>
          <w:szCs w:val="22"/>
        </w:rPr>
        <w:id w:val="1510416944"/>
        <w:docPartObj>
          <w:docPartGallery w:val="Table of Contents"/>
          <w:docPartUnique/>
        </w:docPartObj>
      </w:sdtPr>
      <w:sdtEndPr/>
      <w:sdtContent>
        <w:p w:rsidR="00961FFA" w:rsidRPr="00BF3FE3" w:rsidRDefault="00961FFA" w:rsidP="00D85C5D">
          <w:pPr>
            <w:pStyle w:val="Kopvaninhoudsopgave"/>
          </w:pPr>
          <w:r w:rsidRPr="00BF3FE3">
            <w:t>Inhoudsopgave</w:t>
          </w:r>
        </w:p>
        <w:p w:rsidR="00FC37F1" w:rsidRDefault="00961FFA">
          <w:pPr>
            <w:pStyle w:val="Inhopg1"/>
            <w:rPr>
              <w:rFonts w:asciiTheme="minorHAnsi" w:eastAsiaTheme="minorEastAsia" w:hAnsiTheme="minorHAnsi" w:cstheme="minorBidi"/>
              <w:b w:val="0"/>
              <w:bCs w:val="0"/>
              <w:noProof/>
              <w:sz w:val="24"/>
              <w:szCs w:val="24"/>
              <w:lang w:eastAsia="nl-NL"/>
            </w:rPr>
          </w:pPr>
          <w:r w:rsidRPr="00BF3FE3">
            <w:fldChar w:fldCharType="begin"/>
          </w:r>
          <w:r w:rsidRPr="00BF3FE3">
            <w:instrText xml:space="preserve"> TOC \o "1-2" \h \z </w:instrText>
          </w:r>
          <w:r w:rsidRPr="00BF3FE3">
            <w:fldChar w:fldCharType="separate"/>
          </w:r>
          <w:hyperlink w:anchor="_Toc46284743" w:history="1">
            <w:r w:rsidR="00FC37F1" w:rsidRPr="00BB0AA4">
              <w:rPr>
                <w:rStyle w:val="Hyperlink"/>
                <w:noProof/>
              </w:rPr>
              <w:t>1.</w:t>
            </w:r>
            <w:r w:rsidR="00FC37F1">
              <w:rPr>
                <w:rFonts w:asciiTheme="minorHAnsi" w:eastAsiaTheme="minorEastAsia" w:hAnsiTheme="minorHAnsi" w:cstheme="minorBidi"/>
                <w:b w:val="0"/>
                <w:bCs w:val="0"/>
                <w:noProof/>
                <w:sz w:val="24"/>
                <w:szCs w:val="24"/>
                <w:lang w:eastAsia="nl-NL"/>
              </w:rPr>
              <w:tab/>
            </w:r>
            <w:r w:rsidR="00FC37F1" w:rsidRPr="00BB0AA4">
              <w:rPr>
                <w:rStyle w:val="Hyperlink"/>
                <w:noProof/>
              </w:rPr>
              <w:t>Algemene informatie</w:t>
            </w:r>
            <w:r w:rsidR="00FC37F1">
              <w:rPr>
                <w:noProof/>
                <w:webHidden/>
              </w:rPr>
              <w:tab/>
            </w:r>
            <w:r w:rsidR="00FC37F1">
              <w:rPr>
                <w:noProof/>
                <w:webHidden/>
              </w:rPr>
              <w:fldChar w:fldCharType="begin"/>
            </w:r>
            <w:r w:rsidR="00FC37F1">
              <w:rPr>
                <w:noProof/>
                <w:webHidden/>
              </w:rPr>
              <w:instrText xml:space="preserve"> PAGEREF _Toc46284743 \h </w:instrText>
            </w:r>
            <w:r w:rsidR="00FC37F1">
              <w:rPr>
                <w:noProof/>
                <w:webHidden/>
              </w:rPr>
            </w:r>
            <w:r w:rsidR="00FC37F1">
              <w:rPr>
                <w:noProof/>
                <w:webHidden/>
              </w:rPr>
              <w:fldChar w:fldCharType="separate"/>
            </w:r>
            <w:r w:rsidR="00FC37F1">
              <w:rPr>
                <w:noProof/>
                <w:webHidden/>
              </w:rPr>
              <w:t>2</w:t>
            </w:r>
            <w:r w:rsidR="00FC37F1">
              <w:rPr>
                <w:noProof/>
                <w:webHidden/>
              </w:rPr>
              <w:fldChar w:fldCharType="end"/>
            </w:r>
          </w:hyperlink>
        </w:p>
        <w:p w:rsidR="00FC37F1" w:rsidRDefault="0075321F">
          <w:pPr>
            <w:pStyle w:val="Inhopg1"/>
            <w:rPr>
              <w:rFonts w:asciiTheme="minorHAnsi" w:eastAsiaTheme="minorEastAsia" w:hAnsiTheme="minorHAnsi" w:cstheme="minorBidi"/>
              <w:b w:val="0"/>
              <w:bCs w:val="0"/>
              <w:noProof/>
              <w:sz w:val="24"/>
              <w:szCs w:val="24"/>
              <w:lang w:eastAsia="nl-NL"/>
            </w:rPr>
          </w:pPr>
          <w:hyperlink w:anchor="_Toc46284744" w:history="1">
            <w:r w:rsidR="00FC37F1" w:rsidRPr="00BB0AA4">
              <w:rPr>
                <w:rStyle w:val="Hyperlink"/>
                <w:noProof/>
              </w:rPr>
              <w:t>2.</w:t>
            </w:r>
            <w:r w:rsidR="00FC37F1">
              <w:rPr>
                <w:rFonts w:asciiTheme="minorHAnsi" w:eastAsiaTheme="minorEastAsia" w:hAnsiTheme="minorHAnsi" w:cstheme="minorBidi"/>
                <w:b w:val="0"/>
                <w:bCs w:val="0"/>
                <w:noProof/>
                <w:sz w:val="24"/>
                <w:szCs w:val="24"/>
                <w:lang w:eastAsia="nl-NL"/>
              </w:rPr>
              <w:tab/>
            </w:r>
            <w:r w:rsidR="00FC37F1" w:rsidRPr="00BB0AA4">
              <w:rPr>
                <w:rStyle w:val="Hyperlink"/>
                <w:noProof/>
              </w:rPr>
              <w:t>Trainers</w:t>
            </w:r>
            <w:r w:rsidR="00FC37F1">
              <w:rPr>
                <w:noProof/>
                <w:webHidden/>
              </w:rPr>
              <w:tab/>
            </w:r>
            <w:r w:rsidR="00FC37F1">
              <w:rPr>
                <w:noProof/>
                <w:webHidden/>
              </w:rPr>
              <w:fldChar w:fldCharType="begin"/>
            </w:r>
            <w:r w:rsidR="00FC37F1">
              <w:rPr>
                <w:noProof/>
                <w:webHidden/>
              </w:rPr>
              <w:instrText xml:space="preserve"> PAGEREF _Toc46284744 \h </w:instrText>
            </w:r>
            <w:r w:rsidR="00FC37F1">
              <w:rPr>
                <w:noProof/>
                <w:webHidden/>
              </w:rPr>
            </w:r>
            <w:r w:rsidR="00FC37F1">
              <w:rPr>
                <w:noProof/>
                <w:webHidden/>
              </w:rPr>
              <w:fldChar w:fldCharType="separate"/>
            </w:r>
            <w:r w:rsidR="00FC37F1">
              <w:rPr>
                <w:noProof/>
                <w:webHidden/>
              </w:rPr>
              <w:t>2</w:t>
            </w:r>
            <w:r w:rsidR="00FC37F1">
              <w:rPr>
                <w:noProof/>
                <w:webHidden/>
              </w:rPr>
              <w:fldChar w:fldCharType="end"/>
            </w:r>
          </w:hyperlink>
        </w:p>
        <w:p w:rsidR="00FC37F1" w:rsidRDefault="0075321F">
          <w:pPr>
            <w:pStyle w:val="Inhopg1"/>
            <w:rPr>
              <w:rFonts w:asciiTheme="minorHAnsi" w:eastAsiaTheme="minorEastAsia" w:hAnsiTheme="minorHAnsi" w:cstheme="minorBidi"/>
              <w:b w:val="0"/>
              <w:bCs w:val="0"/>
              <w:noProof/>
              <w:sz w:val="24"/>
              <w:szCs w:val="24"/>
              <w:lang w:eastAsia="nl-NL"/>
            </w:rPr>
          </w:pPr>
          <w:hyperlink w:anchor="_Toc46284745" w:history="1">
            <w:r w:rsidR="00FC37F1" w:rsidRPr="00BB0AA4">
              <w:rPr>
                <w:rStyle w:val="Hyperlink"/>
                <w:noProof/>
              </w:rPr>
              <w:t>3.</w:t>
            </w:r>
            <w:r w:rsidR="00FC37F1">
              <w:rPr>
                <w:rFonts w:asciiTheme="minorHAnsi" w:eastAsiaTheme="minorEastAsia" w:hAnsiTheme="minorHAnsi" w:cstheme="minorBidi"/>
                <w:b w:val="0"/>
                <w:bCs w:val="0"/>
                <w:noProof/>
                <w:sz w:val="24"/>
                <w:szCs w:val="24"/>
                <w:lang w:eastAsia="nl-NL"/>
              </w:rPr>
              <w:tab/>
            </w:r>
            <w:r w:rsidR="00FC37F1" w:rsidRPr="00BB0AA4">
              <w:rPr>
                <w:rStyle w:val="Hyperlink"/>
                <w:noProof/>
              </w:rPr>
              <w:t>Module 1. Werken met de meldcode Stap 1 en 2</w:t>
            </w:r>
            <w:r w:rsidR="00FC37F1">
              <w:rPr>
                <w:noProof/>
                <w:webHidden/>
              </w:rPr>
              <w:tab/>
            </w:r>
            <w:r w:rsidR="00FC37F1">
              <w:rPr>
                <w:noProof/>
                <w:webHidden/>
              </w:rPr>
              <w:fldChar w:fldCharType="begin"/>
            </w:r>
            <w:r w:rsidR="00FC37F1">
              <w:rPr>
                <w:noProof/>
                <w:webHidden/>
              </w:rPr>
              <w:instrText xml:space="preserve"> PAGEREF _Toc46284745 \h </w:instrText>
            </w:r>
            <w:r w:rsidR="00FC37F1">
              <w:rPr>
                <w:noProof/>
                <w:webHidden/>
              </w:rPr>
            </w:r>
            <w:r w:rsidR="00FC37F1">
              <w:rPr>
                <w:noProof/>
                <w:webHidden/>
              </w:rPr>
              <w:fldChar w:fldCharType="separate"/>
            </w:r>
            <w:r w:rsidR="00FC37F1">
              <w:rPr>
                <w:noProof/>
                <w:webHidden/>
              </w:rPr>
              <w:t>3</w:t>
            </w:r>
            <w:r w:rsidR="00FC37F1">
              <w:rPr>
                <w:noProof/>
                <w:webHidden/>
              </w:rPr>
              <w:fldChar w:fldCharType="end"/>
            </w:r>
          </w:hyperlink>
        </w:p>
        <w:p w:rsidR="00FC37F1" w:rsidRDefault="0075321F">
          <w:pPr>
            <w:pStyle w:val="Inhopg2"/>
            <w:tabs>
              <w:tab w:val="left" w:pos="1000"/>
              <w:tab w:val="right" w:leader="dot" w:pos="9054"/>
            </w:tabs>
            <w:rPr>
              <w:rFonts w:asciiTheme="minorHAnsi" w:eastAsiaTheme="minorEastAsia" w:hAnsiTheme="minorHAnsi"/>
              <w:iCs w:val="0"/>
              <w:noProof/>
              <w:sz w:val="24"/>
              <w:szCs w:val="24"/>
              <w:lang w:eastAsia="nl-NL"/>
            </w:rPr>
          </w:pPr>
          <w:hyperlink w:anchor="_Toc46284746" w:history="1">
            <w:r w:rsidR="00FC37F1" w:rsidRPr="00BB0AA4">
              <w:rPr>
                <w:rStyle w:val="Hyperlink"/>
                <w:noProof/>
              </w:rPr>
              <w:t>3.1</w:t>
            </w:r>
            <w:r w:rsidR="00FC37F1">
              <w:rPr>
                <w:rFonts w:asciiTheme="minorHAnsi" w:eastAsiaTheme="minorEastAsia" w:hAnsiTheme="minorHAnsi"/>
                <w:iCs w:val="0"/>
                <w:noProof/>
                <w:sz w:val="24"/>
                <w:szCs w:val="24"/>
                <w:lang w:eastAsia="nl-NL"/>
              </w:rPr>
              <w:tab/>
            </w:r>
            <w:r w:rsidR="00FC37F1" w:rsidRPr="00BB0AA4">
              <w:rPr>
                <w:rStyle w:val="Hyperlink"/>
                <w:noProof/>
              </w:rPr>
              <w:t>Doelen</w:t>
            </w:r>
            <w:r w:rsidR="00FC37F1">
              <w:rPr>
                <w:noProof/>
                <w:webHidden/>
              </w:rPr>
              <w:tab/>
            </w:r>
            <w:r w:rsidR="00FC37F1">
              <w:rPr>
                <w:noProof/>
                <w:webHidden/>
              </w:rPr>
              <w:fldChar w:fldCharType="begin"/>
            </w:r>
            <w:r w:rsidR="00FC37F1">
              <w:rPr>
                <w:noProof/>
                <w:webHidden/>
              </w:rPr>
              <w:instrText xml:space="preserve"> PAGEREF _Toc46284746 \h </w:instrText>
            </w:r>
            <w:r w:rsidR="00FC37F1">
              <w:rPr>
                <w:noProof/>
                <w:webHidden/>
              </w:rPr>
            </w:r>
            <w:r w:rsidR="00FC37F1">
              <w:rPr>
                <w:noProof/>
                <w:webHidden/>
              </w:rPr>
              <w:fldChar w:fldCharType="separate"/>
            </w:r>
            <w:r w:rsidR="00FC37F1">
              <w:rPr>
                <w:noProof/>
                <w:webHidden/>
              </w:rPr>
              <w:t>3</w:t>
            </w:r>
            <w:r w:rsidR="00FC37F1">
              <w:rPr>
                <w:noProof/>
                <w:webHidden/>
              </w:rPr>
              <w:fldChar w:fldCharType="end"/>
            </w:r>
          </w:hyperlink>
        </w:p>
        <w:p w:rsidR="00FC37F1" w:rsidRDefault="0075321F">
          <w:pPr>
            <w:pStyle w:val="Inhopg2"/>
            <w:tabs>
              <w:tab w:val="left" w:pos="1000"/>
              <w:tab w:val="right" w:leader="dot" w:pos="9054"/>
            </w:tabs>
            <w:rPr>
              <w:rFonts w:asciiTheme="minorHAnsi" w:eastAsiaTheme="minorEastAsia" w:hAnsiTheme="minorHAnsi"/>
              <w:iCs w:val="0"/>
              <w:noProof/>
              <w:sz w:val="24"/>
              <w:szCs w:val="24"/>
              <w:lang w:eastAsia="nl-NL"/>
            </w:rPr>
          </w:pPr>
          <w:hyperlink w:anchor="_Toc46284747" w:history="1">
            <w:r w:rsidR="00FC37F1" w:rsidRPr="00BB0AA4">
              <w:rPr>
                <w:rStyle w:val="Hyperlink"/>
                <w:noProof/>
              </w:rPr>
              <w:t>3.2</w:t>
            </w:r>
            <w:r w:rsidR="00FC37F1">
              <w:rPr>
                <w:rFonts w:asciiTheme="minorHAnsi" w:eastAsiaTheme="minorEastAsia" w:hAnsiTheme="minorHAnsi"/>
                <w:iCs w:val="0"/>
                <w:noProof/>
                <w:sz w:val="24"/>
                <w:szCs w:val="24"/>
                <w:lang w:eastAsia="nl-NL"/>
              </w:rPr>
              <w:tab/>
            </w:r>
            <w:r w:rsidR="00FC37F1" w:rsidRPr="00BB0AA4">
              <w:rPr>
                <w:rStyle w:val="Hyperlink"/>
                <w:noProof/>
              </w:rPr>
              <w:t>Programma</w:t>
            </w:r>
            <w:r w:rsidR="00FC37F1">
              <w:rPr>
                <w:noProof/>
                <w:webHidden/>
              </w:rPr>
              <w:tab/>
            </w:r>
            <w:r w:rsidR="00FC37F1">
              <w:rPr>
                <w:noProof/>
                <w:webHidden/>
              </w:rPr>
              <w:fldChar w:fldCharType="begin"/>
            </w:r>
            <w:r w:rsidR="00FC37F1">
              <w:rPr>
                <w:noProof/>
                <w:webHidden/>
              </w:rPr>
              <w:instrText xml:space="preserve"> PAGEREF _Toc46284747 \h </w:instrText>
            </w:r>
            <w:r w:rsidR="00FC37F1">
              <w:rPr>
                <w:noProof/>
                <w:webHidden/>
              </w:rPr>
            </w:r>
            <w:r w:rsidR="00FC37F1">
              <w:rPr>
                <w:noProof/>
                <w:webHidden/>
              </w:rPr>
              <w:fldChar w:fldCharType="separate"/>
            </w:r>
            <w:r w:rsidR="00FC37F1">
              <w:rPr>
                <w:noProof/>
                <w:webHidden/>
              </w:rPr>
              <w:t>4</w:t>
            </w:r>
            <w:r w:rsidR="00FC37F1">
              <w:rPr>
                <w:noProof/>
                <w:webHidden/>
              </w:rPr>
              <w:fldChar w:fldCharType="end"/>
            </w:r>
          </w:hyperlink>
        </w:p>
        <w:p w:rsidR="00FC37F1" w:rsidRDefault="0075321F">
          <w:pPr>
            <w:pStyle w:val="Inhopg1"/>
            <w:rPr>
              <w:rFonts w:asciiTheme="minorHAnsi" w:eastAsiaTheme="minorEastAsia" w:hAnsiTheme="minorHAnsi" w:cstheme="minorBidi"/>
              <w:b w:val="0"/>
              <w:bCs w:val="0"/>
              <w:noProof/>
              <w:sz w:val="24"/>
              <w:szCs w:val="24"/>
              <w:lang w:eastAsia="nl-NL"/>
            </w:rPr>
          </w:pPr>
          <w:hyperlink w:anchor="_Toc46284748" w:history="1">
            <w:r w:rsidR="00FC37F1" w:rsidRPr="00BB0AA4">
              <w:rPr>
                <w:rStyle w:val="Hyperlink"/>
                <w:noProof/>
              </w:rPr>
              <w:t>4.</w:t>
            </w:r>
            <w:r w:rsidR="00FC37F1">
              <w:rPr>
                <w:rFonts w:asciiTheme="minorHAnsi" w:eastAsiaTheme="minorEastAsia" w:hAnsiTheme="minorHAnsi" w:cstheme="minorBidi"/>
                <w:b w:val="0"/>
                <w:bCs w:val="0"/>
                <w:noProof/>
                <w:sz w:val="24"/>
                <w:szCs w:val="24"/>
                <w:lang w:eastAsia="nl-NL"/>
              </w:rPr>
              <w:tab/>
            </w:r>
            <w:r w:rsidR="00FC37F1" w:rsidRPr="00BB0AA4">
              <w:rPr>
                <w:rStyle w:val="Hyperlink"/>
                <w:noProof/>
              </w:rPr>
              <w:t>Module 2. Werken met de meldcode Stap 3, 4 en 5</w:t>
            </w:r>
            <w:r w:rsidR="00FC37F1">
              <w:rPr>
                <w:noProof/>
                <w:webHidden/>
              </w:rPr>
              <w:tab/>
            </w:r>
            <w:r w:rsidR="00FC37F1">
              <w:rPr>
                <w:noProof/>
                <w:webHidden/>
              </w:rPr>
              <w:fldChar w:fldCharType="begin"/>
            </w:r>
            <w:r w:rsidR="00FC37F1">
              <w:rPr>
                <w:noProof/>
                <w:webHidden/>
              </w:rPr>
              <w:instrText xml:space="preserve"> PAGEREF _Toc46284748 \h </w:instrText>
            </w:r>
            <w:r w:rsidR="00FC37F1">
              <w:rPr>
                <w:noProof/>
                <w:webHidden/>
              </w:rPr>
            </w:r>
            <w:r w:rsidR="00FC37F1">
              <w:rPr>
                <w:noProof/>
                <w:webHidden/>
              </w:rPr>
              <w:fldChar w:fldCharType="separate"/>
            </w:r>
            <w:r w:rsidR="00FC37F1">
              <w:rPr>
                <w:noProof/>
                <w:webHidden/>
              </w:rPr>
              <w:t>5</w:t>
            </w:r>
            <w:r w:rsidR="00FC37F1">
              <w:rPr>
                <w:noProof/>
                <w:webHidden/>
              </w:rPr>
              <w:fldChar w:fldCharType="end"/>
            </w:r>
          </w:hyperlink>
        </w:p>
        <w:p w:rsidR="00FC37F1" w:rsidRDefault="0075321F">
          <w:pPr>
            <w:pStyle w:val="Inhopg2"/>
            <w:tabs>
              <w:tab w:val="left" w:pos="1000"/>
              <w:tab w:val="right" w:leader="dot" w:pos="9054"/>
            </w:tabs>
            <w:rPr>
              <w:rFonts w:asciiTheme="minorHAnsi" w:eastAsiaTheme="minorEastAsia" w:hAnsiTheme="minorHAnsi"/>
              <w:iCs w:val="0"/>
              <w:noProof/>
              <w:sz w:val="24"/>
              <w:szCs w:val="24"/>
              <w:lang w:eastAsia="nl-NL"/>
            </w:rPr>
          </w:pPr>
          <w:hyperlink w:anchor="_Toc46284749" w:history="1">
            <w:r w:rsidR="00FC37F1" w:rsidRPr="00BB0AA4">
              <w:rPr>
                <w:rStyle w:val="Hyperlink"/>
                <w:noProof/>
              </w:rPr>
              <w:t>4.1</w:t>
            </w:r>
            <w:r w:rsidR="00FC37F1">
              <w:rPr>
                <w:rFonts w:asciiTheme="minorHAnsi" w:eastAsiaTheme="minorEastAsia" w:hAnsiTheme="minorHAnsi"/>
                <w:iCs w:val="0"/>
                <w:noProof/>
                <w:sz w:val="24"/>
                <w:szCs w:val="24"/>
                <w:lang w:eastAsia="nl-NL"/>
              </w:rPr>
              <w:tab/>
            </w:r>
            <w:r w:rsidR="00FC37F1" w:rsidRPr="00BB0AA4">
              <w:rPr>
                <w:rStyle w:val="Hyperlink"/>
                <w:noProof/>
              </w:rPr>
              <w:t>Doelen</w:t>
            </w:r>
            <w:r w:rsidR="00FC37F1">
              <w:rPr>
                <w:noProof/>
                <w:webHidden/>
              </w:rPr>
              <w:tab/>
            </w:r>
            <w:r w:rsidR="00FC37F1">
              <w:rPr>
                <w:noProof/>
                <w:webHidden/>
              </w:rPr>
              <w:fldChar w:fldCharType="begin"/>
            </w:r>
            <w:r w:rsidR="00FC37F1">
              <w:rPr>
                <w:noProof/>
                <w:webHidden/>
              </w:rPr>
              <w:instrText xml:space="preserve"> PAGEREF _Toc46284749 \h </w:instrText>
            </w:r>
            <w:r w:rsidR="00FC37F1">
              <w:rPr>
                <w:noProof/>
                <w:webHidden/>
              </w:rPr>
            </w:r>
            <w:r w:rsidR="00FC37F1">
              <w:rPr>
                <w:noProof/>
                <w:webHidden/>
              </w:rPr>
              <w:fldChar w:fldCharType="separate"/>
            </w:r>
            <w:r w:rsidR="00FC37F1">
              <w:rPr>
                <w:noProof/>
                <w:webHidden/>
              </w:rPr>
              <w:t>5</w:t>
            </w:r>
            <w:r w:rsidR="00FC37F1">
              <w:rPr>
                <w:noProof/>
                <w:webHidden/>
              </w:rPr>
              <w:fldChar w:fldCharType="end"/>
            </w:r>
          </w:hyperlink>
        </w:p>
        <w:p w:rsidR="00FC37F1" w:rsidRDefault="0075321F">
          <w:pPr>
            <w:pStyle w:val="Inhopg2"/>
            <w:tabs>
              <w:tab w:val="left" w:pos="1000"/>
              <w:tab w:val="right" w:leader="dot" w:pos="9054"/>
            </w:tabs>
            <w:rPr>
              <w:rFonts w:asciiTheme="minorHAnsi" w:eastAsiaTheme="minorEastAsia" w:hAnsiTheme="minorHAnsi"/>
              <w:iCs w:val="0"/>
              <w:noProof/>
              <w:sz w:val="24"/>
              <w:szCs w:val="24"/>
              <w:lang w:eastAsia="nl-NL"/>
            </w:rPr>
          </w:pPr>
          <w:hyperlink w:anchor="_Toc46284750" w:history="1">
            <w:r w:rsidR="00FC37F1" w:rsidRPr="00BB0AA4">
              <w:rPr>
                <w:rStyle w:val="Hyperlink"/>
                <w:noProof/>
              </w:rPr>
              <w:t>4.2</w:t>
            </w:r>
            <w:r w:rsidR="00FC37F1">
              <w:rPr>
                <w:rFonts w:asciiTheme="minorHAnsi" w:eastAsiaTheme="minorEastAsia" w:hAnsiTheme="minorHAnsi"/>
                <w:iCs w:val="0"/>
                <w:noProof/>
                <w:sz w:val="24"/>
                <w:szCs w:val="24"/>
                <w:lang w:eastAsia="nl-NL"/>
              </w:rPr>
              <w:tab/>
            </w:r>
            <w:r w:rsidR="00FC37F1" w:rsidRPr="00BB0AA4">
              <w:rPr>
                <w:rStyle w:val="Hyperlink"/>
                <w:noProof/>
              </w:rPr>
              <w:t>Programma</w:t>
            </w:r>
            <w:r w:rsidR="00FC37F1">
              <w:rPr>
                <w:noProof/>
                <w:webHidden/>
              </w:rPr>
              <w:tab/>
            </w:r>
            <w:r w:rsidR="00FC37F1">
              <w:rPr>
                <w:noProof/>
                <w:webHidden/>
              </w:rPr>
              <w:fldChar w:fldCharType="begin"/>
            </w:r>
            <w:r w:rsidR="00FC37F1">
              <w:rPr>
                <w:noProof/>
                <w:webHidden/>
              </w:rPr>
              <w:instrText xml:space="preserve"> PAGEREF _Toc46284750 \h </w:instrText>
            </w:r>
            <w:r w:rsidR="00FC37F1">
              <w:rPr>
                <w:noProof/>
                <w:webHidden/>
              </w:rPr>
            </w:r>
            <w:r w:rsidR="00FC37F1">
              <w:rPr>
                <w:noProof/>
                <w:webHidden/>
              </w:rPr>
              <w:fldChar w:fldCharType="separate"/>
            </w:r>
            <w:r w:rsidR="00FC37F1">
              <w:rPr>
                <w:noProof/>
                <w:webHidden/>
              </w:rPr>
              <w:t>7</w:t>
            </w:r>
            <w:r w:rsidR="00FC37F1">
              <w:rPr>
                <w:noProof/>
                <w:webHidden/>
              </w:rPr>
              <w:fldChar w:fldCharType="end"/>
            </w:r>
          </w:hyperlink>
        </w:p>
        <w:p w:rsidR="00FC37F1" w:rsidRDefault="0075321F">
          <w:pPr>
            <w:pStyle w:val="Inhopg1"/>
            <w:rPr>
              <w:rFonts w:asciiTheme="minorHAnsi" w:eastAsiaTheme="minorEastAsia" w:hAnsiTheme="minorHAnsi" w:cstheme="minorBidi"/>
              <w:b w:val="0"/>
              <w:bCs w:val="0"/>
              <w:noProof/>
              <w:sz w:val="24"/>
              <w:szCs w:val="24"/>
              <w:lang w:eastAsia="nl-NL"/>
            </w:rPr>
          </w:pPr>
          <w:hyperlink w:anchor="_Toc46284751" w:history="1">
            <w:r w:rsidR="00FC37F1" w:rsidRPr="00BB0AA4">
              <w:rPr>
                <w:rStyle w:val="Hyperlink"/>
                <w:noProof/>
              </w:rPr>
              <w:t>5.</w:t>
            </w:r>
            <w:r w:rsidR="00FC37F1">
              <w:rPr>
                <w:rFonts w:asciiTheme="minorHAnsi" w:eastAsiaTheme="minorEastAsia" w:hAnsiTheme="minorHAnsi" w:cstheme="minorBidi"/>
                <w:b w:val="0"/>
                <w:bCs w:val="0"/>
                <w:noProof/>
                <w:sz w:val="24"/>
                <w:szCs w:val="24"/>
                <w:lang w:eastAsia="nl-NL"/>
              </w:rPr>
              <w:tab/>
            </w:r>
            <w:r w:rsidR="00FC37F1" w:rsidRPr="00BB0AA4">
              <w:rPr>
                <w:rStyle w:val="Hyperlink"/>
                <w:noProof/>
              </w:rPr>
              <w:t>Module 3. Aanpak Meisjesbesnijdenis</w:t>
            </w:r>
            <w:r w:rsidR="00FC37F1">
              <w:rPr>
                <w:noProof/>
                <w:webHidden/>
              </w:rPr>
              <w:tab/>
            </w:r>
            <w:r w:rsidR="00FC37F1">
              <w:rPr>
                <w:noProof/>
                <w:webHidden/>
              </w:rPr>
              <w:fldChar w:fldCharType="begin"/>
            </w:r>
            <w:r w:rsidR="00FC37F1">
              <w:rPr>
                <w:noProof/>
                <w:webHidden/>
              </w:rPr>
              <w:instrText xml:space="preserve"> PAGEREF _Toc46284751 \h </w:instrText>
            </w:r>
            <w:r w:rsidR="00FC37F1">
              <w:rPr>
                <w:noProof/>
                <w:webHidden/>
              </w:rPr>
            </w:r>
            <w:r w:rsidR="00FC37F1">
              <w:rPr>
                <w:noProof/>
                <w:webHidden/>
              </w:rPr>
              <w:fldChar w:fldCharType="separate"/>
            </w:r>
            <w:r w:rsidR="00FC37F1">
              <w:rPr>
                <w:noProof/>
                <w:webHidden/>
              </w:rPr>
              <w:t>8</w:t>
            </w:r>
            <w:r w:rsidR="00FC37F1">
              <w:rPr>
                <w:noProof/>
                <w:webHidden/>
              </w:rPr>
              <w:fldChar w:fldCharType="end"/>
            </w:r>
          </w:hyperlink>
        </w:p>
        <w:p w:rsidR="00FC37F1" w:rsidRDefault="0075321F">
          <w:pPr>
            <w:pStyle w:val="Inhopg2"/>
            <w:tabs>
              <w:tab w:val="left" w:pos="1000"/>
              <w:tab w:val="right" w:leader="dot" w:pos="9054"/>
            </w:tabs>
            <w:rPr>
              <w:rFonts w:asciiTheme="minorHAnsi" w:eastAsiaTheme="minorEastAsia" w:hAnsiTheme="minorHAnsi"/>
              <w:iCs w:val="0"/>
              <w:noProof/>
              <w:sz w:val="24"/>
              <w:szCs w:val="24"/>
              <w:lang w:eastAsia="nl-NL"/>
            </w:rPr>
          </w:pPr>
          <w:hyperlink w:anchor="_Toc46284752" w:history="1">
            <w:r w:rsidR="00FC37F1" w:rsidRPr="00BB0AA4">
              <w:rPr>
                <w:rStyle w:val="Hyperlink"/>
                <w:noProof/>
              </w:rPr>
              <w:t>5.1</w:t>
            </w:r>
            <w:r w:rsidR="00FC37F1">
              <w:rPr>
                <w:rFonts w:asciiTheme="minorHAnsi" w:eastAsiaTheme="minorEastAsia" w:hAnsiTheme="minorHAnsi"/>
                <w:iCs w:val="0"/>
                <w:noProof/>
                <w:sz w:val="24"/>
                <w:szCs w:val="24"/>
                <w:lang w:eastAsia="nl-NL"/>
              </w:rPr>
              <w:tab/>
            </w:r>
            <w:r w:rsidR="00FC37F1" w:rsidRPr="00BB0AA4">
              <w:rPr>
                <w:rStyle w:val="Hyperlink"/>
                <w:noProof/>
              </w:rPr>
              <w:t>Doelen</w:t>
            </w:r>
            <w:r w:rsidR="00FC37F1">
              <w:rPr>
                <w:noProof/>
                <w:webHidden/>
              </w:rPr>
              <w:tab/>
            </w:r>
            <w:r w:rsidR="00FC37F1">
              <w:rPr>
                <w:noProof/>
                <w:webHidden/>
              </w:rPr>
              <w:fldChar w:fldCharType="begin"/>
            </w:r>
            <w:r w:rsidR="00FC37F1">
              <w:rPr>
                <w:noProof/>
                <w:webHidden/>
              </w:rPr>
              <w:instrText xml:space="preserve"> PAGEREF _Toc46284752 \h </w:instrText>
            </w:r>
            <w:r w:rsidR="00FC37F1">
              <w:rPr>
                <w:noProof/>
                <w:webHidden/>
              </w:rPr>
            </w:r>
            <w:r w:rsidR="00FC37F1">
              <w:rPr>
                <w:noProof/>
                <w:webHidden/>
              </w:rPr>
              <w:fldChar w:fldCharType="separate"/>
            </w:r>
            <w:r w:rsidR="00FC37F1">
              <w:rPr>
                <w:noProof/>
                <w:webHidden/>
              </w:rPr>
              <w:t>8</w:t>
            </w:r>
            <w:r w:rsidR="00FC37F1">
              <w:rPr>
                <w:noProof/>
                <w:webHidden/>
              </w:rPr>
              <w:fldChar w:fldCharType="end"/>
            </w:r>
          </w:hyperlink>
        </w:p>
        <w:p w:rsidR="00FC37F1" w:rsidRDefault="0075321F">
          <w:pPr>
            <w:pStyle w:val="Inhopg2"/>
            <w:tabs>
              <w:tab w:val="left" w:pos="1000"/>
              <w:tab w:val="right" w:leader="dot" w:pos="9054"/>
            </w:tabs>
            <w:rPr>
              <w:rFonts w:asciiTheme="minorHAnsi" w:eastAsiaTheme="minorEastAsia" w:hAnsiTheme="minorHAnsi"/>
              <w:iCs w:val="0"/>
              <w:noProof/>
              <w:sz w:val="24"/>
              <w:szCs w:val="24"/>
              <w:lang w:eastAsia="nl-NL"/>
            </w:rPr>
          </w:pPr>
          <w:hyperlink w:anchor="_Toc46284753" w:history="1">
            <w:r w:rsidR="00FC37F1" w:rsidRPr="00BB0AA4">
              <w:rPr>
                <w:rStyle w:val="Hyperlink"/>
                <w:noProof/>
              </w:rPr>
              <w:t>5.2</w:t>
            </w:r>
            <w:r w:rsidR="00FC37F1">
              <w:rPr>
                <w:rFonts w:asciiTheme="minorHAnsi" w:eastAsiaTheme="minorEastAsia" w:hAnsiTheme="minorHAnsi"/>
                <w:iCs w:val="0"/>
                <w:noProof/>
                <w:sz w:val="24"/>
                <w:szCs w:val="24"/>
                <w:lang w:eastAsia="nl-NL"/>
              </w:rPr>
              <w:tab/>
            </w:r>
            <w:r w:rsidR="00FC37F1" w:rsidRPr="00BB0AA4">
              <w:rPr>
                <w:rStyle w:val="Hyperlink"/>
                <w:noProof/>
              </w:rPr>
              <w:t>Programma</w:t>
            </w:r>
            <w:r w:rsidR="00FC37F1">
              <w:rPr>
                <w:noProof/>
                <w:webHidden/>
              </w:rPr>
              <w:tab/>
            </w:r>
            <w:r w:rsidR="00FC37F1">
              <w:rPr>
                <w:noProof/>
                <w:webHidden/>
              </w:rPr>
              <w:fldChar w:fldCharType="begin"/>
            </w:r>
            <w:r w:rsidR="00FC37F1">
              <w:rPr>
                <w:noProof/>
                <w:webHidden/>
              </w:rPr>
              <w:instrText xml:space="preserve"> PAGEREF _Toc46284753 \h </w:instrText>
            </w:r>
            <w:r w:rsidR="00FC37F1">
              <w:rPr>
                <w:noProof/>
                <w:webHidden/>
              </w:rPr>
            </w:r>
            <w:r w:rsidR="00FC37F1">
              <w:rPr>
                <w:noProof/>
                <w:webHidden/>
              </w:rPr>
              <w:fldChar w:fldCharType="separate"/>
            </w:r>
            <w:r w:rsidR="00FC37F1">
              <w:rPr>
                <w:noProof/>
                <w:webHidden/>
              </w:rPr>
              <w:t>10</w:t>
            </w:r>
            <w:r w:rsidR="00FC37F1">
              <w:rPr>
                <w:noProof/>
                <w:webHidden/>
              </w:rPr>
              <w:fldChar w:fldCharType="end"/>
            </w:r>
          </w:hyperlink>
        </w:p>
        <w:p w:rsidR="00FC37F1" w:rsidRDefault="0075321F">
          <w:pPr>
            <w:pStyle w:val="Inhopg1"/>
            <w:rPr>
              <w:rFonts w:asciiTheme="minorHAnsi" w:eastAsiaTheme="minorEastAsia" w:hAnsiTheme="minorHAnsi" w:cstheme="minorBidi"/>
              <w:b w:val="0"/>
              <w:bCs w:val="0"/>
              <w:noProof/>
              <w:sz w:val="24"/>
              <w:szCs w:val="24"/>
              <w:lang w:eastAsia="nl-NL"/>
            </w:rPr>
          </w:pPr>
          <w:hyperlink w:anchor="_Toc46284754" w:history="1">
            <w:r w:rsidR="00FC37F1" w:rsidRPr="00BB0AA4">
              <w:rPr>
                <w:rStyle w:val="Hyperlink"/>
                <w:noProof/>
                <w:lang w:val="en-US"/>
              </w:rPr>
              <w:t>6.</w:t>
            </w:r>
            <w:r w:rsidR="00FC37F1">
              <w:rPr>
                <w:rFonts w:asciiTheme="minorHAnsi" w:eastAsiaTheme="minorEastAsia" w:hAnsiTheme="minorHAnsi" w:cstheme="minorBidi"/>
                <w:b w:val="0"/>
                <w:bCs w:val="0"/>
                <w:noProof/>
                <w:sz w:val="24"/>
                <w:szCs w:val="24"/>
                <w:lang w:eastAsia="nl-NL"/>
              </w:rPr>
              <w:tab/>
            </w:r>
            <w:r w:rsidR="00FC37F1" w:rsidRPr="00BB0AA4">
              <w:rPr>
                <w:rStyle w:val="Hyperlink"/>
                <w:noProof/>
                <w:lang w:val="en-US"/>
              </w:rPr>
              <w:t>Module 4. Hoe was uw jeugd en abusive head trauma (Shaken baby syndroom)</w:t>
            </w:r>
            <w:r w:rsidR="00FC37F1">
              <w:rPr>
                <w:noProof/>
                <w:webHidden/>
              </w:rPr>
              <w:tab/>
            </w:r>
            <w:r w:rsidR="00FC37F1">
              <w:rPr>
                <w:noProof/>
                <w:webHidden/>
              </w:rPr>
              <w:fldChar w:fldCharType="begin"/>
            </w:r>
            <w:r w:rsidR="00FC37F1">
              <w:rPr>
                <w:noProof/>
                <w:webHidden/>
              </w:rPr>
              <w:instrText xml:space="preserve"> PAGEREF _Toc46284754 \h </w:instrText>
            </w:r>
            <w:r w:rsidR="00FC37F1">
              <w:rPr>
                <w:noProof/>
                <w:webHidden/>
              </w:rPr>
            </w:r>
            <w:r w:rsidR="00FC37F1">
              <w:rPr>
                <w:noProof/>
                <w:webHidden/>
              </w:rPr>
              <w:fldChar w:fldCharType="separate"/>
            </w:r>
            <w:r w:rsidR="00FC37F1">
              <w:rPr>
                <w:noProof/>
                <w:webHidden/>
              </w:rPr>
              <w:t>11</w:t>
            </w:r>
            <w:r w:rsidR="00FC37F1">
              <w:rPr>
                <w:noProof/>
                <w:webHidden/>
              </w:rPr>
              <w:fldChar w:fldCharType="end"/>
            </w:r>
          </w:hyperlink>
        </w:p>
        <w:p w:rsidR="00FC37F1" w:rsidRDefault="0075321F">
          <w:pPr>
            <w:pStyle w:val="Inhopg2"/>
            <w:tabs>
              <w:tab w:val="left" w:pos="1000"/>
              <w:tab w:val="right" w:leader="dot" w:pos="9054"/>
            </w:tabs>
            <w:rPr>
              <w:rFonts w:asciiTheme="minorHAnsi" w:eastAsiaTheme="minorEastAsia" w:hAnsiTheme="minorHAnsi"/>
              <w:iCs w:val="0"/>
              <w:noProof/>
              <w:sz w:val="24"/>
              <w:szCs w:val="24"/>
              <w:lang w:eastAsia="nl-NL"/>
            </w:rPr>
          </w:pPr>
          <w:hyperlink w:anchor="_Toc46284755" w:history="1">
            <w:r w:rsidR="00FC37F1" w:rsidRPr="00BB0AA4">
              <w:rPr>
                <w:rStyle w:val="Hyperlink"/>
                <w:noProof/>
              </w:rPr>
              <w:t>6.1</w:t>
            </w:r>
            <w:r w:rsidR="00FC37F1">
              <w:rPr>
                <w:rFonts w:asciiTheme="minorHAnsi" w:eastAsiaTheme="minorEastAsia" w:hAnsiTheme="minorHAnsi"/>
                <w:iCs w:val="0"/>
                <w:noProof/>
                <w:sz w:val="24"/>
                <w:szCs w:val="24"/>
                <w:lang w:eastAsia="nl-NL"/>
              </w:rPr>
              <w:tab/>
            </w:r>
            <w:r w:rsidR="00FC37F1" w:rsidRPr="00BB0AA4">
              <w:rPr>
                <w:rStyle w:val="Hyperlink"/>
                <w:noProof/>
              </w:rPr>
              <w:t>Doelen</w:t>
            </w:r>
            <w:r w:rsidR="00FC37F1">
              <w:rPr>
                <w:noProof/>
                <w:webHidden/>
              </w:rPr>
              <w:tab/>
            </w:r>
            <w:r w:rsidR="00FC37F1">
              <w:rPr>
                <w:noProof/>
                <w:webHidden/>
              </w:rPr>
              <w:fldChar w:fldCharType="begin"/>
            </w:r>
            <w:r w:rsidR="00FC37F1">
              <w:rPr>
                <w:noProof/>
                <w:webHidden/>
              </w:rPr>
              <w:instrText xml:space="preserve"> PAGEREF _Toc46284755 \h </w:instrText>
            </w:r>
            <w:r w:rsidR="00FC37F1">
              <w:rPr>
                <w:noProof/>
                <w:webHidden/>
              </w:rPr>
            </w:r>
            <w:r w:rsidR="00FC37F1">
              <w:rPr>
                <w:noProof/>
                <w:webHidden/>
              </w:rPr>
              <w:fldChar w:fldCharType="separate"/>
            </w:r>
            <w:r w:rsidR="00FC37F1">
              <w:rPr>
                <w:noProof/>
                <w:webHidden/>
              </w:rPr>
              <w:t>11</w:t>
            </w:r>
            <w:r w:rsidR="00FC37F1">
              <w:rPr>
                <w:noProof/>
                <w:webHidden/>
              </w:rPr>
              <w:fldChar w:fldCharType="end"/>
            </w:r>
          </w:hyperlink>
        </w:p>
        <w:p w:rsidR="00FC37F1" w:rsidRDefault="0075321F">
          <w:pPr>
            <w:pStyle w:val="Inhopg2"/>
            <w:tabs>
              <w:tab w:val="left" w:pos="1000"/>
              <w:tab w:val="right" w:leader="dot" w:pos="9054"/>
            </w:tabs>
            <w:rPr>
              <w:rFonts w:asciiTheme="minorHAnsi" w:eastAsiaTheme="minorEastAsia" w:hAnsiTheme="minorHAnsi"/>
              <w:iCs w:val="0"/>
              <w:noProof/>
              <w:sz w:val="24"/>
              <w:szCs w:val="24"/>
              <w:lang w:eastAsia="nl-NL"/>
            </w:rPr>
          </w:pPr>
          <w:hyperlink w:anchor="_Toc46284756" w:history="1">
            <w:r w:rsidR="00FC37F1" w:rsidRPr="00BB0AA4">
              <w:rPr>
                <w:rStyle w:val="Hyperlink"/>
                <w:noProof/>
              </w:rPr>
              <w:t>6.2</w:t>
            </w:r>
            <w:r w:rsidR="00FC37F1">
              <w:rPr>
                <w:rFonts w:asciiTheme="minorHAnsi" w:eastAsiaTheme="minorEastAsia" w:hAnsiTheme="minorHAnsi"/>
                <w:iCs w:val="0"/>
                <w:noProof/>
                <w:sz w:val="24"/>
                <w:szCs w:val="24"/>
                <w:lang w:eastAsia="nl-NL"/>
              </w:rPr>
              <w:tab/>
            </w:r>
            <w:r w:rsidR="00FC37F1" w:rsidRPr="00BB0AA4">
              <w:rPr>
                <w:rStyle w:val="Hyperlink"/>
                <w:noProof/>
              </w:rPr>
              <w:t>Programma</w:t>
            </w:r>
            <w:r w:rsidR="00FC37F1">
              <w:rPr>
                <w:noProof/>
                <w:webHidden/>
              </w:rPr>
              <w:tab/>
            </w:r>
            <w:r w:rsidR="00FC37F1">
              <w:rPr>
                <w:noProof/>
                <w:webHidden/>
              </w:rPr>
              <w:fldChar w:fldCharType="begin"/>
            </w:r>
            <w:r w:rsidR="00FC37F1">
              <w:rPr>
                <w:noProof/>
                <w:webHidden/>
              </w:rPr>
              <w:instrText xml:space="preserve"> PAGEREF _Toc46284756 \h </w:instrText>
            </w:r>
            <w:r w:rsidR="00FC37F1">
              <w:rPr>
                <w:noProof/>
                <w:webHidden/>
              </w:rPr>
            </w:r>
            <w:r w:rsidR="00FC37F1">
              <w:rPr>
                <w:noProof/>
                <w:webHidden/>
              </w:rPr>
              <w:fldChar w:fldCharType="separate"/>
            </w:r>
            <w:r w:rsidR="00FC37F1">
              <w:rPr>
                <w:noProof/>
                <w:webHidden/>
              </w:rPr>
              <w:t>13</w:t>
            </w:r>
            <w:r w:rsidR="00FC37F1">
              <w:rPr>
                <w:noProof/>
                <w:webHidden/>
              </w:rPr>
              <w:fldChar w:fldCharType="end"/>
            </w:r>
          </w:hyperlink>
        </w:p>
        <w:p w:rsidR="00961FFA" w:rsidRPr="00BF3FE3" w:rsidRDefault="00961FFA" w:rsidP="00BF3FE3">
          <w:r w:rsidRPr="00BF3FE3">
            <w:fldChar w:fldCharType="end"/>
          </w:r>
        </w:p>
      </w:sdtContent>
    </w:sdt>
    <w:p w:rsidR="00961FFA" w:rsidRPr="00BF3FE3" w:rsidRDefault="00961FFA" w:rsidP="00BF3FE3"/>
    <w:p w:rsidR="00AB7C22" w:rsidRDefault="00AB7C22">
      <w:pPr>
        <w:spacing w:after="200" w:line="276" w:lineRule="auto"/>
        <w:jc w:val="left"/>
        <w:rPr>
          <w:rFonts w:ascii="Helvetica Neue Medium" w:eastAsiaTheme="majorEastAsia" w:hAnsi="Helvetica Neue Medium" w:cstheme="majorBidi"/>
          <w:spacing w:val="4"/>
          <w:sz w:val="26"/>
          <w:szCs w:val="28"/>
        </w:rPr>
      </w:pPr>
      <w:bookmarkStart w:id="0" w:name="_Toc502157830"/>
      <w:bookmarkStart w:id="1" w:name="_Toc502158760"/>
      <w:r>
        <w:br w:type="page"/>
      </w:r>
    </w:p>
    <w:p w:rsidR="00961FFA" w:rsidRPr="00BF3FE3" w:rsidRDefault="00FC37F1" w:rsidP="00BF3FE3">
      <w:pPr>
        <w:pStyle w:val="Kop1"/>
      </w:pPr>
      <w:bookmarkStart w:id="2" w:name="_Toc46284743"/>
      <w:r>
        <w:lastRenderedPageBreak/>
        <w:t>Algemene informatie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510"/>
      </w:tblGrid>
      <w:tr w:rsidR="00961FFA" w:rsidRPr="00BF3FE3" w:rsidTr="005F6ECB">
        <w:trPr>
          <w:trHeight w:val="340"/>
        </w:trPr>
        <w:tc>
          <w:tcPr>
            <w:tcW w:w="1405" w:type="pct"/>
            <w:vAlign w:val="center"/>
          </w:tcPr>
          <w:p w:rsidR="00961FFA" w:rsidRPr="00BF3FE3" w:rsidRDefault="00961FFA" w:rsidP="00BF3FE3">
            <w:r w:rsidRPr="00BF3FE3">
              <w:t>N</w:t>
            </w:r>
            <w:bookmarkStart w:id="3" w:name="Tekst1"/>
            <w:r w:rsidRPr="00BF3FE3">
              <w:t>aam scholing</w:t>
            </w:r>
          </w:p>
        </w:tc>
        <w:bookmarkEnd w:id="3"/>
        <w:tc>
          <w:tcPr>
            <w:tcW w:w="3595" w:type="pct"/>
            <w:vAlign w:val="center"/>
          </w:tcPr>
          <w:p w:rsidR="00961FFA" w:rsidRPr="00BF3FE3" w:rsidRDefault="00961FFA" w:rsidP="00BF3FE3">
            <w:r w:rsidRPr="00BF3FE3">
              <w:t>Training Kwetsbare kinderen en Kindermishandeling</w:t>
            </w:r>
          </w:p>
        </w:tc>
      </w:tr>
      <w:tr w:rsidR="00961FFA" w:rsidRPr="00BF3FE3" w:rsidTr="005F6ECB">
        <w:trPr>
          <w:trHeight w:val="340"/>
        </w:trPr>
        <w:tc>
          <w:tcPr>
            <w:tcW w:w="1405" w:type="pct"/>
            <w:vAlign w:val="center"/>
          </w:tcPr>
          <w:p w:rsidR="00961FFA" w:rsidRPr="00BF3FE3" w:rsidRDefault="00961FFA" w:rsidP="00BF3FE3">
            <w:r w:rsidRPr="00BF3FE3">
              <w:t>Doel en opbouw van de scholing</w:t>
            </w:r>
          </w:p>
        </w:tc>
        <w:tc>
          <w:tcPr>
            <w:tcW w:w="3595" w:type="pct"/>
            <w:vAlign w:val="center"/>
          </w:tcPr>
          <w:p w:rsidR="00961FFA" w:rsidRPr="00BF3FE3" w:rsidRDefault="00961FFA" w:rsidP="00BF3FE3">
            <w:r w:rsidRPr="00BF3FE3">
              <w:t xml:space="preserve">Binnen de GGD Hollands Midden wordt de aanpak kwetsbare kinderen en kindermishandeling integraal aangepakt. De training Aanpak kwetsbare kinderen en kindermishandeling geeft kennis en vaardigheden om kwetsbaarheid bij kinderen en kindermishandeling aan te pakken. </w:t>
            </w:r>
          </w:p>
          <w:p w:rsidR="00961FFA" w:rsidRPr="00BF3FE3" w:rsidRDefault="00961FFA" w:rsidP="00BF3FE3"/>
          <w:p w:rsidR="00961FFA" w:rsidRPr="00BF3FE3" w:rsidRDefault="00961FFA" w:rsidP="00BF3FE3">
            <w:r w:rsidRPr="00BF3FE3">
              <w:t xml:space="preserve">De training is modulair opgebouwd uit de stappen van de verbeterde meldcode huiselijk geweld en kindermishandeling en de richtlijn kindermishandeling inclusief meisjesbesnijdenis en </w:t>
            </w:r>
            <w:proofErr w:type="spellStart"/>
            <w:r w:rsidRPr="00BF3FE3">
              <w:t>abusive</w:t>
            </w:r>
            <w:proofErr w:type="spellEnd"/>
            <w:r w:rsidRPr="00BF3FE3">
              <w:t xml:space="preserve"> </w:t>
            </w:r>
            <w:proofErr w:type="spellStart"/>
            <w:r w:rsidRPr="00BF3FE3">
              <w:t>head</w:t>
            </w:r>
            <w:proofErr w:type="spellEnd"/>
            <w:r w:rsidRPr="00BF3FE3">
              <w:t xml:space="preserve"> trauma. Daarnaast wordt tijdens de training werkwijze en gesprekstechnieken met betrekking tot ‘Hoe was uw jeugd?’ behandeld. De werkprocessen Kwetsbare kinderen en kindermishandeling en meisjesbesnijdenis is de basis voor deze aanpak.</w:t>
            </w:r>
          </w:p>
          <w:p w:rsidR="00961FFA" w:rsidRPr="00BF3FE3" w:rsidRDefault="00961FFA" w:rsidP="00BF3FE3"/>
          <w:p w:rsidR="00961FFA" w:rsidRPr="00BF3FE3" w:rsidRDefault="00961FFA" w:rsidP="00BF3FE3">
            <w:r w:rsidRPr="00BF3FE3">
              <w:t xml:space="preserve">De training is opgebouwd in modules die los van elkaar kunnen worden gegeven. De accreditatie wordt per module afgegeven. </w:t>
            </w:r>
          </w:p>
        </w:tc>
      </w:tr>
      <w:tr w:rsidR="00961FFA" w:rsidRPr="00BF3FE3" w:rsidTr="005F6ECB">
        <w:trPr>
          <w:trHeight w:val="340"/>
        </w:trPr>
        <w:tc>
          <w:tcPr>
            <w:tcW w:w="1405" w:type="pct"/>
            <w:vAlign w:val="center"/>
          </w:tcPr>
          <w:p w:rsidR="00961FFA" w:rsidRPr="00BF3FE3" w:rsidRDefault="00961FFA" w:rsidP="00BF3FE3">
            <w:r w:rsidRPr="00BF3FE3">
              <w:t>Doelgroep scholing</w:t>
            </w:r>
          </w:p>
        </w:tc>
        <w:tc>
          <w:tcPr>
            <w:tcW w:w="3595" w:type="pct"/>
            <w:vAlign w:val="center"/>
          </w:tcPr>
          <w:p w:rsidR="00961FFA" w:rsidRPr="00BF3FE3" w:rsidRDefault="00961FFA" w:rsidP="00BF3FE3">
            <w:r w:rsidRPr="00BF3FE3">
              <w:t xml:space="preserve">Profiel 1: Assistent 0-19, logopedist, frontoffice-medewerker CJG, jeugdverpleegkundige Opgroeiadvies CJG, neonatale </w:t>
            </w:r>
            <w:proofErr w:type="spellStart"/>
            <w:r w:rsidRPr="00BF3FE3">
              <w:t>gehoorscreener</w:t>
            </w:r>
            <w:proofErr w:type="spellEnd"/>
          </w:p>
          <w:p w:rsidR="00961FFA" w:rsidRPr="00BF3FE3" w:rsidRDefault="00961FFA" w:rsidP="00BF3FE3">
            <w:r w:rsidRPr="00BF3FE3">
              <w:t xml:space="preserve">Profiel 2: Jeugdarts, jeugdverpleegkundige, pedagogisch adviseur </w:t>
            </w:r>
            <w:proofErr w:type="spellStart"/>
            <w:r w:rsidRPr="00BF3FE3">
              <w:t>Opvoedadviespunt</w:t>
            </w:r>
            <w:proofErr w:type="spellEnd"/>
            <w:r w:rsidRPr="00BF3FE3">
              <w:t xml:space="preserve"> CJG, gezinsverpleegkundige en Stevig Ouderschap verpleegkundige.</w:t>
            </w:r>
          </w:p>
        </w:tc>
      </w:tr>
      <w:tr w:rsidR="00961FFA" w:rsidRPr="00BF3FE3" w:rsidTr="005F6ECB">
        <w:trPr>
          <w:trHeight w:val="306"/>
        </w:trPr>
        <w:tc>
          <w:tcPr>
            <w:tcW w:w="1405" w:type="pct"/>
            <w:vAlign w:val="center"/>
          </w:tcPr>
          <w:p w:rsidR="00961FFA" w:rsidRPr="00BF3FE3" w:rsidRDefault="00961FFA" w:rsidP="00BF3FE3">
            <w:r w:rsidRPr="00BF3FE3">
              <w:t>Duur scholing in minuten</w:t>
            </w:r>
          </w:p>
        </w:tc>
        <w:tc>
          <w:tcPr>
            <w:tcW w:w="3595" w:type="pct"/>
            <w:vAlign w:val="center"/>
          </w:tcPr>
          <w:p w:rsidR="00961FFA" w:rsidRPr="00BF3FE3" w:rsidRDefault="00961FFA" w:rsidP="00BF3FE3">
            <w:r w:rsidRPr="00BF3FE3">
              <w:t>4 Modules van 210 minuten per module.</w:t>
            </w:r>
          </w:p>
        </w:tc>
      </w:tr>
    </w:tbl>
    <w:p w:rsidR="00961FFA" w:rsidRPr="00BF3FE3" w:rsidRDefault="00FC37F1" w:rsidP="00FC37F1">
      <w:pPr>
        <w:pStyle w:val="Kop1"/>
      </w:pPr>
      <w:bookmarkStart w:id="4" w:name="_Toc46284744"/>
      <w:r>
        <w:t>Trainers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510"/>
      </w:tblGrid>
      <w:tr w:rsidR="00FC37F1" w:rsidRPr="00BF3FE3" w:rsidTr="000D143D">
        <w:trPr>
          <w:trHeight w:val="340"/>
        </w:trPr>
        <w:tc>
          <w:tcPr>
            <w:tcW w:w="1405" w:type="pct"/>
            <w:vAlign w:val="center"/>
          </w:tcPr>
          <w:p w:rsidR="00FC37F1" w:rsidRPr="00BF3FE3" w:rsidRDefault="00FC37F1" w:rsidP="000D143D">
            <w:r w:rsidRPr="00BF3FE3">
              <w:t>Annemieke Keuzenkamp</w:t>
            </w:r>
          </w:p>
        </w:tc>
        <w:tc>
          <w:tcPr>
            <w:tcW w:w="3595" w:type="pct"/>
            <w:vAlign w:val="center"/>
          </w:tcPr>
          <w:p w:rsidR="00FC37F1" w:rsidRDefault="00FC37F1" w:rsidP="000D143D">
            <w:r>
              <w:t>Trainer en gezinsverpleegkundige</w:t>
            </w:r>
          </w:p>
          <w:p w:rsidR="00FC37F1" w:rsidRDefault="00FC37F1" w:rsidP="00FC37F1">
            <w:r>
              <w:t xml:space="preserve">Trainerservaring: </w:t>
            </w:r>
            <w:r w:rsidR="006823B8">
              <w:t>3</w:t>
            </w:r>
            <w:r>
              <w:t xml:space="preserve"> jaar</w:t>
            </w:r>
          </w:p>
          <w:p w:rsidR="00FC37F1" w:rsidRPr="00BF3FE3" w:rsidRDefault="006823B8" w:rsidP="00FC37F1">
            <w:r>
              <w:t>Opleiding: Gecertificeerd trainer Aanpak Huiselijk geweld, Trainers Huiselijk Geweld</w:t>
            </w:r>
          </w:p>
        </w:tc>
      </w:tr>
      <w:tr w:rsidR="00FC37F1" w:rsidRPr="00BF3FE3" w:rsidTr="000D143D">
        <w:trPr>
          <w:trHeight w:val="340"/>
        </w:trPr>
        <w:tc>
          <w:tcPr>
            <w:tcW w:w="1405" w:type="pct"/>
            <w:vAlign w:val="center"/>
          </w:tcPr>
          <w:p w:rsidR="00FC37F1" w:rsidRPr="00BF3FE3" w:rsidRDefault="00FC37F1" w:rsidP="000D143D">
            <w:r>
              <w:t xml:space="preserve">Elise </w:t>
            </w:r>
            <w:proofErr w:type="spellStart"/>
            <w:r>
              <w:t>Konter</w:t>
            </w:r>
            <w:proofErr w:type="spellEnd"/>
          </w:p>
        </w:tc>
        <w:tc>
          <w:tcPr>
            <w:tcW w:w="3595" w:type="pct"/>
            <w:vAlign w:val="center"/>
          </w:tcPr>
          <w:p w:rsidR="00FC37F1" w:rsidRDefault="00FC37F1" w:rsidP="00FC37F1">
            <w:r>
              <w:t>Trainer en jeugdverpleegkundige</w:t>
            </w:r>
          </w:p>
          <w:p w:rsidR="00FC37F1" w:rsidRDefault="00FC37F1" w:rsidP="00FC37F1">
            <w:r>
              <w:t xml:space="preserve">Trainerservaring: </w:t>
            </w:r>
            <w:r w:rsidR="006823B8">
              <w:t>3</w:t>
            </w:r>
            <w:r>
              <w:t xml:space="preserve"> jaar</w:t>
            </w:r>
          </w:p>
          <w:p w:rsidR="00FC37F1" w:rsidRDefault="00FC37F1" w:rsidP="000D143D">
            <w:r>
              <w:t xml:space="preserve">Opleiding: </w:t>
            </w:r>
            <w:r w:rsidR="006823B8">
              <w:t>Gecertificeerd trainer</w:t>
            </w:r>
            <w:r>
              <w:t xml:space="preserve"> Aanpak Huiselijk geweld</w:t>
            </w:r>
            <w:r w:rsidR="006823B8">
              <w:t xml:space="preserve">, Trainers </w:t>
            </w:r>
            <w:r w:rsidR="006823B8">
              <w:t xml:space="preserve">Huiselijk Geweld </w:t>
            </w:r>
            <w:r w:rsidR="006823B8">
              <w:t>en gecertificeerd trainer GIZ-Methodiek, Nederlands Jeugd Instituut.</w:t>
            </w:r>
          </w:p>
        </w:tc>
      </w:tr>
      <w:tr w:rsidR="00FC37F1" w:rsidRPr="00BF3FE3" w:rsidTr="000D143D">
        <w:trPr>
          <w:trHeight w:val="340"/>
        </w:trPr>
        <w:tc>
          <w:tcPr>
            <w:tcW w:w="1405" w:type="pct"/>
            <w:vAlign w:val="center"/>
          </w:tcPr>
          <w:p w:rsidR="00FC37F1" w:rsidRDefault="00FC37F1" w:rsidP="000D143D">
            <w:proofErr w:type="spellStart"/>
            <w:r>
              <w:t>N</w:t>
            </w:r>
            <w:proofErr w:type="spellEnd"/>
            <w:r>
              <w:t xml:space="preserve">athalie </w:t>
            </w:r>
            <w:proofErr w:type="spellStart"/>
            <w:r>
              <w:t>Sie</w:t>
            </w:r>
            <w:proofErr w:type="spellEnd"/>
          </w:p>
        </w:tc>
        <w:tc>
          <w:tcPr>
            <w:tcW w:w="3595" w:type="pct"/>
            <w:vAlign w:val="center"/>
          </w:tcPr>
          <w:p w:rsidR="00FC37F1" w:rsidRDefault="00FC37F1" w:rsidP="000D143D">
            <w:r>
              <w:t>Trainer</w:t>
            </w:r>
          </w:p>
          <w:p w:rsidR="00FC37F1" w:rsidRDefault="00FC37F1" w:rsidP="00FC37F1">
            <w:r>
              <w:t>Trainerservaring: 17 jaar</w:t>
            </w:r>
          </w:p>
          <w:p w:rsidR="00FC37F1" w:rsidRDefault="006823B8" w:rsidP="000D143D">
            <w:r>
              <w:t>Opleiding: Gecertificeerd trainer Aanpak Huiselijk geweld, Trainers Huiselijk Geweld</w:t>
            </w:r>
          </w:p>
        </w:tc>
      </w:tr>
    </w:tbl>
    <w:p w:rsidR="00381290" w:rsidRDefault="00381290">
      <w:pPr>
        <w:spacing w:after="200" w:line="276" w:lineRule="auto"/>
        <w:jc w:val="left"/>
      </w:pPr>
      <w:r>
        <w:br w:type="page"/>
      </w:r>
    </w:p>
    <w:p w:rsidR="002C4FB9" w:rsidRPr="00BF3FE3" w:rsidRDefault="002C4FB9" w:rsidP="00FC37F1">
      <w:pPr>
        <w:pStyle w:val="Kop1"/>
      </w:pPr>
      <w:bookmarkStart w:id="5" w:name="_Toc534450453"/>
      <w:bookmarkStart w:id="6" w:name="_Toc534489599"/>
      <w:bookmarkStart w:id="7" w:name="_Toc46284745"/>
      <w:bookmarkEnd w:id="0"/>
      <w:bookmarkEnd w:id="1"/>
      <w:r w:rsidRPr="00BF3FE3">
        <w:lastRenderedPageBreak/>
        <w:t>Module 1. Werken met de meldcode Stap 1 en 2</w:t>
      </w:r>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510"/>
      </w:tblGrid>
      <w:tr w:rsidR="002C4FB9" w:rsidRPr="00BF3FE3" w:rsidTr="006B1664">
        <w:trPr>
          <w:trHeight w:val="340"/>
        </w:trPr>
        <w:tc>
          <w:tcPr>
            <w:tcW w:w="1405" w:type="pct"/>
            <w:vAlign w:val="center"/>
          </w:tcPr>
          <w:p w:rsidR="002C4FB9" w:rsidRPr="00BF3FE3" w:rsidRDefault="002C4FB9" w:rsidP="006B1664">
            <w:r w:rsidRPr="00BF3FE3">
              <w:t>Naam module/les</w:t>
            </w:r>
          </w:p>
        </w:tc>
        <w:tc>
          <w:tcPr>
            <w:tcW w:w="3595" w:type="pct"/>
            <w:vAlign w:val="center"/>
          </w:tcPr>
          <w:p w:rsidR="002C4FB9" w:rsidRPr="00BF3FE3" w:rsidRDefault="002C4FB9" w:rsidP="006B1664">
            <w:r w:rsidRPr="00BF3FE3">
              <w:t>Werken met de meldcode Stap 1 en 2</w:t>
            </w:r>
          </w:p>
        </w:tc>
      </w:tr>
      <w:tr w:rsidR="002C4FB9" w:rsidRPr="00BF3FE3" w:rsidTr="006B1664">
        <w:trPr>
          <w:trHeight w:val="306"/>
        </w:trPr>
        <w:tc>
          <w:tcPr>
            <w:tcW w:w="1405" w:type="pct"/>
            <w:vAlign w:val="center"/>
          </w:tcPr>
          <w:p w:rsidR="002C4FB9" w:rsidRPr="00BF3FE3" w:rsidRDefault="002C4FB9" w:rsidP="006B1664">
            <w:r w:rsidRPr="00BF3FE3">
              <w:t>Duur module in minuten</w:t>
            </w:r>
          </w:p>
        </w:tc>
        <w:tc>
          <w:tcPr>
            <w:tcW w:w="3595" w:type="pct"/>
            <w:vAlign w:val="center"/>
          </w:tcPr>
          <w:p w:rsidR="002C4FB9" w:rsidRPr="00BF3FE3" w:rsidRDefault="002C4FB9" w:rsidP="006B1664">
            <w:r w:rsidRPr="00BF3FE3">
              <w:t>210 minuten contacturen (incl. 10 min. pauze) en 120 minuten zelfstudie</w:t>
            </w:r>
          </w:p>
        </w:tc>
      </w:tr>
      <w:tr w:rsidR="002C4FB9" w:rsidRPr="00BF3FE3" w:rsidTr="006B1664">
        <w:trPr>
          <w:trHeight w:val="306"/>
        </w:trPr>
        <w:tc>
          <w:tcPr>
            <w:tcW w:w="1405" w:type="pct"/>
            <w:vAlign w:val="center"/>
          </w:tcPr>
          <w:p w:rsidR="002C4FB9" w:rsidRPr="00BF3FE3" w:rsidRDefault="002C4FB9" w:rsidP="006B1664">
            <w:r w:rsidRPr="00BF3FE3">
              <w:t>Groepsgrootte</w:t>
            </w:r>
          </w:p>
        </w:tc>
        <w:tc>
          <w:tcPr>
            <w:tcW w:w="3595" w:type="pct"/>
            <w:vAlign w:val="center"/>
          </w:tcPr>
          <w:p w:rsidR="002C4FB9" w:rsidRPr="00BF3FE3" w:rsidRDefault="002C4FB9" w:rsidP="006B1664">
            <w:r w:rsidRPr="00BF3FE3">
              <w:t>Profiel 1 20-40 personen</w:t>
            </w:r>
          </w:p>
          <w:p w:rsidR="002C4FB9" w:rsidRPr="00BF3FE3" w:rsidRDefault="002C4FB9" w:rsidP="006B1664">
            <w:r w:rsidRPr="00BF3FE3">
              <w:t>Profiel 2 15 personen</w:t>
            </w:r>
          </w:p>
        </w:tc>
      </w:tr>
    </w:tbl>
    <w:p w:rsidR="008F2C11" w:rsidRDefault="002C4FB9" w:rsidP="00FC37F1">
      <w:pPr>
        <w:pStyle w:val="Kop2"/>
      </w:pPr>
      <w:bookmarkStart w:id="8" w:name="_Toc534450454"/>
      <w:bookmarkStart w:id="9" w:name="_Toc534489600"/>
      <w:bookmarkStart w:id="10" w:name="_Toc46284746"/>
      <w:r w:rsidRPr="00BF3FE3">
        <w:t>Doelen</w:t>
      </w:r>
      <w:bookmarkStart w:id="11" w:name="_Toc506054071"/>
      <w:bookmarkStart w:id="12" w:name="_Toc534510262"/>
      <w:bookmarkStart w:id="13" w:name="_Toc534489601"/>
      <w:bookmarkEnd w:id="8"/>
      <w:bookmarkEnd w:id="9"/>
      <w:bookmarkEnd w:id="10"/>
    </w:p>
    <w:p w:rsidR="008F2C11" w:rsidRDefault="008F2C11" w:rsidP="008F2C11">
      <w:pPr>
        <w:pStyle w:val="Lijstopsomteken2"/>
      </w:pPr>
      <w:r w:rsidRPr="00BF3FE3">
        <w:t>Deelnemer heeft inzicht in de werkinstructie Kwetsbare kinderen en kindermishandeling.</w:t>
      </w:r>
    </w:p>
    <w:p w:rsidR="008F2C11" w:rsidRDefault="008F2C11" w:rsidP="008F2C11">
      <w:pPr>
        <w:pStyle w:val="Lijstopsomteken2"/>
      </w:pPr>
      <w:r w:rsidRPr="00BF3FE3">
        <w:t xml:space="preserve">Deelnemer heeft inzicht in de registratie in </w:t>
      </w:r>
      <w:proofErr w:type="spellStart"/>
      <w:r w:rsidRPr="00BF3FE3">
        <w:t>Kidos</w:t>
      </w:r>
      <w:proofErr w:type="spellEnd"/>
      <w:r w:rsidRPr="00BF3FE3">
        <w:t xml:space="preserve"> bij signalen van kindermishandeling</w:t>
      </w:r>
      <w:r>
        <w:t xml:space="preserve"> en meisjesbesnijdenis.</w:t>
      </w:r>
    </w:p>
    <w:p w:rsidR="00853C96" w:rsidRDefault="00853C96" w:rsidP="008F2C11">
      <w:pPr>
        <w:pStyle w:val="Lijstopsomteken2"/>
      </w:pPr>
      <w:r w:rsidRPr="00BF3FE3">
        <w:t>Deelnemer heeft inzicht in privacy en beroepsgeheim.</w:t>
      </w:r>
    </w:p>
    <w:p w:rsidR="008F2C11" w:rsidRDefault="008F2C11" w:rsidP="008F2C11">
      <w:pPr>
        <w:pStyle w:val="Lijstopsomteken2"/>
      </w:pPr>
      <w:r w:rsidRPr="00BF3FE3">
        <w:t>Deelnemer heeft inzicht in de verbeterde meldcode huiselijk geweld en kindermishandeling en de richtlijn kindermishandeling.</w:t>
      </w:r>
    </w:p>
    <w:p w:rsidR="008F2C11" w:rsidRDefault="008F2C11" w:rsidP="008F2C11">
      <w:pPr>
        <w:pStyle w:val="Lijstopsomteken2"/>
      </w:pPr>
      <w:r w:rsidRPr="00BF3FE3">
        <w:t>Deelnemer heeft inzicht in stap 1: In kaart brengen van signalen.</w:t>
      </w:r>
    </w:p>
    <w:p w:rsidR="008F2C11" w:rsidRDefault="008F2C11" w:rsidP="008F2C11">
      <w:pPr>
        <w:pStyle w:val="Lijstopsomteken2"/>
      </w:pPr>
      <w:r>
        <w:t>Deelnemer heeft kennis over huiselijk geweld.</w:t>
      </w:r>
    </w:p>
    <w:p w:rsidR="008F2C11" w:rsidRDefault="008F2C11" w:rsidP="008F2C11">
      <w:pPr>
        <w:pStyle w:val="Lijstopsomteken2"/>
      </w:pPr>
      <w:r w:rsidRPr="00BF3FE3">
        <w:t>Deelnemer heeft inzicht in gevolgen van huiselijk geweld.</w:t>
      </w:r>
    </w:p>
    <w:p w:rsidR="008F2C11" w:rsidRDefault="008F2C11" w:rsidP="008F2C11">
      <w:pPr>
        <w:pStyle w:val="Lijstopsomteken2"/>
      </w:pPr>
      <w:r w:rsidRPr="00BF3FE3">
        <w:t>Deelnemer heeft inzicht in vormen en profielen van huiselijk geweld, partnergeweld en kindermishandeling.</w:t>
      </w:r>
    </w:p>
    <w:p w:rsidR="008F2C11" w:rsidRPr="00BF3FE3" w:rsidRDefault="008F2C11" w:rsidP="008F2C11">
      <w:pPr>
        <w:pStyle w:val="Lijstopsomteken2"/>
      </w:pPr>
      <w:r w:rsidRPr="00BF3FE3">
        <w:t>Deelnemer heeft inzicht in het verband tussen kindermishandeling en gezondheidsklachten op volwassen leeftijd.</w:t>
      </w:r>
    </w:p>
    <w:p w:rsidR="008F2C11" w:rsidRPr="00BF3FE3" w:rsidRDefault="008F2C11" w:rsidP="008F2C11">
      <w:pPr>
        <w:pStyle w:val="Lijstopsomteken2"/>
      </w:pPr>
      <w:r w:rsidRPr="00BF3FE3">
        <w:t xml:space="preserve">Deelnemer heeft inzicht in de ACE </w:t>
      </w:r>
      <w:proofErr w:type="spellStart"/>
      <w:r w:rsidRPr="00BF3FE3">
        <w:t>Study</w:t>
      </w:r>
      <w:proofErr w:type="spellEnd"/>
      <w:r w:rsidRPr="00BF3FE3">
        <w:t>.</w:t>
      </w:r>
    </w:p>
    <w:p w:rsidR="008F2C11" w:rsidRPr="00BF3FE3" w:rsidRDefault="008F2C11" w:rsidP="008F2C11">
      <w:pPr>
        <w:pStyle w:val="Lijstopsomteken2"/>
      </w:pPr>
      <w:r w:rsidRPr="00BF3FE3">
        <w:t>Deelnemer heeft inzicht in het Signaleren in de praktijk.</w:t>
      </w:r>
    </w:p>
    <w:p w:rsidR="008F2C11" w:rsidRPr="00BF3FE3" w:rsidRDefault="008F2C11" w:rsidP="008F2C11">
      <w:pPr>
        <w:pStyle w:val="Lijstopsomteken2"/>
      </w:pPr>
      <w:r w:rsidRPr="00BF3FE3">
        <w:t>Deelnemer heeft inzicht in de spiraal van geweld.</w:t>
      </w:r>
    </w:p>
    <w:p w:rsidR="008F2C11" w:rsidRDefault="008F2C11" w:rsidP="008F2C11">
      <w:pPr>
        <w:pStyle w:val="Lijstopsomteken2"/>
      </w:pPr>
      <w:r w:rsidRPr="00BF3FE3">
        <w:t>Deelnemer is zich bewust dat kinderen die getuige zijn van partnergeweld of in een vechtscheiding betrokken zijn slachtoffer zijn van kindermishandeling.</w:t>
      </w:r>
    </w:p>
    <w:p w:rsidR="008F2C11" w:rsidRPr="00BF3FE3" w:rsidRDefault="008F2C11" w:rsidP="008F2C11">
      <w:pPr>
        <w:pStyle w:val="Lijstopsomteken2"/>
      </w:pPr>
      <w:r w:rsidRPr="00BF3FE3">
        <w:t>Deelnemer heeft inzicht in het herkennen, objectief benoemen en concreet onderbouwen van signalen van huiselijk geweld.</w:t>
      </w:r>
    </w:p>
    <w:p w:rsidR="008F2C11" w:rsidRPr="00BF3FE3" w:rsidRDefault="008F2C11" w:rsidP="008F2C11">
      <w:pPr>
        <w:pStyle w:val="Lijstopsomteken2"/>
      </w:pPr>
      <w:r w:rsidRPr="00BF3FE3">
        <w:t>Deelnemer is zich bewust dat persoonlijke normen en grenzen meespelen bij het in kaart brengen van signalen.</w:t>
      </w:r>
    </w:p>
    <w:p w:rsidR="008F2C11" w:rsidRPr="00BF3FE3" w:rsidRDefault="008F2C11" w:rsidP="008F2C11">
      <w:pPr>
        <w:pStyle w:val="Lijstopsomteken2"/>
      </w:pPr>
      <w:r w:rsidRPr="00BF3FE3">
        <w:t>Deelnemer is zich bewust dat voor het in kaart brengen van signalen de context van belang is.</w:t>
      </w:r>
    </w:p>
    <w:p w:rsidR="008F2C11" w:rsidRPr="00BF3FE3" w:rsidRDefault="008F2C11" w:rsidP="008F2C11">
      <w:pPr>
        <w:pStyle w:val="Lijstopsomteken2"/>
      </w:pPr>
      <w:r w:rsidRPr="00BF3FE3">
        <w:t>Deelnemer heeft inzicht in dilemma’s, twijfels en weerstanden die een rol spelen tijdens het proces van signaleren en handelen bij een vermoeden van huiselijk geweld.</w:t>
      </w:r>
    </w:p>
    <w:p w:rsidR="008F2C11" w:rsidRDefault="008F2C11" w:rsidP="008F2C11">
      <w:pPr>
        <w:pStyle w:val="Lijstopsomteken2"/>
      </w:pPr>
      <w:r w:rsidRPr="00BF3FE3">
        <w:t>Deelnemer heeft inzicht in stap 2: overleg met deskundige professionals en/of Veilig Thuis.</w:t>
      </w:r>
    </w:p>
    <w:p w:rsidR="008F2C11" w:rsidRDefault="008F2C11" w:rsidP="008F2C11">
      <w:pPr>
        <w:pStyle w:val="Lijstopsomteken2"/>
      </w:pPr>
      <w:r w:rsidRPr="00BF3FE3">
        <w:t>Deelnemer is zich bewust dat het belangrijk is om de acties uit de eerste twee stappen van de meldcode uit te voeren om een duidelijker beeld te krijgen van de situatie en de signalen die zijn gezien, gehoord of geroken.</w:t>
      </w:r>
    </w:p>
    <w:p w:rsidR="008F2C11" w:rsidRDefault="008F2C11" w:rsidP="008F2C11">
      <w:pPr>
        <w:pStyle w:val="Lijstopsomteken2"/>
      </w:pPr>
      <w:r w:rsidRPr="00BF3FE3">
        <w:t>Deelnemer is gemotiveerd om te handelen ondanks ervaren dilemma’s, twijfels en weerstanden.</w:t>
      </w:r>
    </w:p>
    <w:p w:rsidR="008F2C11" w:rsidRPr="00BF3FE3" w:rsidRDefault="008F2C11" w:rsidP="008F2C11">
      <w:pPr>
        <w:pStyle w:val="Lijstopsomteken2"/>
      </w:pPr>
      <w:r w:rsidRPr="00BF3FE3">
        <w:t>Deelnemer heeft inzicht in privacy en beroepsgeheim.</w:t>
      </w:r>
    </w:p>
    <w:p w:rsidR="002B24BF" w:rsidRDefault="002B24BF" w:rsidP="00FC37F1">
      <w:pPr>
        <w:pStyle w:val="Kop2"/>
      </w:pPr>
      <w:bookmarkStart w:id="14" w:name="_Toc46284747"/>
      <w:bookmarkEnd w:id="11"/>
      <w:bookmarkEnd w:id="12"/>
      <w:r>
        <w:lastRenderedPageBreak/>
        <w:t>Programma</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267"/>
        <w:gridCol w:w="1548"/>
      </w:tblGrid>
      <w:tr w:rsidR="002B24BF" w:rsidRPr="00BF3FE3" w:rsidTr="00A33F52">
        <w:trPr>
          <w:trHeight w:val="340"/>
        </w:trPr>
        <w:tc>
          <w:tcPr>
            <w:tcW w:w="2893" w:type="pct"/>
            <w:vAlign w:val="center"/>
          </w:tcPr>
          <w:p w:rsidR="002B24BF" w:rsidRPr="00BF3FE3" w:rsidRDefault="002B24BF" w:rsidP="0010677D">
            <w:pPr>
              <w:pStyle w:val="Kop4"/>
            </w:pPr>
            <w:r w:rsidRPr="00BF3FE3">
              <w:t xml:space="preserve">Programmaonderdeel </w:t>
            </w:r>
            <w:r>
              <w:t>voor training</w:t>
            </w:r>
          </w:p>
        </w:tc>
        <w:tc>
          <w:tcPr>
            <w:tcW w:w="1252" w:type="pct"/>
            <w:vAlign w:val="center"/>
          </w:tcPr>
          <w:p w:rsidR="002B24BF" w:rsidRPr="00BF3FE3" w:rsidRDefault="002B24BF" w:rsidP="0010677D">
            <w:pPr>
              <w:pStyle w:val="Kop4"/>
            </w:pPr>
            <w:r w:rsidRPr="00BF3FE3">
              <w:t>Vorm</w:t>
            </w:r>
          </w:p>
        </w:tc>
        <w:tc>
          <w:tcPr>
            <w:tcW w:w="855" w:type="pct"/>
            <w:vAlign w:val="center"/>
          </w:tcPr>
          <w:p w:rsidR="002B24BF" w:rsidRPr="00BF3FE3" w:rsidRDefault="00302B50" w:rsidP="0010677D">
            <w:pPr>
              <w:pStyle w:val="Kop4"/>
            </w:pPr>
            <w:r>
              <w:t>M</w:t>
            </w:r>
            <w:r w:rsidR="002B24BF" w:rsidRPr="00BF3FE3">
              <w:t>inuten</w:t>
            </w:r>
          </w:p>
        </w:tc>
      </w:tr>
      <w:tr w:rsidR="002B24BF" w:rsidRPr="00BF3FE3" w:rsidTr="00A33F52">
        <w:trPr>
          <w:trHeight w:val="340"/>
        </w:trPr>
        <w:tc>
          <w:tcPr>
            <w:tcW w:w="2893" w:type="pct"/>
          </w:tcPr>
          <w:p w:rsidR="002B24BF" w:rsidRPr="00BF3FE3" w:rsidRDefault="002B24BF" w:rsidP="00A33F52">
            <w:r w:rsidRPr="00BF3FE3">
              <w:t>Onlinecursus Langetermijngevolgen van kindermishandeling (Ja &amp; JVP)</w:t>
            </w:r>
          </w:p>
        </w:tc>
        <w:tc>
          <w:tcPr>
            <w:tcW w:w="1252" w:type="pct"/>
          </w:tcPr>
          <w:p w:rsidR="002B24BF" w:rsidRPr="00BF3FE3" w:rsidRDefault="002B24BF" w:rsidP="00A33F52">
            <w:r w:rsidRPr="00BF3FE3">
              <w:t>Onlinecursus individueel</w:t>
            </w:r>
          </w:p>
        </w:tc>
        <w:tc>
          <w:tcPr>
            <w:tcW w:w="855" w:type="pct"/>
          </w:tcPr>
          <w:p w:rsidR="002B24BF" w:rsidRPr="00BF3FE3" w:rsidRDefault="002B24BF" w:rsidP="00A33F52">
            <w:r w:rsidRPr="00BF3FE3">
              <w:t xml:space="preserve">30 </w:t>
            </w:r>
          </w:p>
        </w:tc>
      </w:tr>
      <w:tr w:rsidR="002B24BF" w:rsidRPr="00BF3FE3" w:rsidTr="00A33F52">
        <w:trPr>
          <w:trHeight w:val="340"/>
        </w:trPr>
        <w:tc>
          <w:tcPr>
            <w:tcW w:w="2893" w:type="pct"/>
          </w:tcPr>
          <w:p w:rsidR="002B24BF" w:rsidRPr="00BF3FE3" w:rsidRDefault="002B24BF" w:rsidP="00A33F52">
            <w:r w:rsidRPr="00BF3FE3">
              <w:t>Reader Aanpak kindermishandeling</w:t>
            </w:r>
          </w:p>
        </w:tc>
        <w:tc>
          <w:tcPr>
            <w:tcW w:w="1252" w:type="pct"/>
          </w:tcPr>
          <w:p w:rsidR="002B24BF" w:rsidRPr="00BF3FE3" w:rsidRDefault="002B24BF" w:rsidP="00A33F52">
            <w:r w:rsidRPr="00BF3FE3">
              <w:t>Leesmateriaal individueel</w:t>
            </w:r>
          </w:p>
        </w:tc>
        <w:tc>
          <w:tcPr>
            <w:tcW w:w="855" w:type="pct"/>
          </w:tcPr>
          <w:p w:rsidR="002B24BF" w:rsidRPr="00BF3FE3" w:rsidRDefault="002B24BF" w:rsidP="00A33F52">
            <w:r w:rsidRPr="00BF3FE3">
              <w:t xml:space="preserve">60 </w:t>
            </w:r>
          </w:p>
        </w:tc>
      </w:tr>
      <w:tr w:rsidR="002B24BF" w:rsidRPr="00BF3FE3" w:rsidTr="00A33F52">
        <w:trPr>
          <w:trHeight w:val="340"/>
        </w:trPr>
        <w:tc>
          <w:tcPr>
            <w:tcW w:w="2893" w:type="pct"/>
          </w:tcPr>
          <w:p w:rsidR="002B24BF" w:rsidRPr="00BF3FE3" w:rsidRDefault="002B24BF" w:rsidP="00A33F52">
            <w:r w:rsidRPr="00BF3FE3">
              <w:t>Werkinstructie Kwetsbare kinderen en kindermishandeling</w:t>
            </w:r>
          </w:p>
        </w:tc>
        <w:tc>
          <w:tcPr>
            <w:tcW w:w="1252" w:type="pct"/>
          </w:tcPr>
          <w:p w:rsidR="002B24BF" w:rsidRPr="00BF3FE3" w:rsidRDefault="002B24BF" w:rsidP="00A33F52">
            <w:r w:rsidRPr="00BF3FE3">
              <w:t>Leesmateriaal individueel</w:t>
            </w:r>
          </w:p>
        </w:tc>
        <w:tc>
          <w:tcPr>
            <w:tcW w:w="855" w:type="pct"/>
          </w:tcPr>
          <w:p w:rsidR="002B24BF" w:rsidRPr="00BF3FE3" w:rsidRDefault="002B24BF" w:rsidP="00A33F52">
            <w:r w:rsidRPr="00BF3FE3">
              <w:t xml:space="preserve">30 </w:t>
            </w:r>
          </w:p>
        </w:tc>
      </w:tr>
      <w:tr w:rsidR="002B24BF" w:rsidRPr="00BF3FE3" w:rsidTr="00A33F52">
        <w:trPr>
          <w:trHeight w:val="340"/>
        </w:trPr>
        <w:tc>
          <w:tcPr>
            <w:tcW w:w="2893" w:type="pct"/>
          </w:tcPr>
          <w:p w:rsidR="002B24BF" w:rsidRPr="00BF3FE3" w:rsidRDefault="002B24BF" w:rsidP="0010677D">
            <w:pPr>
              <w:pStyle w:val="Kop4"/>
            </w:pPr>
            <w:r w:rsidRPr="00BF3FE3">
              <w:t>Totaal</w:t>
            </w:r>
          </w:p>
        </w:tc>
        <w:tc>
          <w:tcPr>
            <w:tcW w:w="1252" w:type="pct"/>
          </w:tcPr>
          <w:p w:rsidR="002B24BF" w:rsidRPr="00BF3FE3" w:rsidRDefault="002B24BF" w:rsidP="0010677D">
            <w:pPr>
              <w:pStyle w:val="Kop4"/>
            </w:pPr>
          </w:p>
        </w:tc>
        <w:tc>
          <w:tcPr>
            <w:tcW w:w="855" w:type="pct"/>
          </w:tcPr>
          <w:p w:rsidR="002B24BF" w:rsidRPr="00BF3FE3" w:rsidRDefault="002B24BF" w:rsidP="0010677D">
            <w:pPr>
              <w:pStyle w:val="Kop4"/>
            </w:pPr>
            <w:r w:rsidRPr="00BF3FE3">
              <w:t>120</w:t>
            </w:r>
          </w:p>
        </w:tc>
      </w:tr>
    </w:tbl>
    <w:p w:rsidR="002B24BF" w:rsidRPr="00BF3FE3" w:rsidRDefault="002B24BF" w:rsidP="002B24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267"/>
        <w:gridCol w:w="1548"/>
      </w:tblGrid>
      <w:tr w:rsidR="002B24BF" w:rsidRPr="00BF3FE3" w:rsidTr="00A33F52">
        <w:trPr>
          <w:trHeight w:val="340"/>
        </w:trPr>
        <w:tc>
          <w:tcPr>
            <w:tcW w:w="2893" w:type="pct"/>
            <w:vAlign w:val="center"/>
          </w:tcPr>
          <w:p w:rsidR="002B24BF" w:rsidRPr="00BF3FE3" w:rsidRDefault="002B24BF" w:rsidP="0010677D">
            <w:pPr>
              <w:pStyle w:val="Kop4"/>
            </w:pPr>
            <w:r w:rsidRPr="00BF3FE3">
              <w:t>Programmaonderdeel</w:t>
            </w:r>
            <w:r>
              <w:t xml:space="preserve"> tijdens training</w:t>
            </w:r>
          </w:p>
        </w:tc>
        <w:tc>
          <w:tcPr>
            <w:tcW w:w="1252" w:type="pct"/>
            <w:vAlign w:val="center"/>
          </w:tcPr>
          <w:p w:rsidR="002B24BF" w:rsidRPr="00BF3FE3" w:rsidRDefault="002B24BF" w:rsidP="0010677D">
            <w:pPr>
              <w:pStyle w:val="Kop4"/>
            </w:pPr>
            <w:r w:rsidRPr="00BF3FE3">
              <w:t>Vorm</w:t>
            </w:r>
          </w:p>
        </w:tc>
        <w:tc>
          <w:tcPr>
            <w:tcW w:w="855" w:type="pct"/>
            <w:vAlign w:val="center"/>
          </w:tcPr>
          <w:p w:rsidR="002B24BF" w:rsidRPr="00BF3FE3" w:rsidRDefault="00302B50" w:rsidP="0010677D">
            <w:pPr>
              <w:pStyle w:val="Kop4"/>
            </w:pPr>
            <w:r>
              <w:t>M</w:t>
            </w:r>
            <w:r w:rsidR="002B24BF" w:rsidRPr="00BF3FE3">
              <w:t>inuten</w:t>
            </w:r>
          </w:p>
        </w:tc>
      </w:tr>
      <w:tr w:rsidR="002B24BF" w:rsidRPr="00BF3FE3" w:rsidTr="00A33F52">
        <w:trPr>
          <w:trHeight w:val="340"/>
        </w:trPr>
        <w:tc>
          <w:tcPr>
            <w:tcW w:w="2893" w:type="pct"/>
          </w:tcPr>
          <w:p w:rsidR="002B24BF" w:rsidRPr="00BF3FE3" w:rsidRDefault="002B24BF" w:rsidP="00A33F52">
            <w:r w:rsidRPr="00BF3FE3">
              <w:t>Welkom</w:t>
            </w:r>
            <w:r>
              <w:t>,</w:t>
            </w:r>
            <w:r w:rsidRPr="00BF3FE3">
              <w:t xml:space="preserve"> kennismaken</w:t>
            </w:r>
            <w:r>
              <w:t>, h</w:t>
            </w:r>
            <w:r w:rsidRPr="00BF3FE3">
              <w:t>uishoudelijke mededelingen</w:t>
            </w:r>
            <w:r>
              <w:t xml:space="preserve"> en </w:t>
            </w:r>
            <w:r w:rsidRPr="00BF3FE3">
              <w:t>programma</w:t>
            </w:r>
          </w:p>
        </w:tc>
        <w:tc>
          <w:tcPr>
            <w:tcW w:w="1252" w:type="pct"/>
          </w:tcPr>
          <w:p w:rsidR="002B24BF" w:rsidRPr="00BF3FE3" w:rsidRDefault="002B24BF" w:rsidP="00A33F52">
            <w:r w:rsidRPr="00BF3FE3">
              <w:t>Start plenair</w:t>
            </w:r>
          </w:p>
        </w:tc>
        <w:tc>
          <w:tcPr>
            <w:tcW w:w="855" w:type="pct"/>
          </w:tcPr>
          <w:p w:rsidR="002B24BF" w:rsidRPr="00BF3FE3" w:rsidRDefault="002B24BF" w:rsidP="00A33F52">
            <w:r w:rsidRPr="00BF3FE3">
              <w:t>20</w:t>
            </w:r>
          </w:p>
        </w:tc>
      </w:tr>
      <w:tr w:rsidR="002B24BF" w:rsidRPr="00BF3FE3" w:rsidTr="00A33F52">
        <w:trPr>
          <w:trHeight w:val="340"/>
        </w:trPr>
        <w:tc>
          <w:tcPr>
            <w:tcW w:w="2893" w:type="pct"/>
          </w:tcPr>
          <w:p w:rsidR="002B24BF" w:rsidRPr="00BF3FE3" w:rsidRDefault="002B24BF" w:rsidP="00A33F52">
            <w:r w:rsidRPr="00BF3FE3">
              <w:t>Film Het verhaal van Christel</w:t>
            </w:r>
          </w:p>
        </w:tc>
        <w:tc>
          <w:tcPr>
            <w:tcW w:w="1252" w:type="pct"/>
          </w:tcPr>
          <w:p w:rsidR="002B24BF" w:rsidRPr="00BF3FE3" w:rsidRDefault="002B24BF" w:rsidP="00A33F52">
            <w:r w:rsidRPr="00BF3FE3">
              <w:t>Film plenair</w:t>
            </w:r>
          </w:p>
        </w:tc>
        <w:tc>
          <w:tcPr>
            <w:tcW w:w="855" w:type="pct"/>
          </w:tcPr>
          <w:p w:rsidR="002B24BF" w:rsidRPr="00BF3FE3" w:rsidRDefault="002B24BF" w:rsidP="00A33F52">
            <w:r w:rsidRPr="00BF3FE3">
              <w:t>15</w:t>
            </w:r>
          </w:p>
        </w:tc>
      </w:tr>
      <w:tr w:rsidR="002B24BF" w:rsidRPr="00BF3FE3" w:rsidTr="00A33F52">
        <w:trPr>
          <w:trHeight w:val="340"/>
        </w:trPr>
        <w:tc>
          <w:tcPr>
            <w:tcW w:w="2893" w:type="pct"/>
          </w:tcPr>
          <w:p w:rsidR="002B24BF" w:rsidRPr="00BF3FE3" w:rsidRDefault="002B24BF" w:rsidP="00A33F52">
            <w:r w:rsidRPr="00BF3FE3">
              <w:t>Werkvorm Blijven of vertrekken</w:t>
            </w:r>
          </w:p>
        </w:tc>
        <w:tc>
          <w:tcPr>
            <w:tcW w:w="1252" w:type="pct"/>
          </w:tcPr>
          <w:p w:rsidR="002B24BF" w:rsidRPr="00BF3FE3" w:rsidRDefault="002B24BF" w:rsidP="00A33F52">
            <w:r w:rsidRPr="00BF3FE3">
              <w:t>Werkvorm plenair</w:t>
            </w:r>
          </w:p>
        </w:tc>
        <w:tc>
          <w:tcPr>
            <w:tcW w:w="855" w:type="pct"/>
          </w:tcPr>
          <w:p w:rsidR="002B24BF" w:rsidRPr="00BF3FE3" w:rsidRDefault="002B24BF" w:rsidP="00A33F52">
            <w:r w:rsidRPr="00BF3FE3">
              <w:t>20</w:t>
            </w:r>
          </w:p>
        </w:tc>
      </w:tr>
      <w:tr w:rsidR="002B24BF" w:rsidRPr="00BF3FE3" w:rsidTr="00A33F52">
        <w:trPr>
          <w:trHeight w:val="340"/>
        </w:trPr>
        <w:tc>
          <w:tcPr>
            <w:tcW w:w="2893" w:type="pct"/>
          </w:tcPr>
          <w:p w:rsidR="002B24BF" w:rsidRPr="00BF3FE3" w:rsidRDefault="002B24BF" w:rsidP="00A33F52">
            <w:r>
              <w:t>Film Geweldspiraal bij partnergeweld</w:t>
            </w:r>
          </w:p>
        </w:tc>
        <w:tc>
          <w:tcPr>
            <w:tcW w:w="1252" w:type="pct"/>
          </w:tcPr>
          <w:p w:rsidR="002B24BF" w:rsidRPr="00BF3FE3" w:rsidRDefault="002B24BF" w:rsidP="00A33F52">
            <w:r>
              <w:t>Film</w:t>
            </w:r>
            <w:r w:rsidRPr="00BF3FE3">
              <w:t xml:space="preserve"> plenair</w:t>
            </w:r>
          </w:p>
        </w:tc>
        <w:tc>
          <w:tcPr>
            <w:tcW w:w="855" w:type="pct"/>
          </w:tcPr>
          <w:p w:rsidR="002B24BF" w:rsidRPr="00BF3FE3" w:rsidRDefault="002B24BF" w:rsidP="00A33F52">
            <w:r>
              <w:t>15</w:t>
            </w:r>
          </w:p>
        </w:tc>
      </w:tr>
      <w:tr w:rsidR="002B24BF" w:rsidRPr="00BF3FE3" w:rsidTr="00A33F52">
        <w:trPr>
          <w:trHeight w:val="340"/>
        </w:trPr>
        <w:tc>
          <w:tcPr>
            <w:tcW w:w="2893" w:type="pct"/>
          </w:tcPr>
          <w:p w:rsidR="002B24BF" w:rsidRPr="00BF3FE3" w:rsidRDefault="002B24BF" w:rsidP="00A33F52">
            <w:r>
              <w:t>Pauze</w:t>
            </w:r>
          </w:p>
        </w:tc>
        <w:tc>
          <w:tcPr>
            <w:tcW w:w="1252" w:type="pct"/>
          </w:tcPr>
          <w:p w:rsidR="002B24BF" w:rsidRPr="00BF3FE3" w:rsidRDefault="002B24BF" w:rsidP="00A33F52"/>
        </w:tc>
        <w:tc>
          <w:tcPr>
            <w:tcW w:w="855" w:type="pct"/>
          </w:tcPr>
          <w:p w:rsidR="002B24BF" w:rsidRPr="00BF3FE3" w:rsidRDefault="002B24BF" w:rsidP="00A33F52">
            <w:r>
              <w:t>10</w:t>
            </w:r>
          </w:p>
        </w:tc>
      </w:tr>
      <w:tr w:rsidR="002B24BF" w:rsidRPr="00BF3FE3" w:rsidTr="00A33F52">
        <w:trPr>
          <w:trHeight w:val="340"/>
        </w:trPr>
        <w:tc>
          <w:tcPr>
            <w:tcW w:w="2893" w:type="pct"/>
          </w:tcPr>
          <w:p w:rsidR="002B24BF" w:rsidRPr="00BF3FE3" w:rsidRDefault="002B24BF" w:rsidP="00A33F52">
            <w:r w:rsidRPr="00BF3FE3">
              <w:t>Werkvorm Vormenspel</w:t>
            </w:r>
          </w:p>
        </w:tc>
        <w:tc>
          <w:tcPr>
            <w:tcW w:w="1252" w:type="pct"/>
          </w:tcPr>
          <w:p w:rsidR="002B24BF" w:rsidRPr="00BF3FE3" w:rsidRDefault="002B24BF" w:rsidP="00A33F52">
            <w:r w:rsidRPr="00BF3FE3">
              <w:t>Werkvorm subgroepen</w:t>
            </w:r>
            <w:r>
              <w:t xml:space="preserve"> / plenair</w:t>
            </w:r>
          </w:p>
        </w:tc>
        <w:tc>
          <w:tcPr>
            <w:tcW w:w="855" w:type="pct"/>
          </w:tcPr>
          <w:p w:rsidR="002B24BF" w:rsidRPr="00BF3FE3" w:rsidRDefault="002B24BF" w:rsidP="00A33F52">
            <w:r w:rsidRPr="00BF3FE3">
              <w:t>45</w:t>
            </w:r>
          </w:p>
        </w:tc>
      </w:tr>
      <w:tr w:rsidR="002B24BF" w:rsidRPr="00722FC9" w:rsidTr="00A33F52">
        <w:trPr>
          <w:trHeight w:val="340"/>
        </w:trPr>
        <w:tc>
          <w:tcPr>
            <w:tcW w:w="2893" w:type="pct"/>
          </w:tcPr>
          <w:p w:rsidR="002B24BF" w:rsidRPr="00722FC9" w:rsidRDefault="00876B00" w:rsidP="00A33F52">
            <w:r>
              <w:t>Presentatie</w:t>
            </w:r>
            <w:r w:rsidR="002B24BF" w:rsidRPr="00722FC9">
              <w:t xml:space="preserve"> Werkinstructie Kwetsbare kinderen en Kindermishandeling</w:t>
            </w:r>
          </w:p>
        </w:tc>
        <w:tc>
          <w:tcPr>
            <w:tcW w:w="1252" w:type="pct"/>
          </w:tcPr>
          <w:p w:rsidR="002B24BF" w:rsidRPr="00722FC9" w:rsidRDefault="00876B00" w:rsidP="00A33F52">
            <w:r>
              <w:t>Presentatie</w:t>
            </w:r>
            <w:r w:rsidR="002B24BF" w:rsidRPr="00722FC9">
              <w:t xml:space="preserve"> plenair</w:t>
            </w:r>
          </w:p>
        </w:tc>
        <w:tc>
          <w:tcPr>
            <w:tcW w:w="855" w:type="pct"/>
          </w:tcPr>
          <w:p w:rsidR="002B24BF" w:rsidRPr="00722FC9" w:rsidRDefault="002B24BF" w:rsidP="00A33F52">
            <w:r w:rsidRPr="00722FC9">
              <w:t>15</w:t>
            </w:r>
          </w:p>
        </w:tc>
      </w:tr>
      <w:tr w:rsidR="002B24BF" w:rsidRPr="00722FC9" w:rsidTr="00A33F52">
        <w:trPr>
          <w:trHeight w:val="340"/>
        </w:trPr>
        <w:tc>
          <w:tcPr>
            <w:tcW w:w="2893" w:type="pct"/>
          </w:tcPr>
          <w:p w:rsidR="002B24BF" w:rsidRPr="00722FC9" w:rsidRDefault="00876B00" w:rsidP="00A33F52">
            <w:r>
              <w:t>Presentatie</w:t>
            </w:r>
            <w:r w:rsidRPr="00BF3FE3">
              <w:t xml:space="preserve"> </w:t>
            </w:r>
            <w:r w:rsidR="002B24BF" w:rsidRPr="00722FC9">
              <w:t xml:space="preserve">Registratie in </w:t>
            </w:r>
            <w:proofErr w:type="spellStart"/>
            <w:r w:rsidR="002B24BF" w:rsidRPr="00722FC9">
              <w:t>Kidos</w:t>
            </w:r>
            <w:proofErr w:type="spellEnd"/>
            <w:r w:rsidR="002B24BF" w:rsidRPr="00722FC9">
              <w:t xml:space="preserve"> bij signalen van kindermishandeling</w:t>
            </w:r>
            <w:r w:rsidR="001731E7" w:rsidRPr="00722FC9">
              <w:t xml:space="preserve"> </w:t>
            </w:r>
          </w:p>
        </w:tc>
        <w:tc>
          <w:tcPr>
            <w:tcW w:w="1252" w:type="pct"/>
          </w:tcPr>
          <w:p w:rsidR="002B24BF" w:rsidRPr="00722FC9" w:rsidRDefault="00876B00" w:rsidP="00A33F52">
            <w:r>
              <w:t>Presentatie</w:t>
            </w:r>
            <w:r w:rsidR="002B24BF" w:rsidRPr="00722FC9">
              <w:t xml:space="preserve"> plenair</w:t>
            </w:r>
          </w:p>
        </w:tc>
        <w:tc>
          <w:tcPr>
            <w:tcW w:w="855" w:type="pct"/>
          </w:tcPr>
          <w:p w:rsidR="002B24BF" w:rsidRPr="00722FC9" w:rsidRDefault="002B24BF" w:rsidP="00A33F52">
            <w:r w:rsidRPr="00722FC9">
              <w:t>15</w:t>
            </w:r>
          </w:p>
        </w:tc>
      </w:tr>
      <w:tr w:rsidR="002B24BF" w:rsidRPr="00BF3FE3" w:rsidTr="00A33F52">
        <w:trPr>
          <w:trHeight w:val="340"/>
        </w:trPr>
        <w:tc>
          <w:tcPr>
            <w:tcW w:w="2893" w:type="pct"/>
          </w:tcPr>
          <w:p w:rsidR="002B24BF" w:rsidRPr="00722FC9" w:rsidRDefault="002B24BF" w:rsidP="00A33F52">
            <w:proofErr w:type="spellStart"/>
            <w:r w:rsidRPr="00722FC9">
              <w:t>Kahoot</w:t>
            </w:r>
            <w:proofErr w:type="spellEnd"/>
            <w:r w:rsidRPr="00722FC9">
              <w:t xml:space="preserve"> Kennisquiz Aanpak Kwetsbare kinderen Module 1</w:t>
            </w:r>
          </w:p>
        </w:tc>
        <w:tc>
          <w:tcPr>
            <w:tcW w:w="1252" w:type="pct"/>
          </w:tcPr>
          <w:p w:rsidR="002B24BF" w:rsidRPr="00722FC9" w:rsidRDefault="002B24BF" w:rsidP="00A33F52">
            <w:r w:rsidRPr="00722FC9">
              <w:t>Kennisquiz subgroepen</w:t>
            </w:r>
          </w:p>
        </w:tc>
        <w:tc>
          <w:tcPr>
            <w:tcW w:w="855" w:type="pct"/>
          </w:tcPr>
          <w:p w:rsidR="002B24BF" w:rsidRPr="00BF3FE3" w:rsidRDefault="002B24BF" w:rsidP="00A33F52">
            <w:r w:rsidRPr="00722FC9">
              <w:t>40</w:t>
            </w:r>
          </w:p>
        </w:tc>
      </w:tr>
      <w:tr w:rsidR="002B24BF" w:rsidRPr="00BF3FE3" w:rsidTr="00A33F52">
        <w:trPr>
          <w:trHeight w:val="340"/>
        </w:trPr>
        <w:tc>
          <w:tcPr>
            <w:tcW w:w="2893" w:type="pct"/>
          </w:tcPr>
          <w:p w:rsidR="002B24BF" w:rsidRPr="00BF3FE3" w:rsidRDefault="002B24BF" w:rsidP="00A33F52">
            <w:r w:rsidRPr="00BF3FE3">
              <w:t>Evaluatie</w:t>
            </w:r>
            <w:r>
              <w:t xml:space="preserve"> en afsluiten</w:t>
            </w:r>
          </w:p>
        </w:tc>
        <w:tc>
          <w:tcPr>
            <w:tcW w:w="1252" w:type="pct"/>
          </w:tcPr>
          <w:p w:rsidR="002B24BF" w:rsidRPr="00BF3FE3" w:rsidRDefault="002B24BF" w:rsidP="00A33F52">
            <w:r w:rsidRPr="00BF3FE3">
              <w:t>Afronding plenair</w:t>
            </w:r>
          </w:p>
        </w:tc>
        <w:tc>
          <w:tcPr>
            <w:tcW w:w="855" w:type="pct"/>
          </w:tcPr>
          <w:p w:rsidR="002B24BF" w:rsidRPr="00BF3FE3" w:rsidRDefault="002B24BF" w:rsidP="00A33F52">
            <w:r w:rsidRPr="00BF3FE3">
              <w:t>10</w:t>
            </w:r>
          </w:p>
        </w:tc>
      </w:tr>
      <w:tr w:rsidR="002B24BF" w:rsidRPr="00BF3FE3" w:rsidTr="00A33F52">
        <w:trPr>
          <w:trHeight w:val="340"/>
        </w:trPr>
        <w:tc>
          <w:tcPr>
            <w:tcW w:w="2893" w:type="pct"/>
          </w:tcPr>
          <w:p w:rsidR="002B24BF" w:rsidRPr="009C24FF" w:rsidRDefault="002B24BF" w:rsidP="00A33F52">
            <w:pPr>
              <w:rPr>
                <w:lang w:val="en-US"/>
              </w:rPr>
            </w:pPr>
            <w:r w:rsidRPr="009C24FF">
              <w:rPr>
                <w:lang w:val="en-US"/>
              </w:rPr>
              <w:t xml:space="preserve">Film In the </w:t>
            </w:r>
            <w:proofErr w:type="gramStart"/>
            <w:r w:rsidRPr="009C24FF">
              <w:rPr>
                <w:lang w:val="en-US"/>
              </w:rPr>
              <w:t>kids</w:t>
            </w:r>
            <w:proofErr w:type="gramEnd"/>
            <w:r w:rsidRPr="009C24FF">
              <w:rPr>
                <w:lang w:val="en-US"/>
              </w:rPr>
              <w:t xml:space="preserve"> world women don’t get hit</w:t>
            </w:r>
          </w:p>
        </w:tc>
        <w:tc>
          <w:tcPr>
            <w:tcW w:w="1252" w:type="pct"/>
          </w:tcPr>
          <w:p w:rsidR="002B24BF" w:rsidRPr="00BF3FE3" w:rsidRDefault="002B24BF" w:rsidP="00A33F52">
            <w:r w:rsidRPr="00BF3FE3">
              <w:t>Film plenair</w:t>
            </w:r>
          </w:p>
        </w:tc>
        <w:tc>
          <w:tcPr>
            <w:tcW w:w="855" w:type="pct"/>
          </w:tcPr>
          <w:p w:rsidR="002B24BF" w:rsidRPr="00BF3FE3" w:rsidRDefault="002B24BF" w:rsidP="00A33F52">
            <w:r w:rsidRPr="00BF3FE3">
              <w:t>5</w:t>
            </w:r>
          </w:p>
        </w:tc>
      </w:tr>
      <w:tr w:rsidR="00061FA5" w:rsidRPr="00BF3FE3" w:rsidTr="00A33F52">
        <w:trPr>
          <w:trHeight w:val="340"/>
        </w:trPr>
        <w:tc>
          <w:tcPr>
            <w:tcW w:w="2893" w:type="pct"/>
          </w:tcPr>
          <w:p w:rsidR="00061FA5" w:rsidRPr="009C24FF" w:rsidRDefault="00061FA5" w:rsidP="0010677D">
            <w:pPr>
              <w:pStyle w:val="Kop4"/>
              <w:rPr>
                <w:lang w:val="en-US"/>
              </w:rPr>
            </w:pPr>
            <w:proofErr w:type="spellStart"/>
            <w:r>
              <w:rPr>
                <w:lang w:val="en-US"/>
              </w:rPr>
              <w:t>Totaal</w:t>
            </w:r>
            <w:proofErr w:type="spellEnd"/>
            <w:r>
              <w:rPr>
                <w:lang w:val="en-US"/>
              </w:rPr>
              <w:t xml:space="preserve"> </w:t>
            </w:r>
          </w:p>
        </w:tc>
        <w:tc>
          <w:tcPr>
            <w:tcW w:w="1252" w:type="pct"/>
          </w:tcPr>
          <w:p w:rsidR="00061FA5" w:rsidRPr="00BF3FE3" w:rsidRDefault="00061FA5" w:rsidP="0010677D">
            <w:pPr>
              <w:pStyle w:val="Kop4"/>
            </w:pPr>
          </w:p>
        </w:tc>
        <w:tc>
          <w:tcPr>
            <w:tcW w:w="855" w:type="pct"/>
          </w:tcPr>
          <w:p w:rsidR="00061FA5" w:rsidRPr="00BF3FE3" w:rsidRDefault="00061FA5" w:rsidP="0010677D">
            <w:pPr>
              <w:pStyle w:val="Kop4"/>
            </w:pPr>
            <w:r>
              <w:t>210</w:t>
            </w:r>
          </w:p>
        </w:tc>
      </w:tr>
    </w:tbl>
    <w:p w:rsidR="002B24BF" w:rsidRDefault="002B24BF" w:rsidP="002B24BF"/>
    <w:p w:rsidR="002B24BF" w:rsidRDefault="002B24BF">
      <w:pPr>
        <w:spacing w:after="200" w:line="276" w:lineRule="auto"/>
        <w:jc w:val="left"/>
        <w:rPr>
          <w:rFonts w:ascii="Helvetica Neue Medium" w:eastAsiaTheme="majorEastAsia" w:hAnsi="Helvetica Neue Medium" w:cstheme="majorBidi"/>
          <w:spacing w:val="4"/>
          <w:sz w:val="26"/>
          <w:szCs w:val="28"/>
        </w:rPr>
      </w:pPr>
      <w:r>
        <w:br w:type="page"/>
      </w:r>
    </w:p>
    <w:p w:rsidR="00302B50" w:rsidRPr="00BF3FE3" w:rsidRDefault="00302B50" w:rsidP="00FC37F1">
      <w:pPr>
        <w:pStyle w:val="Kop1"/>
      </w:pPr>
      <w:bookmarkStart w:id="15" w:name="_Toc534490361"/>
      <w:bookmarkStart w:id="16" w:name="_Toc46284748"/>
      <w:bookmarkStart w:id="17" w:name="_Toc502157867"/>
      <w:bookmarkStart w:id="18" w:name="_Toc502158794"/>
      <w:r w:rsidRPr="00BF3FE3">
        <w:lastRenderedPageBreak/>
        <w:t>Module 2. Werken met de meldcode Stap 3, 4 en 5</w:t>
      </w:r>
      <w:bookmarkEnd w:id="15"/>
      <w:bookmarkEnd w:id="16"/>
    </w:p>
    <w:p w:rsidR="00302B50" w:rsidRDefault="00302B50" w:rsidP="00302B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510"/>
      </w:tblGrid>
      <w:tr w:rsidR="00302B50" w:rsidRPr="00BF3FE3" w:rsidTr="00A33F52">
        <w:trPr>
          <w:trHeight w:val="340"/>
        </w:trPr>
        <w:tc>
          <w:tcPr>
            <w:tcW w:w="1405" w:type="pct"/>
            <w:vAlign w:val="center"/>
          </w:tcPr>
          <w:p w:rsidR="00302B50" w:rsidRPr="00BF3FE3" w:rsidRDefault="00302B50" w:rsidP="00A33F52">
            <w:r w:rsidRPr="00BF3FE3">
              <w:t>Naam module/les</w:t>
            </w:r>
          </w:p>
        </w:tc>
        <w:tc>
          <w:tcPr>
            <w:tcW w:w="3595" w:type="pct"/>
            <w:vAlign w:val="center"/>
          </w:tcPr>
          <w:p w:rsidR="00302B50" w:rsidRPr="00BF3FE3" w:rsidRDefault="00302B50" w:rsidP="00A33F52">
            <w:r w:rsidRPr="00BF3FE3">
              <w:t>Werken met de meldcode Stap 3, 4 en 5</w:t>
            </w:r>
          </w:p>
        </w:tc>
      </w:tr>
      <w:tr w:rsidR="00302B50" w:rsidRPr="00BF3FE3" w:rsidTr="00A33F52">
        <w:trPr>
          <w:trHeight w:val="306"/>
        </w:trPr>
        <w:tc>
          <w:tcPr>
            <w:tcW w:w="1405" w:type="pct"/>
            <w:vAlign w:val="center"/>
          </w:tcPr>
          <w:p w:rsidR="00302B50" w:rsidRPr="00BF3FE3" w:rsidRDefault="00302B50" w:rsidP="00A33F52">
            <w:r w:rsidRPr="00BF3FE3">
              <w:t>Duur module in minuten</w:t>
            </w:r>
          </w:p>
        </w:tc>
        <w:tc>
          <w:tcPr>
            <w:tcW w:w="3595" w:type="pct"/>
            <w:vAlign w:val="center"/>
          </w:tcPr>
          <w:p w:rsidR="00302B50" w:rsidRPr="00BF3FE3" w:rsidRDefault="00302B50" w:rsidP="00A33F52">
            <w:r w:rsidRPr="00BF3FE3">
              <w:t>210 minuten contacturen (incl. 10 min. pauze) en 120 minuten zelfstudie</w:t>
            </w:r>
          </w:p>
        </w:tc>
      </w:tr>
      <w:tr w:rsidR="00302B50" w:rsidRPr="00BF3FE3" w:rsidTr="00A33F52">
        <w:trPr>
          <w:trHeight w:val="306"/>
        </w:trPr>
        <w:tc>
          <w:tcPr>
            <w:tcW w:w="1405" w:type="pct"/>
            <w:vAlign w:val="center"/>
          </w:tcPr>
          <w:p w:rsidR="00302B50" w:rsidRPr="00BF3FE3" w:rsidRDefault="00302B50" w:rsidP="00A33F52">
            <w:r w:rsidRPr="00BF3FE3">
              <w:t>Groepsgrootte</w:t>
            </w:r>
          </w:p>
        </w:tc>
        <w:tc>
          <w:tcPr>
            <w:tcW w:w="3595" w:type="pct"/>
            <w:vAlign w:val="center"/>
          </w:tcPr>
          <w:p w:rsidR="00302B50" w:rsidRDefault="00302B50" w:rsidP="00A33F52">
            <w:r w:rsidRPr="00BF3FE3">
              <w:t>Profiel 2 15 personen</w:t>
            </w:r>
          </w:p>
          <w:p w:rsidR="007D69CD" w:rsidRPr="00BF3FE3" w:rsidRDefault="007D69CD" w:rsidP="00A33F52">
            <w:r>
              <w:t>Deze module wordt niet aangeboden aan profiel 1.</w:t>
            </w:r>
          </w:p>
        </w:tc>
      </w:tr>
    </w:tbl>
    <w:p w:rsidR="008F2C11" w:rsidRDefault="008F2C11" w:rsidP="00FC37F1">
      <w:pPr>
        <w:pStyle w:val="Kop2"/>
      </w:pPr>
      <w:bookmarkStart w:id="19" w:name="_Toc46284749"/>
      <w:r>
        <w:t>Doelen</w:t>
      </w:r>
      <w:bookmarkEnd w:id="19"/>
    </w:p>
    <w:p w:rsidR="008F2C11" w:rsidRDefault="008F2C11" w:rsidP="008F2C11">
      <w:pPr>
        <w:pStyle w:val="Lijstopsomteken2"/>
      </w:pPr>
      <w:r w:rsidRPr="00BF3FE3">
        <w:t>Deelnemer heeft inzicht in de werkinstructie Kwetsbare kinderen en kindermishandeling.</w:t>
      </w:r>
    </w:p>
    <w:p w:rsidR="008F2C11" w:rsidRDefault="008F2C11" w:rsidP="008F2C11">
      <w:pPr>
        <w:pStyle w:val="Lijstopsomteken2"/>
      </w:pPr>
      <w:r w:rsidRPr="00BF3FE3">
        <w:t xml:space="preserve">Deelnemer heeft inzicht in de registratie in </w:t>
      </w:r>
      <w:proofErr w:type="spellStart"/>
      <w:r w:rsidRPr="00BF3FE3">
        <w:t>Kidos</w:t>
      </w:r>
      <w:proofErr w:type="spellEnd"/>
      <w:r w:rsidRPr="00BF3FE3">
        <w:t xml:space="preserve"> bij signalen van kindermishandeling</w:t>
      </w:r>
      <w:r>
        <w:t xml:space="preserve"> en meisjesbesnijdenis.</w:t>
      </w:r>
    </w:p>
    <w:p w:rsidR="00853C96" w:rsidRDefault="00853C96" w:rsidP="008F2C11">
      <w:pPr>
        <w:pStyle w:val="Lijstopsomteken2"/>
      </w:pPr>
      <w:r w:rsidRPr="00BF3FE3">
        <w:t>Deelnemer heeft inzicht in privacy en beroepsgeheim.</w:t>
      </w:r>
    </w:p>
    <w:p w:rsidR="008F2C11" w:rsidRDefault="008F2C11" w:rsidP="008F2C11">
      <w:pPr>
        <w:pStyle w:val="Lijstopsomteken2"/>
      </w:pPr>
      <w:r w:rsidRPr="00BF3FE3">
        <w:t>Deelnemer heeft inzicht in de verbeterde meldcode huiselijk geweld en kindermishandeling en de richtlijn kindermishandeling.</w:t>
      </w:r>
    </w:p>
    <w:p w:rsidR="008F2C11" w:rsidRDefault="008F2C11" w:rsidP="008F2C11">
      <w:pPr>
        <w:pStyle w:val="Lijstopsomteken2"/>
      </w:pPr>
      <w:r w:rsidRPr="00BF3FE3">
        <w:t>Deelnemer heeft inzicht in stap 3: In gesprek met ouder en/of jeugdige</w:t>
      </w:r>
      <w:r>
        <w:t>.</w:t>
      </w:r>
    </w:p>
    <w:p w:rsidR="008F2C11" w:rsidRPr="00BF3FE3" w:rsidRDefault="008F2C11" w:rsidP="008F2C11">
      <w:pPr>
        <w:pStyle w:val="Lijstopsomteken2"/>
      </w:pPr>
      <w:r w:rsidRPr="00BF3FE3">
        <w:t>Deelnemer heeft inzicht in een goede basishouding voor een gesprek.</w:t>
      </w:r>
    </w:p>
    <w:p w:rsidR="008F2C11" w:rsidRPr="00BF3FE3" w:rsidRDefault="008F2C11" w:rsidP="008F2C11">
      <w:pPr>
        <w:pStyle w:val="Lijstopsomteken2"/>
      </w:pPr>
      <w:r w:rsidRPr="00BF3FE3">
        <w:t>Deelnemer heeft inzicht in de werking van de hersenen bij communiceren over geweld.</w:t>
      </w:r>
    </w:p>
    <w:p w:rsidR="008F2C11" w:rsidRPr="00BF3FE3" w:rsidRDefault="008F2C11" w:rsidP="008F2C11">
      <w:pPr>
        <w:pStyle w:val="Lijstopsomteken2"/>
      </w:pPr>
      <w:r w:rsidRPr="00BF3FE3">
        <w:t>Deelnemer heeft inzicht in de functie van emoties en het effect op communicatie.</w:t>
      </w:r>
    </w:p>
    <w:p w:rsidR="008F2C11" w:rsidRPr="00BF3FE3" w:rsidRDefault="008F2C11" w:rsidP="008F2C11">
      <w:pPr>
        <w:pStyle w:val="Lijstopsomteken2"/>
      </w:pPr>
      <w:r w:rsidRPr="00BF3FE3">
        <w:t>Deelnemer heeft inzicht in communiceren over geweld.</w:t>
      </w:r>
    </w:p>
    <w:p w:rsidR="008F2C11" w:rsidRDefault="008F2C11" w:rsidP="008F2C11">
      <w:pPr>
        <w:pStyle w:val="Lijstopsomteken2"/>
      </w:pPr>
      <w:r w:rsidRPr="00BF3FE3">
        <w:t>Deelnemer heeft inzicht in de werking van de hersenen bij stress.</w:t>
      </w:r>
    </w:p>
    <w:p w:rsidR="008F2C11" w:rsidRDefault="008F2C11" w:rsidP="008F2C11">
      <w:pPr>
        <w:pStyle w:val="Lijstopsomteken2"/>
      </w:pPr>
      <w:r w:rsidRPr="00BF3FE3">
        <w:t>Deelnemer heeft inzicht in het reguleren van stress.</w:t>
      </w:r>
    </w:p>
    <w:p w:rsidR="008F2C11" w:rsidRPr="00BF3FE3" w:rsidRDefault="008F2C11" w:rsidP="008F2C11">
      <w:pPr>
        <w:pStyle w:val="Lijstopsomteken2"/>
      </w:pPr>
      <w:r w:rsidRPr="00BF3FE3">
        <w:t>Deelnemer heeft inzicht in metacommunicatie.</w:t>
      </w:r>
    </w:p>
    <w:p w:rsidR="008F2C11" w:rsidRDefault="008F2C11" w:rsidP="008F2C11">
      <w:pPr>
        <w:pStyle w:val="Lijstopsomteken2"/>
      </w:pPr>
      <w:r w:rsidRPr="00BF3FE3">
        <w:t>Deelnemer heeft inzicht in het schakelen tussen de vier niveaus van communicatie.</w:t>
      </w:r>
    </w:p>
    <w:p w:rsidR="008F2C11" w:rsidRDefault="008F2C11" w:rsidP="008F2C11">
      <w:pPr>
        <w:pStyle w:val="Lijstopsomteken2"/>
      </w:pPr>
      <w:r w:rsidRPr="00BF3FE3">
        <w:t>Deelnemer heeft inzicht in basisgespreksvaardigheden.</w:t>
      </w:r>
    </w:p>
    <w:p w:rsidR="008F2C11" w:rsidRDefault="008F2C11" w:rsidP="008F2C11">
      <w:pPr>
        <w:pStyle w:val="Lijstopsomteken2"/>
      </w:pPr>
      <w:r>
        <w:t>Deelnemer heeft inzicht in interactietypen.</w:t>
      </w:r>
    </w:p>
    <w:p w:rsidR="008F2C11" w:rsidRPr="00BF3FE3" w:rsidRDefault="008F2C11" w:rsidP="008F2C11">
      <w:pPr>
        <w:pStyle w:val="Lijstopsomteken2"/>
      </w:pPr>
      <w:r w:rsidRPr="00BF3FE3">
        <w:t>Deelnemer heeft inzicht in vormen van motivatie.</w:t>
      </w:r>
    </w:p>
    <w:p w:rsidR="008F2C11" w:rsidRDefault="008F2C11" w:rsidP="008F2C11">
      <w:pPr>
        <w:pStyle w:val="Lijstopsomteken2"/>
      </w:pPr>
      <w:r w:rsidRPr="00BF3FE3">
        <w:t xml:space="preserve">Deelnemer heeft inzicht in het motivatiemodel van </w:t>
      </w:r>
      <w:proofErr w:type="spellStart"/>
      <w:r w:rsidRPr="00BF3FE3">
        <w:t>Prochaska</w:t>
      </w:r>
      <w:proofErr w:type="spellEnd"/>
      <w:r w:rsidRPr="00BF3FE3">
        <w:t xml:space="preserve"> en </w:t>
      </w:r>
      <w:proofErr w:type="spellStart"/>
      <w:r w:rsidRPr="00BF3FE3">
        <w:t>DiClemente</w:t>
      </w:r>
      <w:proofErr w:type="spellEnd"/>
      <w:r w:rsidRPr="00BF3FE3">
        <w:t>.</w:t>
      </w:r>
    </w:p>
    <w:p w:rsidR="008F2C11" w:rsidRDefault="008F2C11" w:rsidP="008F2C11">
      <w:pPr>
        <w:pStyle w:val="Lijstopsomteken2"/>
      </w:pPr>
      <w:r w:rsidRPr="00AB0271">
        <w:t>Deelnemer heeft inzicht in de verschillende fasen van het motivatiemodel.</w:t>
      </w:r>
    </w:p>
    <w:p w:rsidR="008F2C11" w:rsidRPr="00BF3FE3" w:rsidRDefault="008F2C11" w:rsidP="008F2C11">
      <w:pPr>
        <w:pStyle w:val="Lijstopsomteken2"/>
      </w:pPr>
      <w:r w:rsidRPr="00BF3FE3">
        <w:t>Deelnemer heeft inzicht in stap 3: In gesprek met ouder en/of jeugdige.</w:t>
      </w:r>
    </w:p>
    <w:p w:rsidR="008F2C11" w:rsidRPr="00BF3FE3" w:rsidRDefault="008F2C11" w:rsidP="008F2C11">
      <w:pPr>
        <w:pStyle w:val="Lijstopsomteken2"/>
      </w:pPr>
      <w:r w:rsidRPr="00BF3FE3">
        <w:t>Deelnemer is zich bewust van een basishouding die contact bevordert.</w:t>
      </w:r>
    </w:p>
    <w:p w:rsidR="008F2C11" w:rsidRPr="00BF3FE3" w:rsidRDefault="008F2C11" w:rsidP="008F2C11">
      <w:pPr>
        <w:pStyle w:val="Lijstopsomteken2"/>
      </w:pPr>
      <w:r w:rsidRPr="00BF3FE3">
        <w:t>Deelnemer is zich bewust dat het creëren van een veilige omgeving door het erkennen van wederzijdse expertise en een niet-beoordelende houding een basis legt voor samenwerking, het versterken van eigen kracht en het nemen van zelfregie.</w:t>
      </w:r>
    </w:p>
    <w:p w:rsidR="008F2C11" w:rsidRPr="00BF3FE3" w:rsidRDefault="008F2C11" w:rsidP="008F2C11">
      <w:pPr>
        <w:pStyle w:val="Lijstopsomteken2"/>
      </w:pPr>
      <w:r w:rsidRPr="00BF3FE3">
        <w:t>Deelnemer is zich bewust dat duidelijkheid en transparantie tijdens het proces participatie vergroot van de ouders en jongere.</w:t>
      </w:r>
    </w:p>
    <w:p w:rsidR="008F2C11" w:rsidRDefault="008F2C11" w:rsidP="008F2C11">
      <w:pPr>
        <w:pStyle w:val="Lijstopsomteken2"/>
      </w:pPr>
      <w:r w:rsidRPr="00BF3FE3">
        <w:t>Deelnemer kan partnerschap creëren.</w:t>
      </w:r>
    </w:p>
    <w:p w:rsidR="008F2C11" w:rsidRDefault="008F2C11" w:rsidP="008F2C11">
      <w:pPr>
        <w:pStyle w:val="Lijstopsomteken2"/>
      </w:pPr>
      <w:r>
        <w:t>Deelnemer kan naast de ouder of jongere staan en samen de fasen van het motivatiemodel doorlopen.</w:t>
      </w:r>
    </w:p>
    <w:p w:rsidR="008F2C11" w:rsidRDefault="008F2C11" w:rsidP="008F2C11">
      <w:pPr>
        <w:pStyle w:val="Lijstopsomteken2"/>
      </w:pPr>
      <w:r>
        <w:t>Deelnemer kan motivatie versterken.</w:t>
      </w:r>
    </w:p>
    <w:p w:rsidR="008F2C11" w:rsidRDefault="008F2C11" w:rsidP="008F2C11">
      <w:pPr>
        <w:pStyle w:val="Lijstopsomteken2"/>
      </w:pPr>
      <w:r>
        <w:t>Deelnemer heeft inzicht in stap 4: Wegen van de onveiligheid of het geweld.</w:t>
      </w:r>
    </w:p>
    <w:p w:rsidR="008F2C11" w:rsidRDefault="008F2C11" w:rsidP="008F2C11">
      <w:pPr>
        <w:pStyle w:val="Lijstopsomteken2"/>
      </w:pPr>
      <w:r>
        <w:t>Deelnemer heeft inzicht in het afwegingskader.</w:t>
      </w:r>
    </w:p>
    <w:p w:rsidR="008F2C11" w:rsidRDefault="008F2C11" w:rsidP="008F2C11">
      <w:pPr>
        <w:pStyle w:val="Lijstopsomteken2"/>
      </w:pPr>
      <w:r w:rsidRPr="006217C9">
        <w:lastRenderedPageBreak/>
        <w:t>Deelnemer heeft inzicht in het herkennen, objectief benoemen en concreet onderbouwen van signalen van huiselijk geweld.</w:t>
      </w:r>
    </w:p>
    <w:p w:rsidR="008F2C11" w:rsidRDefault="008F2C11" w:rsidP="008F2C11">
      <w:pPr>
        <w:pStyle w:val="Lijstopsomteken2"/>
      </w:pPr>
      <w:r>
        <w:t>Deelnemer kan inschatten of een signaal voldoet aan de criteria acute en structurele onveiligheid.</w:t>
      </w:r>
    </w:p>
    <w:p w:rsidR="008F2C11" w:rsidRDefault="008F2C11" w:rsidP="008F2C11">
      <w:pPr>
        <w:pStyle w:val="Lijstopsomteken2"/>
      </w:pPr>
      <w:r w:rsidRPr="006217C9">
        <w:t>Deelnemer is zich bewust dat voor het in kaart brengen van signalen de context van belang is.</w:t>
      </w:r>
    </w:p>
    <w:p w:rsidR="008F2C11" w:rsidRDefault="008F2C11" w:rsidP="008F2C11">
      <w:pPr>
        <w:pStyle w:val="Lijstopsomteken2"/>
      </w:pPr>
      <w:r w:rsidRPr="00BF3FE3">
        <w:t xml:space="preserve">Deelnemer heeft inzicht in stap 5: </w:t>
      </w:r>
      <w:r>
        <w:t>M</w:t>
      </w:r>
      <w:r w:rsidRPr="00BF3FE3">
        <w:t>elden bij Veilig Thuis en</w:t>
      </w:r>
      <w:r>
        <w:t>/of</w:t>
      </w:r>
      <w:r w:rsidRPr="00BF3FE3">
        <w:t xml:space="preserve"> hulp bieden.</w:t>
      </w:r>
    </w:p>
    <w:p w:rsidR="008F2C11" w:rsidRPr="00BF3FE3" w:rsidRDefault="008F2C11" w:rsidP="008F2C11">
      <w:pPr>
        <w:pStyle w:val="Lijstopsomteken2"/>
      </w:pPr>
      <w:r w:rsidRPr="00BF3FE3">
        <w:t>Deelnemer heeft inzicht in advies, hulp, behandeling en bescherming.</w:t>
      </w:r>
    </w:p>
    <w:p w:rsidR="008F2C11" w:rsidRPr="00BF3FE3" w:rsidRDefault="008F2C11" w:rsidP="008F2C11">
      <w:pPr>
        <w:pStyle w:val="Lijstopsomteken2"/>
      </w:pPr>
      <w:r w:rsidRPr="00BF3FE3">
        <w:t>Deelnemer heeft inzicht in de sociale kaart.</w:t>
      </w:r>
    </w:p>
    <w:p w:rsidR="007D69CD" w:rsidRDefault="008F2C11" w:rsidP="008F2C11">
      <w:pPr>
        <w:pStyle w:val="Lijstopsomteken2"/>
      </w:pPr>
      <w:r>
        <w:t>Deelnemer heeft inzicht in de werkwijze van het Sociaal team/Jeugd- en gezinsteam, Veilig Thuis, Jeugdbeschermingstafel en Gecertificeerde instelling.</w:t>
      </w:r>
    </w:p>
    <w:p w:rsidR="007D69CD" w:rsidRDefault="007D69CD">
      <w:pPr>
        <w:spacing w:after="200" w:line="276" w:lineRule="auto"/>
        <w:jc w:val="left"/>
        <w:rPr>
          <w:rFonts w:ascii="Helvetica Neue Medium" w:eastAsiaTheme="majorEastAsia" w:hAnsi="Helvetica Neue Medium" w:cstheme="majorBidi"/>
          <w:spacing w:val="4"/>
          <w:sz w:val="26"/>
          <w:szCs w:val="28"/>
        </w:rPr>
      </w:pPr>
      <w:r>
        <w:br w:type="page"/>
      </w:r>
    </w:p>
    <w:p w:rsidR="00302B50" w:rsidRDefault="00302B50" w:rsidP="00FC37F1">
      <w:pPr>
        <w:pStyle w:val="Kop2"/>
      </w:pPr>
      <w:bookmarkStart w:id="20" w:name="_Toc46284750"/>
      <w:r>
        <w:lastRenderedPageBreak/>
        <w:t>Programma</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267"/>
        <w:gridCol w:w="1548"/>
      </w:tblGrid>
      <w:tr w:rsidR="00302B50" w:rsidRPr="00BF3FE3" w:rsidTr="00A33F52">
        <w:trPr>
          <w:trHeight w:val="340"/>
        </w:trPr>
        <w:tc>
          <w:tcPr>
            <w:tcW w:w="2893" w:type="pct"/>
            <w:vAlign w:val="center"/>
          </w:tcPr>
          <w:p w:rsidR="00302B50" w:rsidRPr="00BF3FE3" w:rsidRDefault="00302B50" w:rsidP="0010677D">
            <w:pPr>
              <w:pStyle w:val="Kop4"/>
            </w:pPr>
            <w:r w:rsidRPr="00BF3FE3">
              <w:t xml:space="preserve">Programmaonderdeel </w:t>
            </w:r>
            <w:r>
              <w:t>voor training</w:t>
            </w:r>
          </w:p>
        </w:tc>
        <w:tc>
          <w:tcPr>
            <w:tcW w:w="1252" w:type="pct"/>
            <w:vAlign w:val="center"/>
          </w:tcPr>
          <w:p w:rsidR="00302B50" w:rsidRPr="00BF3FE3" w:rsidRDefault="00302B50" w:rsidP="0010677D">
            <w:pPr>
              <w:pStyle w:val="Kop4"/>
            </w:pPr>
            <w:r w:rsidRPr="00BF3FE3">
              <w:t>Vorm</w:t>
            </w:r>
          </w:p>
        </w:tc>
        <w:tc>
          <w:tcPr>
            <w:tcW w:w="855" w:type="pct"/>
            <w:vAlign w:val="center"/>
          </w:tcPr>
          <w:p w:rsidR="00302B50" w:rsidRPr="00BF3FE3" w:rsidRDefault="00302B50" w:rsidP="0010677D">
            <w:pPr>
              <w:pStyle w:val="Kop4"/>
            </w:pPr>
            <w:r>
              <w:t>M</w:t>
            </w:r>
            <w:r w:rsidRPr="00BF3FE3">
              <w:t>inuten</w:t>
            </w:r>
          </w:p>
        </w:tc>
      </w:tr>
      <w:tr w:rsidR="00302B50" w:rsidRPr="00BF3FE3" w:rsidTr="00A33F52">
        <w:trPr>
          <w:trHeight w:val="340"/>
        </w:trPr>
        <w:tc>
          <w:tcPr>
            <w:tcW w:w="2893" w:type="pct"/>
          </w:tcPr>
          <w:p w:rsidR="00302B50" w:rsidRPr="00BF3FE3" w:rsidRDefault="00302B50" w:rsidP="00A33F52">
            <w:r w:rsidRPr="00BF3FE3">
              <w:t xml:space="preserve">Onlinecursus </w:t>
            </w:r>
            <w:r w:rsidR="00FA21B1">
              <w:t>Communiceren over geweld</w:t>
            </w:r>
            <w:r w:rsidRPr="00BF3FE3">
              <w:t xml:space="preserve"> (Ja &amp; JVP)</w:t>
            </w:r>
          </w:p>
        </w:tc>
        <w:tc>
          <w:tcPr>
            <w:tcW w:w="1252" w:type="pct"/>
          </w:tcPr>
          <w:p w:rsidR="00302B50" w:rsidRPr="00BF3FE3" w:rsidRDefault="00302B50" w:rsidP="00A33F52">
            <w:r w:rsidRPr="00BF3FE3">
              <w:t>Onlinecursus individueel</w:t>
            </w:r>
          </w:p>
        </w:tc>
        <w:tc>
          <w:tcPr>
            <w:tcW w:w="855" w:type="pct"/>
          </w:tcPr>
          <w:p w:rsidR="00302B50" w:rsidRPr="00BF3FE3" w:rsidRDefault="00302B50" w:rsidP="00A33F52">
            <w:r w:rsidRPr="00BF3FE3">
              <w:t xml:space="preserve">30 </w:t>
            </w:r>
          </w:p>
        </w:tc>
      </w:tr>
      <w:tr w:rsidR="00302B50" w:rsidRPr="00BF3FE3" w:rsidTr="00A33F52">
        <w:trPr>
          <w:trHeight w:val="340"/>
        </w:trPr>
        <w:tc>
          <w:tcPr>
            <w:tcW w:w="2893" w:type="pct"/>
          </w:tcPr>
          <w:p w:rsidR="00302B50" w:rsidRPr="00BF3FE3" w:rsidRDefault="00302B50" w:rsidP="00A33F52">
            <w:r w:rsidRPr="00BF3FE3">
              <w:t xml:space="preserve">Reader </w:t>
            </w:r>
            <w:r w:rsidR="00126EA3">
              <w:t>Communiceren over onveiligheid en geweld</w:t>
            </w:r>
          </w:p>
        </w:tc>
        <w:tc>
          <w:tcPr>
            <w:tcW w:w="1252" w:type="pct"/>
          </w:tcPr>
          <w:p w:rsidR="00302B50" w:rsidRPr="00BF3FE3" w:rsidRDefault="00302B50" w:rsidP="00A33F52">
            <w:r w:rsidRPr="00BF3FE3">
              <w:t>Leesmateriaal individueel</w:t>
            </w:r>
          </w:p>
        </w:tc>
        <w:tc>
          <w:tcPr>
            <w:tcW w:w="855" w:type="pct"/>
          </w:tcPr>
          <w:p w:rsidR="00302B50" w:rsidRPr="00BF3FE3" w:rsidRDefault="00302B50" w:rsidP="00A33F52">
            <w:r w:rsidRPr="00BF3FE3">
              <w:t xml:space="preserve">60 </w:t>
            </w:r>
          </w:p>
        </w:tc>
      </w:tr>
      <w:tr w:rsidR="00302B50" w:rsidRPr="00BF3FE3" w:rsidTr="00A33F52">
        <w:trPr>
          <w:trHeight w:val="340"/>
        </w:trPr>
        <w:tc>
          <w:tcPr>
            <w:tcW w:w="2893" w:type="pct"/>
          </w:tcPr>
          <w:p w:rsidR="00302B50" w:rsidRPr="00BF3FE3" w:rsidRDefault="00302B50" w:rsidP="00A33F52">
            <w:r w:rsidRPr="00BF3FE3">
              <w:t>Werkinstructie Kwetsbare kinderen en kindermishandeling</w:t>
            </w:r>
          </w:p>
        </w:tc>
        <w:tc>
          <w:tcPr>
            <w:tcW w:w="1252" w:type="pct"/>
          </w:tcPr>
          <w:p w:rsidR="00302B50" w:rsidRPr="00BF3FE3" w:rsidRDefault="00302B50" w:rsidP="00A33F52">
            <w:r w:rsidRPr="00BF3FE3">
              <w:t>Leesmateriaal individueel</w:t>
            </w:r>
          </w:p>
        </w:tc>
        <w:tc>
          <w:tcPr>
            <w:tcW w:w="855" w:type="pct"/>
          </w:tcPr>
          <w:p w:rsidR="00302B50" w:rsidRPr="00BF3FE3" w:rsidRDefault="00302B50" w:rsidP="00A33F52">
            <w:r w:rsidRPr="00BF3FE3">
              <w:t xml:space="preserve">30 </w:t>
            </w:r>
          </w:p>
        </w:tc>
      </w:tr>
      <w:tr w:rsidR="00302B50" w:rsidRPr="00BF3FE3" w:rsidTr="00A33F52">
        <w:trPr>
          <w:trHeight w:val="340"/>
        </w:trPr>
        <w:tc>
          <w:tcPr>
            <w:tcW w:w="2893" w:type="pct"/>
          </w:tcPr>
          <w:p w:rsidR="00302B50" w:rsidRPr="00BF3FE3" w:rsidRDefault="00302B50" w:rsidP="0010677D">
            <w:pPr>
              <w:pStyle w:val="Kop4"/>
            </w:pPr>
            <w:r w:rsidRPr="00BF3FE3">
              <w:t>Totaal</w:t>
            </w:r>
          </w:p>
        </w:tc>
        <w:tc>
          <w:tcPr>
            <w:tcW w:w="1252" w:type="pct"/>
          </w:tcPr>
          <w:p w:rsidR="00302B50" w:rsidRPr="00BF3FE3" w:rsidRDefault="00302B50" w:rsidP="0010677D">
            <w:pPr>
              <w:pStyle w:val="Kop4"/>
            </w:pPr>
          </w:p>
        </w:tc>
        <w:tc>
          <w:tcPr>
            <w:tcW w:w="855" w:type="pct"/>
          </w:tcPr>
          <w:p w:rsidR="00302B50" w:rsidRPr="00BF3FE3" w:rsidRDefault="00302B50" w:rsidP="0010677D">
            <w:pPr>
              <w:pStyle w:val="Kop4"/>
            </w:pPr>
            <w:r w:rsidRPr="00BF3FE3">
              <w:t>120</w:t>
            </w:r>
          </w:p>
        </w:tc>
      </w:tr>
    </w:tbl>
    <w:p w:rsidR="00302B50" w:rsidRPr="00BF3FE3" w:rsidRDefault="00302B50" w:rsidP="00302B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267"/>
        <w:gridCol w:w="1548"/>
      </w:tblGrid>
      <w:tr w:rsidR="00302B50" w:rsidRPr="00BF3FE3" w:rsidTr="00A33F52">
        <w:trPr>
          <w:trHeight w:val="340"/>
        </w:trPr>
        <w:tc>
          <w:tcPr>
            <w:tcW w:w="2893" w:type="pct"/>
            <w:vAlign w:val="center"/>
          </w:tcPr>
          <w:p w:rsidR="00302B50" w:rsidRPr="00BF3FE3" w:rsidRDefault="00302B50" w:rsidP="0010677D">
            <w:pPr>
              <w:pStyle w:val="Kop4"/>
            </w:pPr>
            <w:r w:rsidRPr="00BF3FE3">
              <w:t>Programmaonderdeel</w:t>
            </w:r>
            <w:r>
              <w:t xml:space="preserve"> tijdens training</w:t>
            </w:r>
          </w:p>
        </w:tc>
        <w:tc>
          <w:tcPr>
            <w:tcW w:w="1252" w:type="pct"/>
            <w:vAlign w:val="center"/>
          </w:tcPr>
          <w:p w:rsidR="00302B50" w:rsidRPr="00BF3FE3" w:rsidRDefault="00302B50" w:rsidP="0010677D">
            <w:pPr>
              <w:pStyle w:val="Kop4"/>
            </w:pPr>
            <w:r w:rsidRPr="00BF3FE3">
              <w:t>Vorm</w:t>
            </w:r>
          </w:p>
        </w:tc>
        <w:tc>
          <w:tcPr>
            <w:tcW w:w="855" w:type="pct"/>
            <w:vAlign w:val="center"/>
          </w:tcPr>
          <w:p w:rsidR="00302B50" w:rsidRPr="00BF3FE3" w:rsidRDefault="00302B50" w:rsidP="0010677D">
            <w:pPr>
              <w:pStyle w:val="Kop4"/>
            </w:pPr>
            <w:r>
              <w:t>M</w:t>
            </w:r>
            <w:r w:rsidRPr="00BF3FE3">
              <w:t>inuten</w:t>
            </w:r>
          </w:p>
        </w:tc>
      </w:tr>
      <w:tr w:rsidR="00302B50" w:rsidRPr="00BF3FE3" w:rsidTr="00A33F52">
        <w:trPr>
          <w:trHeight w:val="340"/>
        </w:trPr>
        <w:tc>
          <w:tcPr>
            <w:tcW w:w="2893" w:type="pct"/>
          </w:tcPr>
          <w:p w:rsidR="00302B50" w:rsidRPr="00BF3FE3" w:rsidRDefault="00302B50" w:rsidP="00A33F52">
            <w:r w:rsidRPr="00BF3FE3">
              <w:t>Welkom</w:t>
            </w:r>
            <w:r>
              <w:t>,</w:t>
            </w:r>
            <w:r w:rsidRPr="00BF3FE3">
              <w:t xml:space="preserve"> kennismaken</w:t>
            </w:r>
            <w:r>
              <w:t>, h</w:t>
            </w:r>
            <w:r w:rsidRPr="00BF3FE3">
              <w:t>uishoudelijke mededelingen</w:t>
            </w:r>
            <w:r>
              <w:t xml:space="preserve"> en </w:t>
            </w:r>
            <w:r w:rsidRPr="00BF3FE3">
              <w:t>programma</w:t>
            </w:r>
          </w:p>
        </w:tc>
        <w:tc>
          <w:tcPr>
            <w:tcW w:w="1252" w:type="pct"/>
          </w:tcPr>
          <w:p w:rsidR="00302B50" w:rsidRPr="00BF3FE3" w:rsidRDefault="00302B50" w:rsidP="00A33F52">
            <w:r w:rsidRPr="00BF3FE3">
              <w:t>Start plenair</w:t>
            </w:r>
          </w:p>
        </w:tc>
        <w:tc>
          <w:tcPr>
            <w:tcW w:w="855" w:type="pct"/>
          </w:tcPr>
          <w:p w:rsidR="00302B50" w:rsidRPr="00BF3FE3" w:rsidRDefault="00302B50" w:rsidP="00A33F52">
            <w:r>
              <w:t>15</w:t>
            </w:r>
          </w:p>
        </w:tc>
      </w:tr>
      <w:tr w:rsidR="00706CBB" w:rsidRPr="00BF3FE3" w:rsidTr="000C24AC">
        <w:trPr>
          <w:trHeight w:val="340"/>
        </w:trPr>
        <w:tc>
          <w:tcPr>
            <w:tcW w:w="2893" w:type="pct"/>
          </w:tcPr>
          <w:p w:rsidR="00706CBB" w:rsidRPr="00BF3FE3" w:rsidRDefault="00706CBB" w:rsidP="000C24AC">
            <w:r>
              <w:t>Sorteeroefening Sociale kaart</w:t>
            </w:r>
          </w:p>
        </w:tc>
        <w:tc>
          <w:tcPr>
            <w:tcW w:w="1252" w:type="pct"/>
          </w:tcPr>
          <w:p w:rsidR="00706CBB" w:rsidRPr="00BF3FE3" w:rsidRDefault="00706CBB" w:rsidP="000C24AC">
            <w:r>
              <w:t>Werkvorm s</w:t>
            </w:r>
            <w:r w:rsidRPr="00BF3FE3">
              <w:t>ubgroepen</w:t>
            </w:r>
          </w:p>
        </w:tc>
        <w:tc>
          <w:tcPr>
            <w:tcW w:w="855" w:type="pct"/>
          </w:tcPr>
          <w:p w:rsidR="00706CBB" w:rsidRPr="00BF3FE3" w:rsidRDefault="00706CBB" w:rsidP="000C24AC">
            <w:r>
              <w:t>20</w:t>
            </w:r>
          </w:p>
        </w:tc>
      </w:tr>
      <w:tr w:rsidR="00706CBB" w:rsidRPr="00BF3FE3" w:rsidTr="000C24AC">
        <w:trPr>
          <w:trHeight w:val="340"/>
        </w:trPr>
        <w:tc>
          <w:tcPr>
            <w:tcW w:w="2893" w:type="pct"/>
          </w:tcPr>
          <w:p w:rsidR="00706CBB" w:rsidRDefault="00706CBB" w:rsidP="000C24AC">
            <w:r>
              <w:t>Film Verbeterde meldcode voor professionals</w:t>
            </w:r>
          </w:p>
        </w:tc>
        <w:tc>
          <w:tcPr>
            <w:tcW w:w="1252" w:type="pct"/>
          </w:tcPr>
          <w:p w:rsidR="00706CBB" w:rsidRDefault="00706CBB" w:rsidP="000C24AC">
            <w:r>
              <w:t>Film plenair</w:t>
            </w:r>
          </w:p>
        </w:tc>
        <w:tc>
          <w:tcPr>
            <w:tcW w:w="855" w:type="pct"/>
          </w:tcPr>
          <w:p w:rsidR="00706CBB" w:rsidRDefault="00706CBB" w:rsidP="000C24AC">
            <w:r>
              <w:t>10</w:t>
            </w:r>
          </w:p>
        </w:tc>
      </w:tr>
      <w:tr w:rsidR="00302B50" w:rsidRPr="00BF3FE3" w:rsidTr="00A33F52">
        <w:trPr>
          <w:trHeight w:val="340"/>
        </w:trPr>
        <w:tc>
          <w:tcPr>
            <w:tcW w:w="2893" w:type="pct"/>
          </w:tcPr>
          <w:p w:rsidR="00302B50" w:rsidRPr="00BF3FE3" w:rsidRDefault="00B05909" w:rsidP="00A33F52">
            <w:r>
              <w:t>Presentatie</w:t>
            </w:r>
            <w:r w:rsidR="00302B50" w:rsidRPr="00BF3FE3">
              <w:t xml:space="preserve"> Werkinstructie K</w:t>
            </w:r>
            <w:r w:rsidR="00302B50">
              <w:t>wetsbare kinderen en Kindermishandeling</w:t>
            </w:r>
          </w:p>
        </w:tc>
        <w:tc>
          <w:tcPr>
            <w:tcW w:w="1252" w:type="pct"/>
          </w:tcPr>
          <w:p w:rsidR="00302B50" w:rsidRPr="00BF3FE3" w:rsidRDefault="00B05909" w:rsidP="00A33F52">
            <w:r>
              <w:t>Presentatie</w:t>
            </w:r>
            <w:r w:rsidR="00302B50" w:rsidRPr="00BF3FE3">
              <w:t xml:space="preserve"> plenair</w:t>
            </w:r>
          </w:p>
        </w:tc>
        <w:tc>
          <w:tcPr>
            <w:tcW w:w="855" w:type="pct"/>
          </w:tcPr>
          <w:p w:rsidR="00302B50" w:rsidRPr="00BF3FE3" w:rsidRDefault="00302B50" w:rsidP="00A33F52">
            <w:r w:rsidRPr="00BF3FE3">
              <w:t>1</w:t>
            </w:r>
            <w:r>
              <w:t>0</w:t>
            </w:r>
          </w:p>
        </w:tc>
      </w:tr>
      <w:tr w:rsidR="00706CBB" w:rsidRPr="00BF3FE3" w:rsidTr="000C24AC">
        <w:trPr>
          <w:trHeight w:val="340"/>
        </w:trPr>
        <w:tc>
          <w:tcPr>
            <w:tcW w:w="2893" w:type="pct"/>
          </w:tcPr>
          <w:p w:rsidR="00706CBB" w:rsidRDefault="00706CBB" w:rsidP="000C24AC">
            <w:r>
              <w:t>Werkvorm Inschatten afwegingsvraag 2</w:t>
            </w:r>
          </w:p>
        </w:tc>
        <w:tc>
          <w:tcPr>
            <w:tcW w:w="1252" w:type="pct"/>
          </w:tcPr>
          <w:p w:rsidR="00706CBB" w:rsidRDefault="00706CBB" w:rsidP="000C24AC">
            <w:r>
              <w:t>Werkvorm plenair</w:t>
            </w:r>
          </w:p>
        </w:tc>
        <w:tc>
          <w:tcPr>
            <w:tcW w:w="855" w:type="pct"/>
          </w:tcPr>
          <w:p w:rsidR="00706CBB" w:rsidRDefault="00706CBB" w:rsidP="000C24AC">
            <w:r>
              <w:t>20</w:t>
            </w:r>
          </w:p>
        </w:tc>
      </w:tr>
      <w:tr w:rsidR="00302B50" w:rsidRPr="00BF3FE3" w:rsidTr="00A33F52">
        <w:trPr>
          <w:trHeight w:val="340"/>
        </w:trPr>
        <w:tc>
          <w:tcPr>
            <w:tcW w:w="2893" w:type="pct"/>
          </w:tcPr>
          <w:p w:rsidR="00302B50" w:rsidRPr="00BF3FE3" w:rsidRDefault="00B05909" w:rsidP="00A33F52">
            <w:r>
              <w:t>Presentatie</w:t>
            </w:r>
            <w:r w:rsidR="00302B50" w:rsidRPr="00BF3FE3">
              <w:t xml:space="preserve"> Registratie in </w:t>
            </w:r>
            <w:proofErr w:type="spellStart"/>
            <w:r w:rsidR="00302B50" w:rsidRPr="00BF3FE3">
              <w:t>Kidos</w:t>
            </w:r>
            <w:proofErr w:type="spellEnd"/>
            <w:r w:rsidR="00302B50" w:rsidRPr="00BF3FE3">
              <w:t xml:space="preserve"> </w:t>
            </w:r>
            <w:r w:rsidR="00302B50">
              <w:t>bij</w:t>
            </w:r>
            <w:r w:rsidR="00302B50" w:rsidRPr="00BF3FE3">
              <w:t xml:space="preserve"> signalen van kindermishandeling en meisjesbesnijdenis</w:t>
            </w:r>
          </w:p>
        </w:tc>
        <w:tc>
          <w:tcPr>
            <w:tcW w:w="1252" w:type="pct"/>
          </w:tcPr>
          <w:p w:rsidR="00302B50" w:rsidRPr="00BF3FE3" w:rsidRDefault="00B05909" w:rsidP="00A33F52">
            <w:r>
              <w:t>Presentatie</w:t>
            </w:r>
            <w:r w:rsidR="00302B50" w:rsidRPr="00BF3FE3">
              <w:t xml:space="preserve"> plenair</w:t>
            </w:r>
          </w:p>
        </w:tc>
        <w:tc>
          <w:tcPr>
            <w:tcW w:w="855" w:type="pct"/>
          </w:tcPr>
          <w:p w:rsidR="00302B50" w:rsidRPr="00BF3FE3" w:rsidRDefault="00302B50" w:rsidP="00A33F52">
            <w:r w:rsidRPr="00BF3FE3">
              <w:t>1</w:t>
            </w:r>
            <w:r>
              <w:t>0</w:t>
            </w:r>
          </w:p>
        </w:tc>
      </w:tr>
      <w:tr w:rsidR="00302B50" w:rsidRPr="00BF3FE3" w:rsidTr="00A33F52">
        <w:trPr>
          <w:trHeight w:val="340"/>
        </w:trPr>
        <w:tc>
          <w:tcPr>
            <w:tcW w:w="2893" w:type="pct"/>
          </w:tcPr>
          <w:p w:rsidR="00302B50" w:rsidRDefault="00302B50" w:rsidP="00A33F52">
            <w:r>
              <w:t>Pauze</w:t>
            </w:r>
          </w:p>
        </w:tc>
        <w:tc>
          <w:tcPr>
            <w:tcW w:w="1252" w:type="pct"/>
          </w:tcPr>
          <w:p w:rsidR="00302B50" w:rsidRDefault="00302B50" w:rsidP="00A33F52"/>
        </w:tc>
        <w:tc>
          <w:tcPr>
            <w:tcW w:w="855" w:type="pct"/>
          </w:tcPr>
          <w:p w:rsidR="00302B50" w:rsidRDefault="00302B50" w:rsidP="00A33F52">
            <w:r>
              <w:t>10</w:t>
            </w:r>
          </w:p>
        </w:tc>
      </w:tr>
      <w:tr w:rsidR="00302B50" w:rsidRPr="00BF3FE3" w:rsidTr="00A33F52">
        <w:trPr>
          <w:trHeight w:val="340"/>
        </w:trPr>
        <w:tc>
          <w:tcPr>
            <w:tcW w:w="2893" w:type="pct"/>
          </w:tcPr>
          <w:p w:rsidR="00302B50" w:rsidRDefault="00302B50" w:rsidP="00A33F52">
            <w:r w:rsidRPr="00F151C6">
              <w:t xml:space="preserve">Film Emoties hanteren met </w:t>
            </w:r>
            <w:proofErr w:type="spellStart"/>
            <w:r w:rsidRPr="00F151C6">
              <w:t>metacommuniceren</w:t>
            </w:r>
            <w:proofErr w:type="spellEnd"/>
          </w:p>
        </w:tc>
        <w:tc>
          <w:tcPr>
            <w:tcW w:w="1252" w:type="pct"/>
          </w:tcPr>
          <w:p w:rsidR="00302B50" w:rsidRDefault="00302B50" w:rsidP="00A33F52">
            <w:r>
              <w:t>Film plenair</w:t>
            </w:r>
          </w:p>
        </w:tc>
        <w:tc>
          <w:tcPr>
            <w:tcW w:w="855" w:type="pct"/>
          </w:tcPr>
          <w:p w:rsidR="00302B50" w:rsidRDefault="00302B50" w:rsidP="00A33F52">
            <w:r>
              <w:t>15</w:t>
            </w:r>
          </w:p>
        </w:tc>
      </w:tr>
      <w:tr w:rsidR="00302B50" w:rsidRPr="00BF3FE3" w:rsidTr="00A33F52">
        <w:trPr>
          <w:trHeight w:val="340"/>
        </w:trPr>
        <w:tc>
          <w:tcPr>
            <w:tcW w:w="2893" w:type="pct"/>
          </w:tcPr>
          <w:p w:rsidR="00302B50" w:rsidRDefault="00302B50" w:rsidP="00A33F52">
            <w:r w:rsidRPr="00F151C6">
              <w:t>Film In gesprek over signalen vechtscheiding door school</w:t>
            </w:r>
          </w:p>
        </w:tc>
        <w:tc>
          <w:tcPr>
            <w:tcW w:w="1252" w:type="pct"/>
          </w:tcPr>
          <w:p w:rsidR="00302B50" w:rsidRDefault="00302B50" w:rsidP="00A33F52">
            <w:r>
              <w:t>Film plenair</w:t>
            </w:r>
          </w:p>
        </w:tc>
        <w:tc>
          <w:tcPr>
            <w:tcW w:w="855" w:type="pct"/>
          </w:tcPr>
          <w:p w:rsidR="00302B50" w:rsidRDefault="00302B50" w:rsidP="00A33F52">
            <w:r>
              <w:t>30</w:t>
            </w:r>
          </w:p>
        </w:tc>
      </w:tr>
      <w:tr w:rsidR="00302B50" w:rsidRPr="00BF3FE3" w:rsidTr="00A33F52">
        <w:trPr>
          <w:trHeight w:val="340"/>
        </w:trPr>
        <w:tc>
          <w:tcPr>
            <w:tcW w:w="2893" w:type="pct"/>
          </w:tcPr>
          <w:p w:rsidR="00302B50" w:rsidRDefault="00302B50" w:rsidP="00A33F52">
            <w:r w:rsidRPr="00F151C6">
              <w:t>Film Motivatie versterken</w:t>
            </w:r>
          </w:p>
        </w:tc>
        <w:tc>
          <w:tcPr>
            <w:tcW w:w="1252" w:type="pct"/>
          </w:tcPr>
          <w:p w:rsidR="00302B50" w:rsidRDefault="00302B50" w:rsidP="00A33F52">
            <w:r>
              <w:t>Film plenair</w:t>
            </w:r>
          </w:p>
        </w:tc>
        <w:tc>
          <w:tcPr>
            <w:tcW w:w="855" w:type="pct"/>
          </w:tcPr>
          <w:p w:rsidR="00302B50" w:rsidRDefault="00302B50" w:rsidP="00A33F52">
            <w:r>
              <w:t>15</w:t>
            </w:r>
          </w:p>
        </w:tc>
      </w:tr>
      <w:tr w:rsidR="00302B50" w:rsidRPr="00BF3FE3" w:rsidTr="00A33F52">
        <w:trPr>
          <w:trHeight w:val="340"/>
        </w:trPr>
        <w:tc>
          <w:tcPr>
            <w:tcW w:w="2893" w:type="pct"/>
          </w:tcPr>
          <w:p w:rsidR="00302B50" w:rsidRPr="00F151C6" w:rsidRDefault="00302B50" w:rsidP="00A33F52">
            <w:r w:rsidRPr="00F151C6">
              <w:t>Werkvorm Uitspraken motivatie</w:t>
            </w:r>
          </w:p>
        </w:tc>
        <w:tc>
          <w:tcPr>
            <w:tcW w:w="1252" w:type="pct"/>
          </w:tcPr>
          <w:p w:rsidR="00302B50" w:rsidRDefault="00302B50" w:rsidP="00A33F52">
            <w:r>
              <w:t>Werkvorm plenair</w:t>
            </w:r>
          </w:p>
        </w:tc>
        <w:tc>
          <w:tcPr>
            <w:tcW w:w="855" w:type="pct"/>
          </w:tcPr>
          <w:p w:rsidR="00302B50" w:rsidRDefault="00302B50" w:rsidP="00A33F52">
            <w:r>
              <w:t>5</w:t>
            </w:r>
          </w:p>
        </w:tc>
      </w:tr>
      <w:tr w:rsidR="00302B50" w:rsidRPr="00BF3FE3" w:rsidTr="00A33F52">
        <w:trPr>
          <w:trHeight w:val="340"/>
        </w:trPr>
        <w:tc>
          <w:tcPr>
            <w:tcW w:w="2893" w:type="pct"/>
          </w:tcPr>
          <w:p w:rsidR="00302B50" w:rsidRPr="00F151C6" w:rsidRDefault="00302B50" w:rsidP="00A33F52">
            <w:r w:rsidRPr="00F151C6">
              <w:t>Werkvorm Motivatie versterken</w:t>
            </w:r>
          </w:p>
        </w:tc>
        <w:tc>
          <w:tcPr>
            <w:tcW w:w="1252" w:type="pct"/>
          </w:tcPr>
          <w:p w:rsidR="00302B50" w:rsidRDefault="00302B50" w:rsidP="00A33F52">
            <w:r>
              <w:t>Werkvorm plenair</w:t>
            </w:r>
          </w:p>
        </w:tc>
        <w:tc>
          <w:tcPr>
            <w:tcW w:w="855" w:type="pct"/>
          </w:tcPr>
          <w:p w:rsidR="00302B50" w:rsidRDefault="00302B50" w:rsidP="00A33F52">
            <w:r>
              <w:t>40</w:t>
            </w:r>
          </w:p>
        </w:tc>
      </w:tr>
      <w:tr w:rsidR="00302B50" w:rsidRPr="00BF3FE3" w:rsidTr="00A33F52">
        <w:trPr>
          <w:trHeight w:val="340"/>
        </w:trPr>
        <w:tc>
          <w:tcPr>
            <w:tcW w:w="2893" w:type="pct"/>
          </w:tcPr>
          <w:p w:rsidR="00302B50" w:rsidRPr="00BF3FE3" w:rsidRDefault="00302B50" w:rsidP="00A33F52">
            <w:r w:rsidRPr="00BF3FE3">
              <w:t>Evaluatie</w:t>
            </w:r>
            <w:r>
              <w:t xml:space="preserve"> en afsluiten</w:t>
            </w:r>
          </w:p>
        </w:tc>
        <w:tc>
          <w:tcPr>
            <w:tcW w:w="1252" w:type="pct"/>
          </w:tcPr>
          <w:p w:rsidR="00302B50" w:rsidRPr="00BF3FE3" w:rsidRDefault="00302B50" w:rsidP="00A33F52">
            <w:r w:rsidRPr="00BF3FE3">
              <w:t>Afronding plenair</w:t>
            </w:r>
          </w:p>
        </w:tc>
        <w:tc>
          <w:tcPr>
            <w:tcW w:w="855" w:type="pct"/>
          </w:tcPr>
          <w:p w:rsidR="00302B50" w:rsidRPr="00BF3FE3" w:rsidRDefault="00302B50" w:rsidP="00A33F52">
            <w:r w:rsidRPr="00BF3FE3">
              <w:t>10</w:t>
            </w:r>
          </w:p>
        </w:tc>
      </w:tr>
      <w:tr w:rsidR="00302B50" w:rsidRPr="00BF3FE3" w:rsidTr="00A33F52">
        <w:trPr>
          <w:trHeight w:val="340"/>
        </w:trPr>
        <w:tc>
          <w:tcPr>
            <w:tcW w:w="2893" w:type="pct"/>
          </w:tcPr>
          <w:p w:rsidR="00302B50" w:rsidRPr="00BF3FE3" w:rsidRDefault="00302B50" w:rsidP="0010677D">
            <w:pPr>
              <w:pStyle w:val="Kop4"/>
            </w:pPr>
            <w:r w:rsidRPr="00BF3FE3">
              <w:t>Totaal</w:t>
            </w:r>
          </w:p>
        </w:tc>
        <w:tc>
          <w:tcPr>
            <w:tcW w:w="1252" w:type="pct"/>
          </w:tcPr>
          <w:p w:rsidR="00302B50" w:rsidRPr="00BF3FE3" w:rsidRDefault="00302B50" w:rsidP="0010677D">
            <w:pPr>
              <w:pStyle w:val="Kop4"/>
            </w:pPr>
          </w:p>
        </w:tc>
        <w:tc>
          <w:tcPr>
            <w:tcW w:w="855" w:type="pct"/>
          </w:tcPr>
          <w:p w:rsidR="00302B50" w:rsidRPr="00BF3FE3" w:rsidRDefault="00FD609D" w:rsidP="0010677D">
            <w:pPr>
              <w:pStyle w:val="Kop4"/>
            </w:pPr>
            <w:r>
              <w:t>210</w:t>
            </w:r>
          </w:p>
        </w:tc>
      </w:tr>
    </w:tbl>
    <w:p w:rsidR="00302B50" w:rsidRPr="00C31011" w:rsidRDefault="00302B50" w:rsidP="00302B50"/>
    <w:p w:rsidR="00302B50" w:rsidRDefault="00302B50">
      <w:pPr>
        <w:spacing w:after="200" w:line="276" w:lineRule="auto"/>
        <w:jc w:val="left"/>
        <w:rPr>
          <w:rFonts w:ascii="Helvetica Neue Medium" w:eastAsiaTheme="majorEastAsia" w:hAnsi="Helvetica Neue Medium" w:cstheme="majorBidi"/>
          <w:spacing w:val="4"/>
          <w:sz w:val="26"/>
          <w:szCs w:val="28"/>
        </w:rPr>
      </w:pPr>
      <w:r>
        <w:br w:type="page"/>
      </w:r>
    </w:p>
    <w:p w:rsidR="00DB369A" w:rsidRPr="00BF3FE3" w:rsidRDefault="00DB369A" w:rsidP="00FC37F1">
      <w:pPr>
        <w:pStyle w:val="Kop1"/>
      </w:pPr>
      <w:bookmarkStart w:id="21" w:name="_Toc534510168"/>
      <w:bookmarkStart w:id="22" w:name="_Toc534510267"/>
      <w:bookmarkStart w:id="23" w:name="_Toc46284751"/>
      <w:r w:rsidRPr="00BF3FE3">
        <w:lastRenderedPageBreak/>
        <w:t>Module 3. Aanpak Meisjesbesnijdenis</w:t>
      </w:r>
      <w:bookmarkEnd w:id="21"/>
      <w:bookmarkEnd w:id="22"/>
      <w:bookmarkEnd w:id="23"/>
    </w:p>
    <w:p w:rsidR="00DB369A" w:rsidRPr="00BF3FE3" w:rsidRDefault="00DB369A" w:rsidP="00DB369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510"/>
      </w:tblGrid>
      <w:tr w:rsidR="00DB369A" w:rsidRPr="00BF3FE3" w:rsidTr="009C7BF7">
        <w:trPr>
          <w:trHeight w:val="340"/>
        </w:trPr>
        <w:tc>
          <w:tcPr>
            <w:tcW w:w="1405" w:type="pct"/>
            <w:vAlign w:val="center"/>
          </w:tcPr>
          <w:p w:rsidR="00DB369A" w:rsidRPr="00BF3FE3" w:rsidRDefault="00DB369A" w:rsidP="009C7BF7">
            <w:r w:rsidRPr="00BF3FE3">
              <w:t>Naam module/les</w:t>
            </w:r>
          </w:p>
        </w:tc>
        <w:tc>
          <w:tcPr>
            <w:tcW w:w="3595" w:type="pct"/>
            <w:vAlign w:val="center"/>
          </w:tcPr>
          <w:p w:rsidR="00DB369A" w:rsidRPr="00BF3FE3" w:rsidRDefault="00DB369A" w:rsidP="009C7BF7">
            <w:r w:rsidRPr="00BF3FE3">
              <w:t>Aanpak Meisjesbesnijdenis</w:t>
            </w:r>
          </w:p>
        </w:tc>
      </w:tr>
      <w:tr w:rsidR="00DB369A" w:rsidRPr="00BF3FE3" w:rsidTr="009C7BF7">
        <w:trPr>
          <w:trHeight w:val="306"/>
        </w:trPr>
        <w:tc>
          <w:tcPr>
            <w:tcW w:w="1405" w:type="pct"/>
            <w:vAlign w:val="center"/>
          </w:tcPr>
          <w:p w:rsidR="00DB369A" w:rsidRPr="00BF3FE3" w:rsidRDefault="00DB369A" w:rsidP="009C7BF7">
            <w:r w:rsidRPr="00BF3FE3">
              <w:t>Duur module in minuten</w:t>
            </w:r>
          </w:p>
        </w:tc>
        <w:tc>
          <w:tcPr>
            <w:tcW w:w="3595" w:type="pct"/>
            <w:vAlign w:val="center"/>
          </w:tcPr>
          <w:p w:rsidR="00DB369A" w:rsidRPr="00BF3FE3" w:rsidRDefault="00DB369A" w:rsidP="009C7BF7">
            <w:r w:rsidRPr="00BF3FE3">
              <w:t>210 minuten contacturen (incl. 10 min. pauze) en 120 minuten zelfstudie</w:t>
            </w:r>
          </w:p>
        </w:tc>
      </w:tr>
      <w:tr w:rsidR="00DB369A" w:rsidRPr="00BF3FE3" w:rsidTr="009C7BF7">
        <w:trPr>
          <w:trHeight w:val="306"/>
        </w:trPr>
        <w:tc>
          <w:tcPr>
            <w:tcW w:w="1405" w:type="pct"/>
            <w:vAlign w:val="center"/>
          </w:tcPr>
          <w:p w:rsidR="00DB369A" w:rsidRPr="00BF3FE3" w:rsidRDefault="00DB369A" w:rsidP="009C7BF7">
            <w:r w:rsidRPr="00BF3FE3">
              <w:t>Optionele informatie</w:t>
            </w:r>
          </w:p>
        </w:tc>
        <w:tc>
          <w:tcPr>
            <w:tcW w:w="3595" w:type="pct"/>
            <w:vAlign w:val="center"/>
          </w:tcPr>
          <w:p w:rsidR="00DB369A" w:rsidRPr="00BF3FE3" w:rsidRDefault="00DB369A" w:rsidP="009C7BF7">
            <w:r w:rsidRPr="00BF3FE3">
              <w:t>Aangeboden in 2019/2020</w:t>
            </w:r>
          </w:p>
        </w:tc>
      </w:tr>
      <w:tr w:rsidR="00DB369A" w:rsidRPr="00BF3FE3" w:rsidTr="009C7BF7">
        <w:trPr>
          <w:trHeight w:val="306"/>
        </w:trPr>
        <w:tc>
          <w:tcPr>
            <w:tcW w:w="1405" w:type="pct"/>
            <w:vAlign w:val="center"/>
          </w:tcPr>
          <w:p w:rsidR="00DB369A" w:rsidRPr="00BF3FE3" w:rsidRDefault="00DB369A" w:rsidP="009C7BF7">
            <w:r w:rsidRPr="00BF3FE3">
              <w:t>Groepsgrootte</w:t>
            </w:r>
          </w:p>
        </w:tc>
        <w:tc>
          <w:tcPr>
            <w:tcW w:w="3595" w:type="pct"/>
            <w:vAlign w:val="center"/>
          </w:tcPr>
          <w:p w:rsidR="00DB369A" w:rsidRPr="00BF3FE3" w:rsidRDefault="00DB369A" w:rsidP="009C7BF7">
            <w:r w:rsidRPr="00BF3FE3">
              <w:t>Profiel 2 15 personen</w:t>
            </w:r>
          </w:p>
        </w:tc>
      </w:tr>
      <w:tr w:rsidR="00DB369A" w:rsidRPr="00BF3FE3" w:rsidTr="009C7BF7">
        <w:trPr>
          <w:trHeight w:val="306"/>
        </w:trPr>
        <w:tc>
          <w:tcPr>
            <w:tcW w:w="1405" w:type="pct"/>
            <w:vAlign w:val="center"/>
          </w:tcPr>
          <w:p w:rsidR="00DB369A" w:rsidRPr="00BF3FE3" w:rsidRDefault="00DB369A" w:rsidP="009C7BF7">
            <w:r w:rsidRPr="00BF3FE3">
              <w:t>Gast</w:t>
            </w:r>
          </w:p>
        </w:tc>
        <w:tc>
          <w:tcPr>
            <w:tcW w:w="3595" w:type="pct"/>
            <w:vAlign w:val="center"/>
          </w:tcPr>
          <w:p w:rsidR="00DB369A" w:rsidRPr="00BF3FE3" w:rsidRDefault="00DB369A" w:rsidP="009C7BF7">
            <w:r w:rsidRPr="00BF3FE3">
              <w:t>Adviseur meisjesbesnijdenis</w:t>
            </w:r>
          </w:p>
        </w:tc>
      </w:tr>
    </w:tbl>
    <w:p w:rsidR="008F2C11" w:rsidRDefault="008F2C11" w:rsidP="00FC37F1">
      <w:pPr>
        <w:pStyle w:val="Kop2"/>
      </w:pPr>
      <w:bookmarkStart w:id="24" w:name="_Toc46284752"/>
      <w:bookmarkStart w:id="25" w:name="_Toc534510170"/>
      <w:bookmarkStart w:id="26" w:name="_Toc534510269"/>
      <w:r>
        <w:t>Doelen</w:t>
      </w:r>
      <w:bookmarkEnd w:id="24"/>
    </w:p>
    <w:p w:rsidR="008F2C11" w:rsidRDefault="008F2C11" w:rsidP="008F2C11">
      <w:pPr>
        <w:pStyle w:val="Lijstopsomteken2"/>
      </w:pPr>
      <w:r w:rsidRPr="00BF3FE3">
        <w:t>Deelnemer heeft inzicht in de werkinstructie Meisjesbesnijdenis.</w:t>
      </w:r>
    </w:p>
    <w:p w:rsidR="008F2C11" w:rsidRDefault="008F2C11" w:rsidP="008F2C11">
      <w:pPr>
        <w:pStyle w:val="Lijstopsomteken2"/>
      </w:pPr>
      <w:r w:rsidRPr="00BF3FE3">
        <w:t xml:space="preserve">Deelnemer heeft inzicht in de registratie in </w:t>
      </w:r>
      <w:proofErr w:type="spellStart"/>
      <w:r w:rsidRPr="00BF3FE3">
        <w:t>Kidos</w:t>
      </w:r>
      <w:proofErr w:type="spellEnd"/>
      <w:r w:rsidRPr="00BF3FE3">
        <w:t xml:space="preserve"> bij signalen van kindermishandeling</w:t>
      </w:r>
      <w:r>
        <w:t xml:space="preserve"> en meisjesbesnijdenis.</w:t>
      </w:r>
    </w:p>
    <w:p w:rsidR="00853C96" w:rsidRDefault="00853C96" w:rsidP="008F2C11">
      <w:pPr>
        <w:pStyle w:val="Lijstopsomteken2"/>
      </w:pPr>
      <w:r w:rsidRPr="00BF3FE3">
        <w:t>Deelnemer heeft inzicht in privacy en beroepsgeheim.</w:t>
      </w:r>
    </w:p>
    <w:p w:rsidR="008F2C11" w:rsidRDefault="008F2C11" w:rsidP="008F2C11">
      <w:pPr>
        <w:pStyle w:val="Lijstopsomteken2"/>
      </w:pPr>
      <w:r w:rsidRPr="00BF3FE3">
        <w:t>Deelnemer heeft inzicht in de verbeterde meldcode huiselijk geweld en kindermishandeling, de richtlijn kindermishandeling en het Standpunt Preventie van Vrouwelijke Genitale Verminking door de Jeugdgezondheidszorg.</w:t>
      </w:r>
    </w:p>
    <w:p w:rsidR="008F2C11" w:rsidRDefault="008F2C11" w:rsidP="008F2C11">
      <w:pPr>
        <w:pStyle w:val="Lijstopsomteken2"/>
      </w:pPr>
      <w:r w:rsidRPr="00BF3FE3">
        <w:t>Deelnemer heeft inzicht in stap 1: In kaart brengen van signalen.</w:t>
      </w:r>
    </w:p>
    <w:p w:rsidR="008F2C11" w:rsidRPr="00BF3FE3" w:rsidRDefault="008F2C11" w:rsidP="008F2C11">
      <w:pPr>
        <w:pStyle w:val="Lijstopsomteken2"/>
      </w:pPr>
      <w:r w:rsidRPr="00BF3FE3">
        <w:t>Deelnemer heeft kennis over meisjesbesnijdenis.</w:t>
      </w:r>
    </w:p>
    <w:p w:rsidR="008F2C11" w:rsidRDefault="008F2C11" w:rsidP="008F2C11">
      <w:pPr>
        <w:pStyle w:val="Lijstopsomteken2"/>
      </w:pPr>
      <w:r w:rsidRPr="00BF3FE3">
        <w:t xml:space="preserve">Deelnemer heeft inzicht in </w:t>
      </w:r>
      <w:r w:rsidR="002B3820">
        <w:t>typen VGV/</w:t>
      </w:r>
      <w:r w:rsidRPr="00BF3FE3">
        <w:t>meisjesbesnijdenis.</w:t>
      </w:r>
    </w:p>
    <w:p w:rsidR="000C1B56" w:rsidRPr="006562C1" w:rsidRDefault="000C1B56" w:rsidP="000C1B56">
      <w:pPr>
        <w:pStyle w:val="Lijstopsomteken2"/>
      </w:pPr>
      <w:r w:rsidRPr="006562C1">
        <w:t>Deelnemer heeft inzicht in aard en omvang van meisjesbesnijdenis.</w:t>
      </w:r>
    </w:p>
    <w:p w:rsidR="000C1B56" w:rsidRPr="006562C1" w:rsidRDefault="000C1B56" w:rsidP="000C1B56">
      <w:pPr>
        <w:pStyle w:val="Lijstopsomteken2"/>
      </w:pPr>
      <w:r w:rsidRPr="006562C1">
        <w:t>Deelnemer heeft inzicht in gevolgen van meisjesbesnijdenis.</w:t>
      </w:r>
    </w:p>
    <w:p w:rsidR="000C1B56" w:rsidRPr="00BF3FE3" w:rsidRDefault="000C1B56" w:rsidP="000C1B56">
      <w:pPr>
        <w:pStyle w:val="Lijstopsomteken2"/>
      </w:pPr>
      <w:r w:rsidRPr="006562C1">
        <w:t>Deelnemer is zich bewust dat de meldcode handvatten geeft voor het in kaart brengen van signalen en het handelen bij een vermoeden van geweld.</w:t>
      </w:r>
    </w:p>
    <w:p w:rsidR="008F2C11" w:rsidRPr="00BF3FE3" w:rsidRDefault="008F2C11" w:rsidP="008F2C11">
      <w:pPr>
        <w:pStyle w:val="Lijstopsomteken2"/>
      </w:pPr>
      <w:r w:rsidRPr="00BF3FE3">
        <w:t>Deelnemer heeft inzicht in het signaleren en inschatten van signalen van meisjesbesnijdenis.</w:t>
      </w:r>
    </w:p>
    <w:p w:rsidR="008F2C11" w:rsidRDefault="008F2C11" w:rsidP="008F2C11">
      <w:pPr>
        <w:pStyle w:val="Lijstopsomteken2"/>
      </w:pPr>
      <w:r w:rsidRPr="00BF3FE3">
        <w:t>Deelnemer heeft inzicht in stap 2: overleg met deskundige professionals en/of Veilig Thuis.</w:t>
      </w:r>
    </w:p>
    <w:p w:rsidR="008F2C11" w:rsidRDefault="008F2C11" w:rsidP="008F2C11">
      <w:pPr>
        <w:pStyle w:val="Lijstopsomteken2"/>
      </w:pPr>
      <w:r w:rsidRPr="00BF3FE3">
        <w:t>Deelnemer heeft inzicht in stap 3: In gesprek met ouder en/of jeugdige</w:t>
      </w:r>
      <w:r>
        <w:t>.</w:t>
      </w:r>
    </w:p>
    <w:p w:rsidR="008F2C11" w:rsidRPr="00BF3FE3" w:rsidRDefault="008F2C11" w:rsidP="008F2C11">
      <w:pPr>
        <w:pStyle w:val="Lijstopsomteken2"/>
      </w:pPr>
      <w:r w:rsidRPr="00BF3FE3">
        <w:t>Deelnemer heeft inzicht in communiceren over meisjesbesnijdenis.</w:t>
      </w:r>
    </w:p>
    <w:p w:rsidR="008F2C11" w:rsidRPr="00AB0271" w:rsidRDefault="008F2C11" w:rsidP="008F2C11">
      <w:pPr>
        <w:pStyle w:val="Lijstopsomteken2"/>
      </w:pPr>
      <w:r w:rsidRPr="00AB0271">
        <w:t>Deelnemer heeft inzicht in basisgespreksvaardigheden.</w:t>
      </w:r>
    </w:p>
    <w:p w:rsidR="008F2C11" w:rsidRDefault="008F2C11" w:rsidP="008F2C11">
      <w:pPr>
        <w:pStyle w:val="Lijstopsomteken2"/>
      </w:pPr>
      <w:r w:rsidRPr="00AB0271">
        <w:t xml:space="preserve">Deelnemer is zich bewust van een </w:t>
      </w:r>
      <w:r>
        <w:t xml:space="preserve">cultuur sensitieve </w:t>
      </w:r>
      <w:r w:rsidRPr="00AB0271">
        <w:t>basishouding die contact bevordert.</w:t>
      </w:r>
    </w:p>
    <w:p w:rsidR="008F2C11" w:rsidRDefault="008F2C11" w:rsidP="008F2C11">
      <w:pPr>
        <w:pStyle w:val="Lijstopsomteken2"/>
      </w:pPr>
      <w:r>
        <w:t>Deelnemer kan cultuursensitief de mogelijke traditie m.b.t. meisjesbesnijdenis uitvragen.</w:t>
      </w:r>
    </w:p>
    <w:p w:rsidR="008F2C11" w:rsidRDefault="008F2C11" w:rsidP="008F2C11">
      <w:pPr>
        <w:pStyle w:val="Lijstopsomteken2"/>
      </w:pPr>
      <w:r>
        <w:t>Deelnemer kan cultuursensitief uitvragen of ouders van plan zijn het meisje te laten besnijden.</w:t>
      </w:r>
    </w:p>
    <w:p w:rsidR="008F2C11" w:rsidRDefault="008F2C11" w:rsidP="008F2C11">
      <w:pPr>
        <w:pStyle w:val="Lijstopsomteken2"/>
      </w:pPr>
      <w:r>
        <w:t>Deelnemer kan cultuursensitief uitleggen wat de gezondheidsrisico’s zijn.</w:t>
      </w:r>
    </w:p>
    <w:p w:rsidR="008F2C11" w:rsidRDefault="008F2C11" w:rsidP="008F2C11">
      <w:pPr>
        <w:pStyle w:val="Lijstopsomteken2"/>
      </w:pPr>
      <w:r>
        <w:t>Deelnemer kan cultuursensitief uitleggen dat meisjesbesnijdenis strafbaar is in Nederland.</w:t>
      </w:r>
    </w:p>
    <w:p w:rsidR="008F2C11" w:rsidRDefault="008F2C11" w:rsidP="008F2C11">
      <w:pPr>
        <w:pStyle w:val="Lijstopsomteken2"/>
      </w:pPr>
      <w:r>
        <w:t>Deelnemer heeft inzicht in interactietypen.</w:t>
      </w:r>
    </w:p>
    <w:p w:rsidR="008F2C11" w:rsidRPr="00BF3FE3" w:rsidRDefault="008F2C11" w:rsidP="008F2C11">
      <w:pPr>
        <w:pStyle w:val="Lijstopsomteken2"/>
      </w:pPr>
      <w:r w:rsidRPr="00BF3FE3">
        <w:t>Deelnemer heeft inzicht in vormen van motivatie.</w:t>
      </w:r>
    </w:p>
    <w:p w:rsidR="008F2C11" w:rsidRDefault="008F2C11" w:rsidP="008F2C11">
      <w:pPr>
        <w:pStyle w:val="Lijstopsomteken2"/>
      </w:pPr>
      <w:r w:rsidRPr="00BF3FE3">
        <w:t xml:space="preserve">Deelnemer heeft inzicht in het motivatiemodel van </w:t>
      </w:r>
      <w:proofErr w:type="spellStart"/>
      <w:r w:rsidRPr="00BF3FE3">
        <w:t>Prochaska</w:t>
      </w:r>
      <w:proofErr w:type="spellEnd"/>
      <w:r w:rsidRPr="00BF3FE3">
        <w:t xml:space="preserve"> en </w:t>
      </w:r>
      <w:proofErr w:type="spellStart"/>
      <w:r w:rsidRPr="00BF3FE3">
        <w:t>DiClemente</w:t>
      </w:r>
      <w:proofErr w:type="spellEnd"/>
      <w:r w:rsidRPr="00BF3FE3">
        <w:t>.</w:t>
      </w:r>
    </w:p>
    <w:p w:rsidR="008F2C11" w:rsidRDefault="008F2C11" w:rsidP="008F2C11">
      <w:pPr>
        <w:pStyle w:val="Lijstopsomteken2"/>
      </w:pPr>
      <w:r w:rsidRPr="00AB0271">
        <w:t>Deelnemer heeft inzicht in de verschillende fasen van het motivatiemodel.</w:t>
      </w:r>
    </w:p>
    <w:p w:rsidR="008F2C11" w:rsidRPr="00BF3FE3" w:rsidRDefault="008F2C11" w:rsidP="008F2C11">
      <w:pPr>
        <w:pStyle w:val="Lijstopsomteken2"/>
      </w:pPr>
      <w:r w:rsidRPr="00BF3FE3">
        <w:t>Deelnemer is zich bewust van een basishouding die contact bevordert.</w:t>
      </w:r>
    </w:p>
    <w:p w:rsidR="008F2C11" w:rsidRPr="00BF3FE3" w:rsidRDefault="008F2C11" w:rsidP="008F2C11">
      <w:pPr>
        <w:pStyle w:val="Lijstopsomteken2"/>
      </w:pPr>
      <w:r w:rsidRPr="00BF3FE3">
        <w:t>Deelnemer is zich bewust dat het creëren van een veilige omgeving door het erkennen van wederzijdse expertise en een niet-beoordelende houding een basis legt voor samenwerking, het versterken van eigen kracht en het nemen van zelfregie.</w:t>
      </w:r>
    </w:p>
    <w:p w:rsidR="008F2C11" w:rsidRPr="00BF3FE3" w:rsidRDefault="008F2C11" w:rsidP="008F2C11">
      <w:pPr>
        <w:pStyle w:val="Lijstopsomteken2"/>
      </w:pPr>
      <w:r w:rsidRPr="00BF3FE3">
        <w:lastRenderedPageBreak/>
        <w:t>Deelnemer is zich bewust dat duidelijkheid en transparantie tijdens het proces participatie vergroot van de ouders en jongere.</w:t>
      </w:r>
    </w:p>
    <w:p w:rsidR="008F2C11" w:rsidRDefault="008F2C11" w:rsidP="008F2C11">
      <w:pPr>
        <w:pStyle w:val="Lijstopsomteken2"/>
      </w:pPr>
      <w:r w:rsidRPr="00BF3FE3">
        <w:t>Deelnemer kan partnerschap creëren.</w:t>
      </w:r>
    </w:p>
    <w:p w:rsidR="008F2C11" w:rsidRDefault="008F2C11" w:rsidP="008F2C11">
      <w:pPr>
        <w:pStyle w:val="Lijstopsomteken2"/>
      </w:pPr>
      <w:r>
        <w:t>Deelnemer kan naast de ouder of jongere staan en samen de fasen van het motivatiemodel doorlopen.</w:t>
      </w:r>
    </w:p>
    <w:p w:rsidR="008F2C11" w:rsidRPr="00BF3FE3" w:rsidRDefault="008F2C11" w:rsidP="008F2C11">
      <w:pPr>
        <w:pStyle w:val="Lijstopsomteken2"/>
      </w:pPr>
      <w:r>
        <w:t>Deelnemer kan motivatie versterken.</w:t>
      </w:r>
    </w:p>
    <w:p w:rsidR="008F2C11" w:rsidRDefault="008F2C11" w:rsidP="008F2C11">
      <w:pPr>
        <w:pStyle w:val="Lijstopsomteken2"/>
      </w:pPr>
      <w:r>
        <w:t>Deelnemer heeft inzicht in stap 4: Wegen van de onveiligheid of het geweld.</w:t>
      </w:r>
    </w:p>
    <w:p w:rsidR="008F2C11" w:rsidRDefault="008F2C11" w:rsidP="008F2C11">
      <w:pPr>
        <w:pStyle w:val="Lijstopsomteken2"/>
      </w:pPr>
      <w:r w:rsidRPr="00BF3FE3">
        <w:t xml:space="preserve">Deelnemer heeft inzicht in stap 5: </w:t>
      </w:r>
      <w:r>
        <w:t>M</w:t>
      </w:r>
      <w:r w:rsidRPr="00BF3FE3">
        <w:t>elden bij Veilig Thuis en</w:t>
      </w:r>
      <w:r>
        <w:t>/of</w:t>
      </w:r>
      <w:r w:rsidRPr="00BF3FE3">
        <w:t xml:space="preserve"> hulp bieden.</w:t>
      </w:r>
    </w:p>
    <w:p w:rsidR="008F2C11" w:rsidRPr="00BF3FE3" w:rsidRDefault="008F2C11" w:rsidP="008F2C11">
      <w:pPr>
        <w:pStyle w:val="Lijstopsomteken2"/>
      </w:pPr>
      <w:r w:rsidRPr="00BF3FE3">
        <w:t>Deelnemer heeft inzicht in advies, hulp, behandeling en bescherming.</w:t>
      </w:r>
    </w:p>
    <w:p w:rsidR="008F2C11" w:rsidRPr="00BF3FE3" w:rsidRDefault="008F2C11" w:rsidP="008F2C11">
      <w:pPr>
        <w:pStyle w:val="Lijstopsomteken2"/>
      </w:pPr>
      <w:r w:rsidRPr="00BF3FE3">
        <w:t>Deelnemer heeft inzicht in de sociale kaart.</w:t>
      </w:r>
    </w:p>
    <w:p w:rsidR="007D69CD" w:rsidRDefault="007D69CD">
      <w:pPr>
        <w:spacing w:after="200" w:line="276" w:lineRule="auto"/>
        <w:jc w:val="left"/>
        <w:rPr>
          <w:rFonts w:ascii="Helvetica Neue Medium" w:eastAsiaTheme="majorEastAsia" w:hAnsi="Helvetica Neue Medium" w:cstheme="majorBidi"/>
          <w:spacing w:val="4"/>
          <w:sz w:val="26"/>
          <w:szCs w:val="28"/>
        </w:rPr>
      </w:pPr>
      <w:r>
        <w:br w:type="page"/>
      </w:r>
    </w:p>
    <w:p w:rsidR="00DB369A" w:rsidRPr="00BF3FE3" w:rsidRDefault="00DB369A" w:rsidP="00FC37F1">
      <w:pPr>
        <w:pStyle w:val="Kop2"/>
      </w:pPr>
      <w:bookmarkStart w:id="27" w:name="_Toc46284753"/>
      <w:r w:rsidRPr="00BF3FE3">
        <w:lastRenderedPageBreak/>
        <w:t>Programma</w:t>
      </w:r>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267"/>
        <w:gridCol w:w="1548"/>
      </w:tblGrid>
      <w:tr w:rsidR="00DB369A" w:rsidRPr="00BF3FE3" w:rsidTr="009C7BF7">
        <w:trPr>
          <w:trHeight w:val="340"/>
        </w:trPr>
        <w:tc>
          <w:tcPr>
            <w:tcW w:w="2893" w:type="pct"/>
            <w:vAlign w:val="center"/>
          </w:tcPr>
          <w:p w:rsidR="00DB369A" w:rsidRPr="00BF3FE3" w:rsidRDefault="00DB369A" w:rsidP="0010677D">
            <w:pPr>
              <w:pStyle w:val="Kop4"/>
            </w:pPr>
            <w:r w:rsidRPr="00BF3FE3">
              <w:t>Programmaonderdeel</w:t>
            </w:r>
            <w:r>
              <w:t xml:space="preserve"> voor training</w:t>
            </w:r>
          </w:p>
        </w:tc>
        <w:tc>
          <w:tcPr>
            <w:tcW w:w="1252" w:type="pct"/>
            <w:vAlign w:val="center"/>
          </w:tcPr>
          <w:p w:rsidR="00DB369A" w:rsidRPr="00BF3FE3" w:rsidRDefault="00DB369A" w:rsidP="0010677D">
            <w:pPr>
              <w:pStyle w:val="Kop4"/>
            </w:pPr>
            <w:r w:rsidRPr="00BF3FE3">
              <w:t>Vorm</w:t>
            </w:r>
          </w:p>
        </w:tc>
        <w:tc>
          <w:tcPr>
            <w:tcW w:w="855" w:type="pct"/>
            <w:vAlign w:val="center"/>
          </w:tcPr>
          <w:p w:rsidR="00DB369A" w:rsidRPr="00BF3FE3" w:rsidRDefault="00DB369A" w:rsidP="0010677D">
            <w:pPr>
              <w:pStyle w:val="Kop4"/>
            </w:pPr>
            <w:r>
              <w:t>Minuten</w:t>
            </w:r>
          </w:p>
        </w:tc>
      </w:tr>
      <w:tr w:rsidR="00DB369A" w:rsidRPr="00BF3FE3" w:rsidTr="009C7BF7">
        <w:trPr>
          <w:trHeight w:val="340"/>
        </w:trPr>
        <w:tc>
          <w:tcPr>
            <w:tcW w:w="2893" w:type="pct"/>
          </w:tcPr>
          <w:p w:rsidR="00DB369A" w:rsidRPr="00BF3FE3" w:rsidRDefault="001E0E6D" w:rsidP="009C7BF7">
            <w:r w:rsidRPr="0078617E">
              <w:t xml:space="preserve">Onlinecursus </w:t>
            </w:r>
            <w:r w:rsidR="0078617E" w:rsidRPr="0078617E">
              <w:t>Vrouwelijke genitale verminking van GGD Nederland</w:t>
            </w:r>
          </w:p>
        </w:tc>
        <w:tc>
          <w:tcPr>
            <w:tcW w:w="1252" w:type="pct"/>
          </w:tcPr>
          <w:p w:rsidR="00DB369A" w:rsidRPr="00BF3FE3" w:rsidRDefault="00DB369A" w:rsidP="009C7BF7">
            <w:r w:rsidRPr="00BF3FE3">
              <w:t>Leesmateriaal individueel</w:t>
            </w:r>
          </w:p>
        </w:tc>
        <w:tc>
          <w:tcPr>
            <w:tcW w:w="855" w:type="pct"/>
          </w:tcPr>
          <w:p w:rsidR="00DB369A" w:rsidRPr="00BF3FE3" w:rsidRDefault="00DB369A" w:rsidP="009C7BF7">
            <w:r w:rsidRPr="00BF3FE3">
              <w:t xml:space="preserve">60 </w:t>
            </w:r>
          </w:p>
        </w:tc>
      </w:tr>
      <w:tr w:rsidR="00DB369A" w:rsidRPr="00BF3FE3" w:rsidTr="009C7BF7">
        <w:trPr>
          <w:trHeight w:val="340"/>
        </w:trPr>
        <w:tc>
          <w:tcPr>
            <w:tcW w:w="2893" w:type="pct"/>
          </w:tcPr>
          <w:p w:rsidR="00DB369A" w:rsidRPr="00BF3FE3" w:rsidRDefault="00DB369A" w:rsidP="009C7BF7">
            <w:r w:rsidRPr="00BF3FE3">
              <w:t>Werkinstructie Meisjesbesnijdenis</w:t>
            </w:r>
          </w:p>
        </w:tc>
        <w:tc>
          <w:tcPr>
            <w:tcW w:w="1252" w:type="pct"/>
          </w:tcPr>
          <w:p w:rsidR="00DB369A" w:rsidRPr="00BF3FE3" w:rsidRDefault="00DB369A" w:rsidP="009C7BF7">
            <w:r w:rsidRPr="00BF3FE3">
              <w:t>Leesmateriaal individueel</w:t>
            </w:r>
          </w:p>
        </w:tc>
        <w:tc>
          <w:tcPr>
            <w:tcW w:w="855" w:type="pct"/>
          </w:tcPr>
          <w:p w:rsidR="00DB369A" w:rsidRPr="00BF3FE3" w:rsidRDefault="00DB369A" w:rsidP="009C7BF7">
            <w:r w:rsidRPr="00BF3FE3">
              <w:t>60</w:t>
            </w:r>
          </w:p>
        </w:tc>
      </w:tr>
      <w:tr w:rsidR="00DB369A" w:rsidRPr="00BF3FE3" w:rsidTr="009C7BF7">
        <w:trPr>
          <w:trHeight w:val="340"/>
        </w:trPr>
        <w:tc>
          <w:tcPr>
            <w:tcW w:w="2893" w:type="pct"/>
          </w:tcPr>
          <w:p w:rsidR="00DB369A" w:rsidRPr="00BF3FE3" w:rsidRDefault="00DB369A" w:rsidP="0010677D">
            <w:pPr>
              <w:pStyle w:val="Kop4"/>
            </w:pPr>
            <w:r w:rsidRPr="00BF3FE3">
              <w:t>Totaal</w:t>
            </w:r>
          </w:p>
        </w:tc>
        <w:tc>
          <w:tcPr>
            <w:tcW w:w="1252" w:type="pct"/>
          </w:tcPr>
          <w:p w:rsidR="00DB369A" w:rsidRPr="00BF3FE3" w:rsidRDefault="00DB369A" w:rsidP="0010677D">
            <w:pPr>
              <w:pStyle w:val="Kop4"/>
            </w:pPr>
          </w:p>
        </w:tc>
        <w:tc>
          <w:tcPr>
            <w:tcW w:w="855" w:type="pct"/>
          </w:tcPr>
          <w:p w:rsidR="00DB369A" w:rsidRPr="00BF3FE3" w:rsidRDefault="00DB369A" w:rsidP="0010677D">
            <w:pPr>
              <w:pStyle w:val="Kop4"/>
            </w:pPr>
            <w:r w:rsidRPr="00BF3FE3">
              <w:t>120</w:t>
            </w:r>
          </w:p>
        </w:tc>
      </w:tr>
    </w:tbl>
    <w:p w:rsidR="00DB369A" w:rsidRDefault="00DB369A" w:rsidP="00DB369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267"/>
        <w:gridCol w:w="1548"/>
      </w:tblGrid>
      <w:tr w:rsidR="00DB369A" w:rsidRPr="00BF3FE3" w:rsidTr="009C7BF7">
        <w:trPr>
          <w:trHeight w:val="340"/>
        </w:trPr>
        <w:tc>
          <w:tcPr>
            <w:tcW w:w="2893" w:type="pct"/>
            <w:vAlign w:val="center"/>
          </w:tcPr>
          <w:p w:rsidR="00DB369A" w:rsidRPr="00BF3FE3" w:rsidRDefault="00DB369A" w:rsidP="0010677D">
            <w:pPr>
              <w:pStyle w:val="Kop4"/>
            </w:pPr>
            <w:r w:rsidRPr="00BF3FE3">
              <w:t>Programmaonderdeel</w:t>
            </w:r>
            <w:r>
              <w:t xml:space="preserve"> tijdens training</w:t>
            </w:r>
          </w:p>
        </w:tc>
        <w:tc>
          <w:tcPr>
            <w:tcW w:w="1252" w:type="pct"/>
            <w:vAlign w:val="center"/>
          </w:tcPr>
          <w:p w:rsidR="00DB369A" w:rsidRPr="00BF3FE3" w:rsidRDefault="00DB369A" w:rsidP="0010677D">
            <w:pPr>
              <w:pStyle w:val="Kop4"/>
            </w:pPr>
            <w:r w:rsidRPr="00BF3FE3">
              <w:t>Vorm</w:t>
            </w:r>
          </w:p>
        </w:tc>
        <w:tc>
          <w:tcPr>
            <w:tcW w:w="855" w:type="pct"/>
            <w:vAlign w:val="center"/>
          </w:tcPr>
          <w:p w:rsidR="00DB369A" w:rsidRPr="00BF3FE3" w:rsidRDefault="00DB369A" w:rsidP="0010677D">
            <w:pPr>
              <w:pStyle w:val="Kop4"/>
            </w:pPr>
            <w:r>
              <w:t>M</w:t>
            </w:r>
            <w:r w:rsidRPr="00BF3FE3">
              <w:t>inuten</w:t>
            </w:r>
          </w:p>
        </w:tc>
      </w:tr>
      <w:tr w:rsidR="00DB369A" w:rsidRPr="00BF3FE3" w:rsidTr="009C7BF7">
        <w:trPr>
          <w:trHeight w:val="340"/>
        </w:trPr>
        <w:tc>
          <w:tcPr>
            <w:tcW w:w="2893" w:type="pct"/>
          </w:tcPr>
          <w:p w:rsidR="00DB369A" w:rsidRPr="00BF3FE3" w:rsidRDefault="00DB369A" w:rsidP="009C7BF7">
            <w:r w:rsidRPr="00BF3FE3">
              <w:t>Welkom</w:t>
            </w:r>
            <w:r>
              <w:t>,</w:t>
            </w:r>
            <w:r w:rsidRPr="00BF3FE3">
              <w:t xml:space="preserve"> kennismaken</w:t>
            </w:r>
            <w:r>
              <w:t>, h</w:t>
            </w:r>
            <w:r w:rsidRPr="00BF3FE3">
              <w:t>uishoudelijke mededelingen</w:t>
            </w:r>
            <w:r>
              <w:t xml:space="preserve"> en </w:t>
            </w:r>
            <w:r w:rsidRPr="00BF3FE3">
              <w:t>programma</w:t>
            </w:r>
          </w:p>
        </w:tc>
        <w:tc>
          <w:tcPr>
            <w:tcW w:w="1252" w:type="pct"/>
          </w:tcPr>
          <w:p w:rsidR="00DB369A" w:rsidRPr="00BF3FE3" w:rsidRDefault="00DB369A" w:rsidP="009C7BF7">
            <w:r w:rsidRPr="00BF3FE3">
              <w:t>Start plenair</w:t>
            </w:r>
          </w:p>
        </w:tc>
        <w:tc>
          <w:tcPr>
            <w:tcW w:w="855" w:type="pct"/>
          </w:tcPr>
          <w:p w:rsidR="00DB369A" w:rsidRPr="00BF3FE3" w:rsidRDefault="00DB369A" w:rsidP="009C7BF7">
            <w:r>
              <w:t>15</w:t>
            </w:r>
          </w:p>
        </w:tc>
      </w:tr>
      <w:tr w:rsidR="00DB369A" w:rsidRPr="00BF3FE3" w:rsidTr="009C7BF7">
        <w:trPr>
          <w:trHeight w:val="340"/>
        </w:trPr>
        <w:tc>
          <w:tcPr>
            <w:tcW w:w="2893" w:type="pct"/>
          </w:tcPr>
          <w:p w:rsidR="00DB369A" w:rsidRPr="00BF3FE3" w:rsidRDefault="00DB369A" w:rsidP="009C7BF7">
            <w:r>
              <w:t>Werkvorm Spelen of leren?</w:t>
            </w:r>
          </w:p>
        </w:tc>
        <w:tc>
          <w:tcPr>
            <w:tcW w:w="1252" w:type="pct"/>
          </w:tcPr>
          <w:p w:rsidR="00DB369A" w:rsidRPr="00BF3FE3" w:rsidRDefault="00DB369A" w:rsidP="009C7BF7">
            <w:r>
              <w:t>Werkvorm plenair</w:t>
            </w:r>
          </w:p>
        </w:tc>
        <w:tc>
          <w:tcPr>
            <w:tcW w:w="855" w:type="pct"/>
          </w:tcPr>
          <w:p w:rsidR="00DB369A" w:rsidRDefault="00DB369A" w:rsidP="009C7BF7">
            <w:r>
              <w:t>30</w:t>
            </w:r>
          </w:p>
        </w:tc>
      </w:tr>
      <w:tr w:rsidR="00DB369A" w:rsidRPr="00BF3FE3" w:rsidTr="009C7BF7">
        <w:trPr>
          <w:trHeight w:val="340"/>
        </w:trPr>
        <w:tc>
          <w:tcPr>
            <w:tcW w:w="2893" w:type="pct"/>
          </w:tcPr>
          <w:p w:rsidR="00DB369A" w:rsidRPr="00BF3FE3" w:rsidRDefault="002B3820" w:rsidP="009C7BF7">
            <w:r>
              <w:t xml:space="preserve">Presentatie </w:t>
            </w:r>
            <w:r w:rsidR="00DB369A" w:rsidRPr="00BF3FE3">
              <w:t xml:space="preserve">Werkinstructie </w:t>
            </w:r>
            <w:r w:rsidR="00DB369A">
              <w:t>Meisjesbesnijdenis</w:t>
            </w:r>
          </w:p>
        </w:tc>
        <w:tc>
          <w:tcPr>
            <w:tcW w:w="1252" w:type="pct"/>
          </w:tcPr>
          <w:p w:rsidR="00DB369A" w:rsidRPr="00BF3FE3" w:rsidRDefault="002B3820" w:rsidP="009C7BF7">
            <w:r>
              <w:t>Presentatie</w:t>
            </w:r>
            <w:r w:rsidR="00DB369A" w:rsidRPr="00BF3FE3">
              <w:t xml:space="preserve"> plenair</w:t>
            </w:r>
          </w:p>
        </w:tc>
        <w:tc>
          <w:tcPr>
            <w:tcW w:w="855" w:type="pct"/>
          </w:tcPr>
          <w:p w:rsidR="00DB369A" w:rsidRPr="00BF3FE3" w:rsidRDefault="00DB369A" w:rsidP="009C7BF7">
            <w:r w:rsidRPr="00BF3FE3">
              <w:t>1</w:t>
            </w:r>
            <w:r>
              <w:t>5</w:t>
            </w:r>
          </w:p>
        </w:tc>
      </w:tr>
      <w:tr w:rsidR="00DB369A" w:rsidRPr="00BF3FE3" w:rsidTr="009C7BF7">
        <w:trPr>
          <w:trHeight w:val="340"/>
        </w:trPr>
        <w:tc>
          <w:tcPr>
            <w:tcW w:w="2893" w:type="pct"/>
          </w:tcPr>
          <w:p w:rsidR="00DB369A" w:rsidRPr="00BF3FE3" w:rsidRDefault="002B3820" w:rsidP="009C7BF7">
            <w:r>
              <w:t>Presentatie</w:t>
            </w:r>
            <w:r w:rsidR="00DB369A" w:rsidRPr="00BF3FE3">
              <w:t xml:space="preserve"> Registratie in </w:t>
            </w:r>
            <w:proofErr w:type="spellStart"/>
            <w:r w:rsidR="00DB369A" w:rsidRPr="00BF3FE3">
              <w:t>Kidos</w:t>
            </w:r>
            <w:proofErr w:type="spellEnd"/>
            <w:r w:rsidR="00DB369A" w:rsidRPr="00BF3FE3">
              <w:t xml:space="preserve"> </w:t>
            </w:r>
            <w:r w:rsidR="00DB369A">
              <w:t>bij</w:t>
            </w:r>
            <w:r w:rsidR="00DB369A" w:rsidRPr="00BF3FE3">
              <w:t xml:space="preserve"> signalen van kindermishandeling en meisjesbesnijdenis</w:t>
            </w:r>
          </w:p>
        </w:tc>
        <w:tc>
          <w:tcPr>
            <w:tcW w:w="1252" w:type="pct"/>
          </w:tcPr>
          <w:p w:rsidR="00DB369A" w:rsidRPr="00BF3FE3" w:rsidRDefault="002B3820" w:rsidP="009C7BF7">
            <w:r>
              <w:t>Presentatie</w:t>
            </w:r>
            <w:r w:rsidR="00DB369A" w:rsidRPr="00BF3FE3">
              <w:t xml:space="preserve"> plenair</w:t>
            </w:r>
          </w:p>
        </w:tc>
        <w:tc>
          <w:tcPr>
            <w:tcW w:w="855" w:type="pct"/>
          </w:tcPr>
          <w:p w:rsidR="00DB369A" w:rsidRPr="00BF3FE3" w:rsidRDefault="00DB369A" w:rsidP="009C7BF7">
            <w:r w:rsidRPr="00BF3FE3">
              <w:t>1</w:t>
            </w:r>
            <w:r>
              <w:t>0</w:t>
            </w:r>
          </w:p>
        </w:tc>
      </w:tr>
      <w:tr w:rsidR="002B3820" w:rsidRPr="00BF3FE3" w:rsidTr="009C7BF7">
        <w:trPr>
          <w:trHeight w:val="340"/>
        </w:trPr>
        <w:tc>
          <w:tcPr>
            <w:tcW w:w="2893" w:type="pct"/>
          </w:tcPr>
          <w:p w:rsidR="002B3820" w:rsidRPr="00BF3FE3" w:rsidRDefault="002B3820" w:rsidP="009C7BF7">
            <w:r>
              <w:t>Typen VGV</w:t>
            </w:r>
          </w:p>
        </w:tc>
        <w:tc>
          <w:tcPr>
            <w:tcW w:w="1252" w:type="pct"/>
          </w:tcPr>
          <w:p w:rsidR="002B3820" w:rsidRPr="00BF3FE3" w:rsidRDefault="002B3820" w:rsidP="009C7BF7">
            <w:r>
              <w:t>Presentatie plenair</w:t>
            </w:r>
          </w:p>
        </w:tc>
        <w:tc>
          <w:tcPr>
            <w:tcW w:w="855" w:type="pct"/>
          </w:tcPr>
          <w:p w:rsidR="002B3820" w:rsidRPr="00BF3FE3" w:rsidRDefault="002B3820" w:rsidP="009C7BF7">
            <w:r>
              <w:t>10</w:t>
            </w:r>
          </w:p>
        </w:tc>
      </w:tr>
      <w:tr w:rsidR="00DB369A" w:rsidRPr="00BF3FE3" w:rsidTr="009C7BF7">
        <w:trPr>
          <w:trHeight w:val="340"/>
        </w:trPr>
        <w:tc>
          <w:tcPr>
            <w:tcW w:w="2893" w:type="pct"/>
          </w:tcPr>
          <w:p w:rsidR="00DB369A" w:rsidRPr="00BF3FE3" w:rsidRDefault="00DB369A" w:rsidP="009C7BF7">
            <w:r>
              <w:t>Werkvorm Basisgespreksvaardigheden</w:t>
            </w:r>
          </w:p>
        </w:tc>
        <w:tc>
          <w:tcPr>
            <w:tcW w:w="1252" w:type="pct"/>
          </w:tcPr>
          <w:p w:rsidR="00DB369A" w:rsidRPr="00BF3FE3" w:rsidRDefault="00DB369A" w:rsidP="009C7BF7">
            <w:r>
              <w:t>Werkvorm plenair</w:t>
            </w:r>
          </w:p>
        </w:tc>
        <w:tc>
          <w:tcPr>
            <w:tcW w:w="855" w:type="pct"/>
          </w:tcPr>
          <w:p w:rsidR="00DB369A" w:rsidRPr="00BF3FE3" w:rsidRDefault="00DB369A" w:rsidP="009C7BF7">
            <w:r>
              <w:t>40</w:t>
            </w:r>
          </w:p>
        </w:tc>
      </w:tr>
      <w:tr w:rsidR="00DB369A" w:rsidRPr="00BF3FE3" w:rsidTr="009C7BF7">
        <w:trPr>
          <w:trHeight w:val="340"/>
        </w:trPr>
        <w:tc>
          <w:tcPr>
            <w:tcW w:w="2893" w:type="pct"/>
          </w:tcPr>
          <w:p w:rsidR="00DB369A" w:rsidRDefault="00DB369A" w:rsidP="009C7BF7">
            <w:r>
              <w:t>Pauze</w:t>
            </w:r>
          </w:p>
        </w:tc>
        <w:tc>
          <w:tcPr>
            <w:tcW w:w="1252" w:type="pct"/>
          </w:tcPr>
          <w:p w:rsidR="00DB369A" w:rsidRDefault="00DB369A" w:rsidP="009C7BF7"/>
        </w:tc>
        <w:tc>
          <w:tcPr>
            <w:tcW w:w="855" w:type="pct"/>
          </w:tcPr>
          <w:p w:rsidR="00DB369A" w:rsidRDefault="00DB369A" w:rsidP="009C7BF7">
            <w:r>
              <w:t>10</w:t>
            </w:r>
          </w:p>
        </w:tc>
      </w:tr>
      <w:tr w:rsidR="00DB369A" w:rsidRPr="00BF3FE3" w:rsidTr="009C7BF7">
        <w:trPr>
          <w:trHeight w:val="340"/>
        </w:trPr>
        <w:tc>
          <w:tcPr>
            <w:tcW w:w="2893" w:type="pct"/>
          </w:tcPr>
          <w:p w:rsidR="00DB369A" w:rsidRDefault="00DB369A" w:rsidP="009C7BF7">
            <w:r w:rsidRPr="00F151C6">
              <w:t>Film Motivatie versterken</w:t>
            </w:r>
          </w:p>
        </w:tc>
        <w:tc>
          <w:tcPr>
            <w:tcW w:w="1252" w:type="pct"/>
          </w:tcPr>
          <w:p w:rsidR="00DB369A" w:rsidRDefault="00DB369A" w:rsidP="009C7BF7">
            <w:r>
              <w:t>Film plenair</w:t>
            </w:r>
          </w:p>
        </w:tc>
        <w:tc>
          <w:tcPr>
            <w:tcW w:w="855" w:type="pct"/>
          </w:tcPr>
          <w:p w:rsidR="00DB369A" w:rsidRDefault="00DB369A" w:rsidP="009C7BF7">
            <w:r>
              <w:t>15</w:t>
            </w:r>
          </w:p>
        </w:tc>
      </w:tr>
      <w:tr w:rsidR="00DB369A" w:rsidRPr="00BF3FE3" w:rsidTr="009C7BF7">
        <w:trPr>
          <w:trHeight w:val="340"/>
        </w:trPr>
        <w:tc>
          <w:tcPr>
            <w:tcW w:w="2893" w:type="pct"/>
          </w:tcPr>
          <w:p w:rsidR="00DB369A" w:rsidRPr="00F151C6" w:rsidRDefault="00DB369A" w:rsidP="009C7BF7">
            <w:r w:rsidRPr="00F151C6">
              <w:t>Werkvorm Uitspraken motivatie</w:t>
            </w:r>
          </w:p>
        </w:tc>
        <w:tc>
          <w:tcPr>
            <w:tcW w:w="1252" w:type="pct"/>
          </w:tcPr>
          <w:p w:rsidR="00DB369A" w:rsidRDefault="00DB369A" w:rsidP="009C7BF7">
            <w:r>
              <w:t>Werkvorm plenair</w:t>
            </w:r>
          </w:p>
        </w:tc>
        <w:tc>
          <w:tcPr>
            <w:tcW w:w="855" w:type="pct"/>
          </w:tcPr>
          <w:p w:rsidR="00DB369A" w:rsidRDefault="00DB369A" w:rsidP="009C7BF7">
            <w:r>
              <w:t>5</w:t>
            </w:r>
          </w:p>
        </w:tc>
      </w:tr>
      <w:tr w:rsidR="00DB369A" w:rsidRPr="00BF3FE3" w:rsidTr="009C7BF7">
        <w:trPr>
          <w:trHeight w:val="340"/>
        </w:trPr>
        <w:tc>
          <w:tcPr>
            <w:tcW w:w="2893" w:type="pct"/>
          </w:tcPr>
          <w:p w:rsidR="00DB369A" w:rsidRPr="00F151C6" w:rsidRDefault="00DB369A" w:rsidP="009C7BF7">
            <w:r w:rsidRPr="00F151C6">
              <w:t>Werkvorm Motivatie versterken</w:t>
            </w:r>
          </w:p>
        </w:tc>
        <w:tc>
          <w:tcPr>
            <w:tcW w:w="1252" w:type="pct"/>
          </w:tcPr>
          <w:p w:rsidR="00DB369A" w:rsidRDefault="00DB369A" w:rsidP="009C7BF7">
            <w:r>
              <w:t>Werkvorm plenair</w:t>
            </w:r>
          </w:p>
        </w:tc>
        <w:tc>
          <w:tcPr>
            <w:tcW w:w="855" w:type="pct"/>
          </w:tcPr>
          <w:p w:rsidR="00DB369A" w:rsidRDefault="00DB369A" w:rsidP="009C7BF7">
            <w:r>
              <w:t>60</w:t>
            </w:r>
          </w:p>
        </w:tc>
      </w:tr>
      <w:tr w:rsidR="00DB369A" w:rsidRPr="00BF3FE3" w:rsidTr="009C7BF7">
        <w:trPr>
          <w:trHeight w:val="340"/>
        </w:trPr>
        <w:tc>
          <w:tcPr>
            <w:tcW w:w="2893" w:type="pct"/>
          </w:tcPr>
          <w:p w:rsidR="00DB369A" w:rsidRPr="00BF3FE3" w:rsidRDefault="00DB369A" w:rsidP="009C7BF7">
            <w:r w:rsidRPr="00BF3FE3">
              <w:t>Evaluatie</w:t>
            </w:r>
            <w:r>
              <w:t xml:space="preserve"> en afsluiten</w:t>
            </w:r>
          </w:p>
        </w:tc>
        <w:tc>
          <w:tcPr>
            <w:tcW w:w="1252" w:type="pct"/>
          </w:tcPr>
          <w:p w:rsidR="00DB369A" w:rsidRPr="00BF3FE3" w:rsidRDefault="00DB369A" w:rsidP="009C7BF7">
            <w:r w:rsidRPr="00BF3FE3">
              <w:t>Afronding plenair</w:t>
            </w:r>
          </w:p>
        </w:tc>
        <w:tc>
          <w:tcPr>
            <w:tcW w:w="855" w:type="pct"/>
          </w:tcPr>
          <w:p w:rsidR="00DB369A" w:rsidRPr="00BF3FE3" w:rsidRDefault="00DB369A" w:rsidP="009C7BF7">
            <w:r w:rsidRPr="00BF3FE3">
              <w:t>10</w:t>
            </w:r>
          </w:p>
        </w:tc>
      </w:tr>
      <w:tr w:rsidR="00DB369A" w:rsidRPr="00BF3FE3" w:rsidTr="009C7BF7">
        <w:trPr>
          <w:trHeight w:val="340"/>
        </w:trPr>
        <w:tc>
          <w:tcPr>
            <w:tcW w:w="2893" w:type="pct"/>
          </w:tcPr>
          <w:p w:rsidR="00DB369A" w:rsidRPr="00BF3FE3" w:rsidRDefault="00DB369A" w:rsidP="0010677D">
            <w:pPr>
              <w:pStyle w:val="Kop4"/>
            </w:pPr>
            <w:r w:rsidRPr="00BF3FE3">
              <w:t>Totaal</w:t>
            </w:r>
          </w:p>
        </w:tc>
        <w:tc>
          <w:tcPr>
            <w:tcW w:w="1252" w:type="pct"/>
          </w:tcPr>
          <w:p w:rsidR="00DB369A" w:rsidRPr="00BF3FE3" w:rsidRDefault="00DB369A" w:rsidP="0010677D">
            <w:pPr>
              <w:pStyle w:val="Kop4"/>
            </w:pPr>
          </w:p>
        </w:tc>
        <w:tc>
          <w:tcPr>
            <w:tcW w:w="855" w:type="pct"/>
          </w:tcPr>
          <w:p w:rsidR="00DB369A" w:rsidRPr="00BF3FE3" w:rsidRDefault="00DB369A" w:rsidP="0010677D">
            <w:pPr>
              <w:pStyle w:val="Kop4"/>
            </w:pPr>
            <w:r>
              <w:t>210</w:t>
            </w:r>
          </w:p>
        </w:tc>
      </w:tr>
    </w:tbl>
    <w:p w:rsidR="00DB369A" w:rsidRDefault="00DB369A" w:rsidP="00DB369A"/>
    <w:p w:rsidR="00DB369A" w:rsidRPr="00BF3FE3" w:rsidRDefault="00DB369A" w:rsidP="00DB369A"/>
    <w:p w:rsidR="00DB369A" w:rsidRPr="00BF3FE3" w:rsidRDefault="00DB369A" w:rsidP="00DB369A"/>
    <w:p w:rsidR="00DB369A" w:rsidRPr="00BF3FE3" w:rsidRDefault="00DB369A" w:rsidP="00DB369A">
      <w:r w:rsidRPr="00BF3FE3">
        <w:br w:type="page"/>
      </w:r>
    </w:p>
    <w:p w:rsidR="00761FDD" w:rsidRPr="00715907" w:rsidRDefault="00761FDD" w:rsidP="00FC37F1">
      <w:pPr>
        <w:pStyle w:val="Kop1"/>
        <w:rPr>
          <w:lang w:val="en-US"/>
        </w:rPr>
      </w:pPr>
      <w:bookmarkStart w:id="28" w:name="_Toc534543395"/>
      <w:bookmarkStart w:id="29" w:name="_Toc46284754"/>
      <w:r w:rsidRPr="009C24FF">
        <w:rPr>
          <w:lang w:val="en-US"/>
        </w:rPr>
        <w:lastRenderedPageBreak/>
        <w:t xml:space="preserve">Module 4. Hoe was </w:t>
      </w:r>
      <w:proofErr w:type="spellStart"/>
      <w:r w:rsidRPr="009C24FF">
        <w:rPr>
          <w:lang w:val="en-US"/>
        </w:rPr>
        <w:t>uw</w:t>
      </w:r>
      <w:proofErr w:type="spellEnd"/>
      <w:r w:rsidRPr="009C24FF">
        <w:rPr>
          <w:lang w:val="en-US"/>
        </w:rPr>
        <w:t xml:space="preserve"> </w:t>
      </w:r>
      <w:proofErr w:type="spellStart"/>
      <w:r w:rsidRPr="009C24FF">
        <w:rPr>
          <w:lang w:val="en-US"/>
        </w:rPr>
        <w:t>jeugd</w:t>
      </w:r>
      <w:proofErr w:type="spellEnd"/>
      <w:r w:rsidRPr="009C24FF">
        <w:rPr>
          <w:lang w:val="en-US"/>
        </w:rPr>
        <w:t xml:space="preserve"> </w:t>
      </w:r>
      <w:proofErr w:type="spellStart"/>
      <w:r w:rsidRPr="009C24FF">
        <w:rPr>
          <w:lang w:val="en-US"/>
        </w:rPr>
        <w:t>en</w:t>
      </w:r>
      <w:proofErr w:type="spellEnd"/>
      <w:r w:rsidRPr="009C24FF">
        <w:rPr>
          <w:lang w:val="en-US"/>
        </w:rPr>
        <w:t xml:space="preserve"> abusive head trauma (Shaken baby </w:t>
      </w:r>
      <w:proofErr w:type="spellStart"/>
      <w:r w:rsidRPr="009C24FF">
        <w:rPr>
          <w:lang w:val="en-US"/>
        </w:rPr>
        <w:t>syndroom</w:t>
      </w:r>
      <w:proofErr w:type="spellEnd"/>
      <w:r w:rsidRPr="009C24FF">
        <w:rPr>
          <w:lang w:val="en-US"/>
        </w:rPr>
        <w:t>)</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6510"/>
      </w:tblGrid>
      <w:tr w:rsidR="00761FDD" w:rsidRPr="00BF3FE3" w:rsidTr="003A3570">
        <w:trPr>
          <w:trHeight w:val="340"/>
        </w:trPr>
        <w:tc>
          <w:tcPr>
            <w:tcW w:w="1405" w:type="pct"/>
            <w:vAlign w:val="center"/>
          </w:tcPr>
          <w:p w:rsidR="00761FDD" w:rsidRPr="00BF3FE3" w:rsidRDefault="00761FDD" w:rsidP="003A3570">
            <w:r w:rsidRPr="00BF3FE3">
              <w:t>Naam module/les</w:t>
            </w:r>
          </w:p>
        </w:tc>
        <w:tc>
          <w:tcPr>
            <w:tcW w:w="3595" w:type="pct"/>
            <w:vAlign w:val="center"/>
          </w:tcPr>
          <w:p w:rsidR="00761FDD" w:rsidRPr="00BF3FE3" w:rsidRDefault="00761FDD" w:rsidP="003A3570">
            <w:r w:rsidRPr="00BF3FE3">
              <w:t xml:space="preserve">Hoe was uw jeugd en </w:t>
            </w:r>
            <w:proofErr w:type="spellStart"/>
            <w:r w:rsidRPr="00BF3FE3">
              <w:t>abusive</w:t>
            </w:r>
            <w:proofErr w:type="spellEnd"/>
            <w:r w:rsidRPr="00BF3FE3">
              <w:t xml:space="preserve"> </w:t>
            </w:r>
            <w:proofErr w:type="spellStart"/>
            <w:r w:rsidRPr="00BF3FE3">
              <w:t>head</w:t>
            </w:r>
            <w:proofErr w:type="spellEnd"/>
            <w:r w:rsidRPr="00BF3FE3">
              <w:t xml:space="preserve"> trauma</w:t>
            </w:r>
          </w:p>
        </w:tc>
      </w:tr>
      <w:tr w:rsidR="00761FDD" w:rsidRPr="00BF3FE3" w:rsidTr="003A3570">
        <w:trPr>
          <w:trHeight w:val="306"/>
        </w:trPr>
        <w:tc>
          <w:tcPr>
            <w:tcW w:w="1405" w:type="pct"/>
            <w:vAlign w:val="center"/>
          </w:tcPr>
          <w:p w:rsidR="00761FDD" w:rsidRPr="00BF3FE3" w:rsidRDefault="00761FDD" w:rsidP="003A3570">
            <w:r w:rsidRPr="00BF3FE3">
              <w:t>Duur module in minuten</w:t>
            </w:r>
          </w:p>
        </w:tc>
        <w:tc>
          <w:tcPr>
            <w:tcW w:w="3595" w:type="pct"/>
            <w:vAlign w:val="center"/>
          </w:tcPr>
          <w:p w:rsidR="00761FDD" w:rsidRPr="00BF3FE3" w:rsidRDefault="00761FDD" w:rsidP="003A3570">
            <w:r w:rsidRPr="00BF3FE3">
              <w:t>210 minuten contacturen (incl. 10 min. pauze) en 120 minuten zelfstudie</w:t>
            </w:r>
          </w:p>
        </w:tc>
      </w:tr>
      <w:tr w:rsidR="00761FDD" w:rsidRPr="00BF3FE3" w:rsidTr="003A3570">
        <w:trPr>
          <w:trHeight w:val="306"/>
        </w:trPr>
        <w:tc>
          <w:tcPr>
            <w:tcW w:w="1405" w:type="pct"/>
            <w:vAlign w:val="center"/>
          </w:tcPr>
          <w:p w:rsidR="00761FDD" w:rsidRPr="00BF3FE3" w:rsidRDefault="00761FDD" w:rsidP="003A3570">
            <w:r w:rsidRPr="00BF3FE3">
              <w:t>Optionele informatie</w:t>
            </w:r>
          </w:p>
        </w:tc>
        <w:tc>
          <w:tcPr>
            <w:tcW w:w="3595" w:type="pct"/>
            <w:vAlign w:val="center"/>
          </w:tcPr>
          <w:p w:rsidR="00761FDD" w:rsidRPr="00BF3FE3" w:rsidRDefault="00761FDD" w:rsidP="003A3570">
            <w:r w:rsidRPr="00BF3FE3">
              <w:t>Aangeboden in 2019/2020</w:t>
            </w:r>
          </w:p>
        </w:tc>
      </w:tr>
      <w:tr w:rsidR="00761FDD" w:rsidRPr="00BF3FE3" w:rsidTr="003A3570">
        <w:trPr>
          <w:trHeight w:val="306"/>
        </w:trPr>
        <w:tc>
          <w:tcPr>
            <w:tcW w:w="1405" w:type="pct"/>
            <w:vAlign w:val="center"/>
          </w:tcPr>
          <w:p w:rsidR="00761FDD" w:rsidRPr="00BF3FE3" w:rsidRDefault="00761FDD" w:rsidP="003A3570">
            <w:r w:rsidRPr="00BF3FE3">
              <w:t>Groepsgrootte</w:t>
            </w:r>
          </w:p>
        </w:tc>
        <w:tc>
          <w:tcPr>
            <w:tcW w:w="3595" w:type="pct"/>
            <w:vAlign w:val="center"/>
          </w:tcPr>
          <w:p w:rsidR="00761FDD" w:rsidRPr="00BF3FE3" w:rsidRDefault="00761FDD" w:rsidP="003A3570">
            <w:r w:rsidRPr="00BF3FE3">
              <w:t>Profiel 2 15 personen</w:t>
            </w:r>
          </w:p>
        </w:tc>
      </w:tr>
      <w:tr w:rsidR="00761FDD" w:rsidRPr="00BF3FE3" w:rsidTr="003A3570">
        <w:trPr>
          <w:trHeight w:val="306"/>
        </w:trPr>
        <w:tc>
          <w:tcPr>
            <w:tcW w:w="1405" w:type="pct"/>
            <w:vAlign w:val="center"/>
          </w:tcPr>
          <w:p w:rsidR="00761FDD" w:rsidRPr="00BF3FE3" w:rsidRDefault="00761FDD" w:rsidP="003A3570">
            <w:r w:rsidRPr="00BF3FE3">
              <w:t>Gast:</w:t>
            </w:r>
          </w:p>
        </w:tc>
        <w:tc>
          <w:tcPr>
            <w:tcW w:w="3595" w:type="pct"/>
            <w:vAlign w:val="center"/>
          </w:tcPr>
          <w:p w:rsidR="00761FDD" w:rsidRPr="00BF3FE3" w:rsidRDefault="00761FDD" w:rsidP="003A3570">
            <w:r w:rsidRPr="00BF3FE3">
              <w:t>SO Verpleegkundige</w:t>
            </w:r>
          </w:p>
        </w:tc>
      </w:tr>
    </w:tbl>
    <w:p w:rsidR="008F2C11" w:rsidRDefault="008F2C11" w:rsidP="00FC37F1">
      <w:pPr>
        <w:pStyle w:val="Kop2"/>
      </w:pPr>
      <w:bookmarkStart w:id="30" w:name="_Toc46284755"/>
      <w:bookmarkStart w:id="31" w:name="_Toc534543397"/>
      <w:r>
        <w:t>Doelen</w:t>
      </w:r>
      <w:bookmarkEnd w:id="30"/>
    </w:p>
    <w:p w:rsidR="008F2C11" w:rsidRDefault="008F2C11" w:rsidP="008F2C11">
      <w:pPr>
        <w:pStyle w:val="Lijstopsomteken2"/>
      </w:pPr>
      <w:r w:rsidRPr="00BF3FE3">
        <w:t>Deelnemer heeft inzicht in de werkinstructie Kwetsbare kinderen en kindermishandeling.</w:t>
      </w:r>
    </w:p>
    <w:p w:rsidR="008F2C11" w:rsidRPr="00BF3FE3" w:rsidRDefault="008F2C11" w:rsidP="008F2C11">
      <w:pPr>
        <w:pStyle w:val="Lijstopsomteken2"/>
      </w:pPr>
      <w:r w:rsidRPr="00BF3FE3">
        <w:t>Deelnemer heeft inzicht in de werkinstructie Hoe was uw jeugd?</w:t>
      </w:r>
    </w:p>
    <w:p w:rsidR="008F2C11" w:rsidRPr="00BF3FE3" w:rsidRDefault="008F2C11" w:rsidP="008F2C11">
      <w:pPr>
        <w:pStyle w:val="Lijstopsomteken2"/>
      </w:pPr>
      <w:r w:rsidRPr="00BF3FE3">
        <w:t>Deelnemer heeft inzicht in de werkwijze van Stevig ouderschap.</w:t>
      </w:r>
    </w:p>
    <w:p w:rsidR="008F2C11" w:rsidRDefault="008F2C11" w:rsidP="008F2C11">
      <w:pPr>
        <w:pStyle w:val="Lijstopsomteken2"/>
      </w:pPr>
      <w:r w:rsidRPr="00BF3FE3">
        <w:t xml:space="preserve">Deelnemer heeft inzicht in de registratie in </w:t>
      </w:r>
      <w:proofErr w:type="spellStart"/>
      <w:r w:rsidRPr="00BF3FE3">
        <w:t>Kidos</w:t>
      </w:r>
      <w:proofErr w:type="spellEnd"/>
      <w:r w:rsidRPr="00BF3FE3">
        <w:t xml:space="preserve"> bij signalen van kindermishandeling</w:t>
      </w:r>
      <w:r>
        <w:t xml:space="preserve"> en meisjesbesnijdenis.</w:t>
      </w:r>
    </w:p>
    <w:p w:rsidR="00853C96" w:rsidRDefault="00853C96" w:rsidP="008F2C11">
      <w:pPr>
        <w:pStyle w:val="Lijstopsomteken2"/>
      </w:pPr>
      <w:r w:rsidRPr="00BF3FE3">
        <w:t>Deelnemer heeft inzicht in privacy en beroepsgeheim.</w:t>
      </w:r>
    </w:p>
    <w:p w:rsidR="008F2C11" w:rsidRDefault="008F2C11" w:rsidP="008F2C11">
      <w:pPr>
        <w:pStyle w:val="Lijstopsomteken2"/>
      </w:pPr>
      <w:r w:rsidRPr="00BF3FE3">
        <w:t>Deelnemer heeft inzicht in de verbeterde meldcode huiselijk geweld en kindermishandeling en de richtlijn kindermishandeling.</w:t>
      </w:r>
    </w:p>
    <w:p w:rsidR="008F2C11" w:rsidRDefault="008F2C11" w:rsidP="008F2C11">
      <w:pPr>
        <w:pStyle w:val="Lijstopsomteken2"/>
      </w:pPr>
      <w:r w:rsidRPr="00BF3FE3">
        <w:t>Deelnemer heeft inzicht in stap 3: In gesprek met ouder en/of jeugdige.</w:t>
      </w:r>
    </w:p>
    <w:p w:rsidR="008F2C11" w:rsidRDefault="008F2C11" w:rsidP="008F2C11">
      <w:pPr>
        <w:pStyle w:val="Lijstopsomteken2"/>
      </w:pPr>
      <w:r w:rsidRPr="00BF3FE3">
        <w:t>Deelnemer heeft inzicht in stap 1: In kaart brengen van signalen.</w:t>
      </w:r>
    </w:p>
    <w:p w:rsidR="008F2C11" w:rsidRPr="00BF3FE3" w:rsidRDefault="008F2C11" w:rsidP="008F2C11">
      <w:pPr>
        <w:pStyle w:val="Lijstopsomteken2"/>
      </w:pPr>
      <w:r w:rsidRPr="00BF3FE3">
        <w:t xml:space="preserve">Deelnemer heeft kennis over </w:t>
      </w:r>
      <w:proofErr w:type="spellStart"/>
      <w:r w:rsidRPr="00BF3FE3">
        <w:t>abusive</w:t>
      </w:r>
      <w:proofErr w:type="spellEnd"/>
      <w:r w:rsidRPr="00BF3FE3">
        <w:t xml:space="preserve"> </w:t>
      </w:r>
      <w:proofErr w:type="spellStart"/>
      <w:r w:rsidRPr="00BF3FE3">
        <w:t>head</w:t>
      </w:r>
      <w:proofErr w:type="spellEnd"/>
      <w:r w:rsidRPr="00BF3FE3">
        <w:t xml:space="preserve"> trauma.</w:t>
      </w:r>
    </w:p>
    <w:p w:rsidR="008F2C11" w:rsidRPr="00BF3FE3" w:rsidRDefault="008F2C11" w:rsidP="008F2C11">
      <w:pPr>
        <w:pStyle w:val="Lijstopsomteken2"/>
      </w:pPr>
      <w:r w:rsidRPr="00BF3FE3">
        <w:t xml:space="preserve">Deelnemer heeft inzicht in het signaleren en inschatten van signalen van </w:t>
      </w:r>
      <w:proofErr w:type="spellStart"/>
      <w:r w:rsidRPr="00BF3FE3">
        <w:t>abusive</w:t>
      </w:r>
      <w:proofErr w:type="spellEnd"/>
      <w:r w:rsidRPr="00BF3FE3">
        <w:t xml:space="preserve"> </w:t>
      </w:r>
      <w:proofErr w:type="spellStart"/>
      <w:r w:rsidRPr="00BF3FE3">
        <w:t>head</w:t>
      </w:r>
      <w:proofErr w:type="spellEnd"/>
      <w:r w:rsidRPr="00BF3FE3">
        <w:t xml:space="preserve"> trauma.</w:t>
      </w:r>
    </w:p>
    <w:p w:rsidR="008F2C11" w:rsidRDefault="008F2C11" w:rsidP="008F2C11">
      <w:pPr>
        <w:pStyle w:val="Lijstopsomteken2"/>
      </w:pPr>
      <w:r w:rsidRPr="00BF3FE3">
        <w:t xml:space="preserve">Deelnemer heeft inzicht in de </w:t>
      </w:r>
      <w:r>
        <w:t>lange termijn gevolgen van jeugdtrauma.</w:t>
      </w:r>
    </w:p>
    <w:p w:rsidR="008F2C11" w:rsidRPr="00BF3FE3" w:rsidRDefault="008F2C11" w:rsidP="008F2C11">
      <w:pPr>
        <w:pStyle w:val="Lijstopsomteken2"/>
      </w:pPr>
      <w:r>
        <w:t>Deelnemer is zich bewust van het belang van vroegtijdige steun aan ouders die te kampen hebben met jeugdtrauma.</w:t>
      </w:r>
    </w:p>
    <w:p w:rsidR="008F2C11" w:rsidRDefault="008F2C11" w:rsidP="008F2C11">
      <w:pPr>
        <w:pStyle w:val="Lijstopsomteken2"/>
      </w:pPr>
      <w:r w:rsidRPr="00BF3FE3">
        <w:t>Deelnemer heeft inzicht in stap 2: overleg met deskundige professionals en/of Veilig Thuis.</w:t>
      </w:r>
    </w:p>
    <w:p w:rsidR="008F2C11" w:rsidRDefault="008F2C11" w:rsidP="008F2C11">
      <w:pPr>
        <w:pStyle w:val="Lijstopsomteken2"/>
      </w:pPr>
      <w:r w:rsidRPr="00BF3FE3">
        <w:t>Deelnemer heeft inzicht in stap 3: In gesprek met oud</w:t>
      </w:r>
      <w:r>
        <w:t>er.</w:t>
      </w:r>
    </w:p>
    <w:p w:rsidR="008F2C11" w:rsidRDefault="008F2C11" w:rsidP="008F2C11">
      <w:pPr>
        <w:pStyle w:val="Lijstopsomteken2"/>
      </w:pPr>
      <w:r w:rsidRPr="00BF3FE3">
        <w:t>Deelnemer is zich bewust van een basishouding die contact bevordert.</w:t>
      </w:r>
    </w:p>
    <w:p w:rsidR="008F2C11" w:rsidRDefault="008F2C11" w:rsidP="008F2C11">
      <w:pPr>
        <w:pStyle w:val="Lijstopsomteken2"/>
      </w:pPr>
      <w:r>
        <w:t>Deelnemer is zich bewust welke voorwaarden nodig zijn om in een veilige omgeving te kunnen praten over onveiligheid en geweld.</w:t>
      </w:r>
    </w:p>
    <w:p w:rsidR="008F2C11" w:rsidRPr="00BF3FE3" w:rsidRDefault="008F2C11" w:rsidP="008F2C11">
      <w:pPr>
        <w:pStyle w:val="Lijstopsomteken2"/>
      </w:pPr>
      <w:r w:rsidRPr="00BF3FE3">
        <w:t>Deelnemer heeft inzicht in de werking van de hersenen bij stress.</w:t>
      </w:r>
    </w:p>
    <w:p w:rsidR="008F2C11" w:rsidRDefault="008F2C11" w:rsidP="008F2C11">
      <w:pPr>
        <w:pStyle w:val="Lijstopsomteken2"/>
      </w:pPr>
      <w:r w:rsidRPr="00BF3FE3">
        <w:t>Deelnemer heeft inzicht in het reguleren van stress.</w:t>
      </w:r>
    </w:p>
    <w:p w:rsidR="008F2C11" w:rsidRPr="00BF3FE3" w:rsidRDefault="008F2C11" w:rsidP="008F2C11">
      <w:pPr>
        <w:pStyle w:val="Lijstopsomteken2"/>
      </w:pPr>
      <w:r w:rsidRPr="00BF3FE3">
        <w:t>Deelnemer heeft inzicht in metacommunicatie.</w:t>
      </w:r>
    </w:p>
    <w:p w:rsidR="008F2C11" w:rsidRDefault="008F2C11" w:rsidP="008F2C11">
      <w:pPr>
        <w:pStyle w:val="Lijstopsomteken2"/>
      </w:pPr>
      <w:r w:rsidRPr="00BF3FE3">
        <w:t>Deelnemer heeft inzicht in het schakelen tussen de vier niveaus van communicatie.</w:t>
      </w:r>
    </w:p>
    <w:p w:rsidR="008F2C11" w:rsidRPr="00AB0271" w:rsidRDefault="008F2C11" w:rsidP="008F2C11">
      <w:pPr>
        <w:pStyle w:val="Lijstopsomteken2"/>
      </w:pPr>
      <w:r w:rsidRPr="00AB0271">
        <w:t>Deelnemer heeft inzicht in basisgespreksvaardigheden.</w:t>
      </w:r>
    </w:p>
    <w:p w:rsidR="008F2C11" w:rsidRDefault="008F2C11" w:rsidP="008F2C11">
      <w:pPr>
        <w:pStyle w:val="Lijstopsomteken2"/>
      </w:pPr>
      <w:r>
        <w:t>Deelnemer kan het shaken babysyndroom, de gevolgen van schudden uitleggen.</w:t>
      </w:r>
    </w:p>
    <w:p w:rsidR="008F2C11" w:rsidRDefault="008F2C11" w:rsidP="008F2C11">
      <w:pPr>
        <w:pStyle w:val="Lijstopsomteken2"/>
      </w:pPr>
      <w:r>
        <w:t>Deelnemer kan de ouder bevragen hoe deze het huilen van het kindje ervaart.</w:t>
      </w:r>
    </w:p>
    <w:p w:rsidR="008F2C11" w:rsidRDefault="008F2C11" w:rsidP="008F2C11">
      <w:pPr>
        <w:pStyle w:val="Lijstopsomteken2"/>
      </w:pPr>
      <w:r>
        <w:t>Deelnemer kan het risico op schudden bij de ouder uitvragen.</w:t>
      </w:r>
    </w:p>
    <w:p w:rsidR="008F2C11" w:rsidRDefault="008F2C11" w:rsidP="008F2C11">
      <w:pPr>
        <w:pStyle w:val="Lijstopsomteken2"/>
      </w:pPr>
      <w:r>
        <w:t>Deelnemer kan de vraag ‘Hoe was uw jeugd?’ stellen en hierop doorvragen.</w:t>
      </w:r>
    </w:p>
    <w:p w:rsidR="008F2C11" w:rsidRDefault="008F2C11" w:rsidP="008F2C11">
      <w:pPr>
        <w:pStyle w:val="Lijstopsomteken2"/>
      </w:pPr>
      <w:r>
        <w:t>Deelnemer kan de ouder uitleggen waarom de vraag ‘Hoe was uw jeugd?’ wordt gesteld.</w:t>
      </w:r>
    </w:p>
    <w:p w:rsidR="008F2C11" w:rsidRPr="00BF3FE3" w:rsidRDefault="008F2C11" w:rsidP="008F2C11">
      <w:pPr>
        <w:pStyle w:val="Lijstopsomteken2"/>
      </w:pPr>
      <w:r>
        <w:t>Deelnemer heeft inzicht in interactietypen.</w:t>
      </w:r>
    </w:p>
    <w:p w:rsidR="008F2C11" w:rsidRPr="00BF3FE3" w:rsidRDefault="008F2C11" w:rsidP="008F2C11">
      <w:pPr>
        <w:pStyle w:val="Lijstopsomteken2"/>
      </w:pPr>
      <w:r w:rsidRPr="00BF3FE3">
        <w:t>Deelnemer heeft inzicht in vormen van motivatie.</w:t>
      </w:r>
    </w:p>
    <w:p w:rsidR="008F2C11" w:rsidRDefault="008F2C11" w:rsidP="008F2C11">
      <w:pPr>
        <w:pStyle w:val="Lijstopsomteken2"/>
      </w:pPr>
      <w:r w:rsidRPr="00BF3FE3">
        <w:lastRenderedPageBreak/>
        <w:t xml:space="preserve">Deelnemer heeft inzicht in het motivatiemodel van </w:t>
      </w:r>
      <w:proofErr w:type="spellStart"/>
      <w:r w:rsidRPr="00BF3FE3">
        <w:t>Prochaska</w:t>
      </w:r>
      <w:proofErr w:type="spellEnd"/>
      <w:r w:rsidRPr="00BF3FE3">
        <w:t xml:space="preserve"> en </w:t>
      </w:r>
      <w:proofErr w:type="spellStart"/>
      <w:r w:rsidRPr="00BF3FE3">
        <w:t>DiClemente</w:t>
      </w:r>
      <w:proofErr w:type="spellEnd"/>
      <w:r w:rsidRPr="00BF3FE3">
        <w:t>.</w:t>
      </w:r>
    </w:p>
    <w:p w:rsidR="008F2C11" w:rsidRDefault="008F2C11" w:rsidP="008F2C11">
      <w:pPr>
        <w:pStyle w:val="Lijstopsomteken2"/>
      </w:pPr>
      <w:r w:rsidRPr="00AB0271">
        <w:t>Deelnemer heeft inzicht in de verschillende fasen van het motivatiemodel.</w:t>
      </w:r>
    </w:p>
    <w:p w:rsidR="008F2C11" w:rsidRPr="00BF3FE3" w:rsidRDefault="008F2C11" w:rsidP="008F2C11">
      <w:pPr>
        <w:pStyle w:val="Lijstopsomteken2"/>
      </w:pPr>
      <w:r w:rsidRPr="00BF3FE3">
        <w:t>Deelnemer is zich bewust van een basishouding die contact bevordert.</w:t>
      </w:r>
    </w:p>
    <w:p w:rsidR="008F2C11" w:rsidRPr="00BF3FE3" w:rsidRDefault="008F2C11" w:rsidP="008F2C11">
      <w:pPr>
        <w:pStyle w:val="Lijstopsomteken2"/>
      </w:pPr>
      <w:r w:rsidRPr="00BF3FE3">
        <w:t>Deelnemer is zich bewust dat het creëren van een veilige omgeving door het erkennen van wederzijdse expertise en een niet-beoordelende houding een basis legt voor samenwerking, het versterken van eigen kracht en het nemen van zelfregie.</w:t>
      </w:r>
    </w:p>
    <w:p w:rsidR="008F2C11" w:rsidRPr="00BF3FE3" w:rsidRDefault="008F2C11" w:rsidP="008F2C11">
      <w:pPr>
        <w:pStyle w:val="Lijstopsomteken2"/>
      </w:pPr>
      <w:r w:rsidRPr="00BF3FE3">
        <w:t>Deelnemer is zich bewust dat duidelijkheid en transparantie tijdens het proces participatie vergroot van de ouders en jongere.</w:t>
      </w:r>
    </w:p>
    <w:p w:rsidR="008F2C11" w:rsidRDefault="008F2C11" w:rsidP="008F2C11">
      <w:pPr>
        <w:pStyle w:val="Lijstopsomteken2"/>
      </w:pPr>
      <w:r w:rsidRPr="00BF3FE3">
        <w:t>Deelnemer kan partnerschap creëren.</w:t>
      </w:r>
    </w:p>
    <w:p w:rsidR="008F2C11" w:rsidRDefault="008F2C11" w:rsidP="008F2C11">
      <w:pPr>
        <w:pStyle w:val="Lijstopsomteken2"/>
      </w:pPr>
      <w:r>
        <w:t>Deelnemer kan naast de ouder of jongere staan en samen de fasen van het motivatiemodel doorlopen.</w:t>
      </w:r>
    </w:p>
    <w:p w:rsidR="006333E7" w:rsidRDefault="006333E7" w:rsidP="006333E7">
      <w:pPr>
        <w:pStyle w:val="Lijstopsomteken2"/>
      </w:pPr>
      <w:r>
        <w:t>Deelnemer kan motivatie versterken.</w:t>
      </w:r>
    </w:p>
    <w:p w:rsidR="006333E7" w:rsidRDefault="006333E7" w:rsidP="006333E7">
      <w:pPr>
        <w:pStyle w:val="Lijstopsomteken2"/>
      </w:pPr>
      <w:r>
        <w:t>Deelnemer heeft inzicht in stap 4: Wegen van de onveiligheid of het geweld.</w:t>
      </w:r>
    </w:p>
    <w:p w:rsidR="006333E7" w:rsidRDefault="006333E7" w:rsidP="006333E7">
      <w:pPr>
        <w:pStyle w:val="Lijstopsomteken2"/>
      </w:pPr>
      <w:r w:rsidRPr="00BF3FE3">
        <w:t xml:space="preserve">Deelnemer heeft inzicht in stap 5: </w:t>
      </w:r>
      <w:r>
        <w:t>M</w:t>
      </w:r>
      <w:r w:rsidRPr="00BF3FE3">
        <w:t>elden bij Veilig Thuis en</w:t>
      </w:r>
      <w:r>
        <w:t>/of</w:t>
      </w:r>
      <w:r w:rsidRPr="00BF3FE3">
        <w:t xml:space="preserve"> hulp bieden.</w:t>
      </w:r>
    </w:p>
    <w:p w:rsidR="006333E7" w:rsidRPr="00BF3FE3" w:rsidRDefault="006333E7" w:rsidP="006333E7">
      <w:pPr>
        <w:pStyle w:val="Lijstopsomteken2"/>
      </w:pPr>
      <w:r w:rsidRPr="00BF3FE3">
        <w:t>Deelnemer heeft inzicht in advies, hulp, behandeling en bescherming.</w:t>
      </w:r>
    </w:p>
    <w:p w:rsidR="006333E7" w:rsidRDefault="006333E7" w:rsidP="006333E7">
      <w:pPr>
        <w:pStyle w:val="Lijstopsomteken2"/>
      </w:pPr>
      <w:r w:rsidRPr="00BF3FE3">
        <w:t>Deelnemer heeft inzicht in de sociale kaart.</w:t>
      </w:r>
    </w:p>
    <w:p w:rsidR="006333E7" w:rsidRDefault="006333E7">
      <w:pPr>
        <w:spacing w:after="200" w:line="276" w:lineRule="auto"/>
        <w:jc w:val="left"/>
        <w:rPr>
          <w:rFonts w:ascii="Helvetica Neue Medium" w:eastAsiaTheme="majorEastAsia" w:hAnsi="Helvetica Neue Medium" w:cstheme="majorBidi"/>
          <w:spacing w:val="4"/>
          <w:sz w:val="26"/>
          <w:szCs w:val="28"/>
        </w:rPr>
      </w:pPr>
      <w:r>
        <w:br w:type="page"/>
      </w:r>
    </w:p>
    <w:p w:rsidR="00761FDD" w:rsidRPr="00BF3FE3" w:rsidRDefault="00761FDD" w:rsidP="00FC37F1">
      <w:pPr>
        <w:pStyle w:val="Kop2"/>
      </w:pPr>
      <w:bookmarkStart w:id="32" w:name="_Toc46284756"/>
      <w:r w:rsidRPr="00BF3FE3">
        <w:lastRenderedPageBreak/>
        <w:t>Programma</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267"/>
        <w:gridCol w:w="1548"/>
      </w:tblGrid>
      <w:tr w:rsidR="00761FDD" w:rsidRPr="00BF3FE3" w:rsidTr="003A3570">
        <w:trPr>
          <w:trHeight w:val="340"/>
        </w:trPr>
        <w:tc>
          <w:tcPr>
            <w:tcW w:w="2893" w:type="pct"/>
            <w:vAlign w:val="center"/>
          </w:tcPr>
          <w:p w:rsidR="00761FDD" w:rsidRPr="00BF3FE3" w:rsidRDefault="00761FDD" w:rsidP="0010677D">
            <w:pPr>
              <w:pStyle w:val="Kop4"/>
            </w:pPr>
            <w:r w:rsidRPr="00BF3FE3">
              <w:t>Programmaonderdeel</w:t>
            </w:r>
            <w:r>
              <w:t xml:space="preserve"> voor training</w:t>
            </w:r>
          </w:p>
        </w:tc>
        <w:tc>
          <w:tcPr>
            <w:tcW w:w="1252" w:type="pct"/>
            <w:vAlign w:val="center"/>
          </w:tcPr>
          <w:p w:rsidR="00761FDD" w:rsidRPr="00BF3FE3" w:rsidRDefault="00761FDD" w:rsidP="0010677D">
            <w:pPr>
              <w:pStyle w:val="Kop4"/>
            </w:pPr>
            <w:r w:rsidRPr="00BF3FE3">
              <w:t>Vorm</w:t>
            </w:r>
          </w:p>
        </w:tc>
        <w:tc>
          <w:tcPr>
            <w:tcW w:w="855" w:type="pct"/>
            <w:vAlign w:val="center"/>
          </w:tcPr>
          <w:p w:rsidR="00761FDD" w:rsidRPr="00BF3FE3" w:rsidRDefault="00761FDD" w:rsidP="0010677D">
            <w:pPr>
              <w:pStyle w:val="Kop4"/>
            </w:pPr>
            <w:r>
              <w:t>M</w:t>
            </w:r>
            <w:r w:rsidRPr="00BF3FE3">
              <w:t>inuten</w:t>
            </w:r>
          </w:p>
        </w:tc>
      </w:tr>
      <w:tr w:rsidR="00761FDD" w:rsidRPr="00BF3FE3" w:rsidTr="003A3570">
        <w:trPr>
          <w:trHeight w:val="340"/>
        </w:trPr>
        <w:tc>
          <w:tcPr>
            <w:tcW w:w="2893" w:type="pct"/>
          </w:tcPr>
          <w:p w:rsidR="00761FDD" w:rsidRPr="00BF3FE3" w:rsidRDefault="00761FDD" w:rsidP="003A3570">
            <w:r w:rsidRPr="00BF3FE3">
              <w:t>Onlinecursus Preventie Shaken Baby syndroom</w:t>
            </w:r>
          </w:p>
        </w:tc>
        <w:tc>
          <w:tcPr>
            <w:tcW w:w="1252" w:type="pct"/>
          </w:tcPr>
          <w:p w:rsidR="00761FDD" w:rsidRPr="00BF3FE3" w:rsidRDefault="00761FDD" w:rsidP="003A3570">
            <w:r w:rsidRPr="00BF3FE3">
              <w:t>Onlinecursus individueel</w:t>
            </w:r>
          </w:p>
        </w:tc>
        <w:tc>
          <w:tcPr>
            <w:tcW w:w="855" w:type="pct"/>
          </w:tcPr>
          <w:p w:rsidR="00761FDD" w:rsidRPr="00BF3FE3" w:rsidRDefault="00761FDD" w:rsidP="003A3570">
            <w:r w:rsidRPr="00BF3FE3">
              <w:t>120</w:t>
            </w:r>
          </w:p>
        </w:tc>
      </w:tr>
      <w:tr w:rsidR="00761FDD" w:rsidRPr="00BF3FE3" w:rsidTr="003A3570">
        <w:trPr>
          <w:trHeight w:val="340"/>
        </w:trPr>
        <w:tc>
          <w:tcPr>
            <w:tcW w:w="2893" w:type="pct"/>
          </w:tcPr>
          <w:p w:rsidR="00761FDD" w:rsidRPr="00BF3FE3" w:rsidRDefault="00761FDD" w:rsidP="003A3570">
            <w:r w:rsidRPr="00BF3FE3">
              <w:t>Werkinstructie Vragenlijst Hoe was uw jeugd? En Stevig ouderschap</w:t>
            </w:r>
          </w:p>
        </w:tc>
        <w:tc>
          <w:tcPr>
            <w:tcW w:w="1252" w:type="pct"/>
          </w:tcPr>
          <w:p w:rsidR="00761FDD" w:rsidRPr="00BF3FE3" w:rsidRDefault="00761FDD" w:rsidP="003A3570"/>
        </w:tc>
        <w:tc>
          <w:tcPr>
            <w:tcW w:w="855" w:type="pct"/>
          </w:tcPr>
          <w:p w:rsidR="00761FDD" w:rsidRPr="00BF3FE3" w:rsidRDefault="00761FDD" w:rsidP="003A3570"/>
        </w:tc>
      </w:tr>
      <w:tr w:rsidR="00761FDD" w:rsidRPr="00BF3FE3" w:rsidTr="003A3570">
        <w:trPr>
          <w:trHeight w:val="340"/>
        </w:trPr>
        <w:tc>
          <w:tcPr>
            <w:tcW w:w="2893" w:type="pct"/>
          </w:tcPr>
          <w:p w:rsidR="00761FDD" w:rsidRPr="00BF3FE3" w:rsidRDefault="00761FDD" w:rsidP="003A3570">
            <w:r w:rsidRPr="00BF3FE3">
              <w:t>Totaal</w:t>
            </w:r>
          </w:p>
        </w:tc>
        <w:tc>
          <w:tcPr>
            <w:tcW w:w="1252" w:type="pct"/>
          </w:tcPr>
          <w:p w:rsidR="00761FDD" w:rsidRPr="00BF3FE3" w:rsidRDefault="00761FDD" w:rsidP="003A3570"/>
        </w:tc>
        <w:tc>
          <w:tcPr>
            <w:tcW w:w="855" w:type="pct"/>
          </w:tcPr>
          <w:p w:rsidR="00761FDD" w:rsidRPr="00BF3FE3" w:rsidRDefault="00761FDD" w:rsidP="003A3570">
            <w:r w:rsidRPr="00BF3FE3">
              <w:t>120</w:t>
            </w:r>
          </w:p>
        </w:tc>
      </w:tr>
    </w:tbl>
    <w:p w:rsidR="00761FDD" w:rsidRDefault="00761FDD" w:rsidP="00761F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267"/>
        <w:gridCol w:w="1548"/>
      </w:tblGrid>
      <w:tr w:rsidR="00761FDD" w:rsidRPr="00BF3FE3" w:rsidTr="003A3570">
        <w:trPr>
          <w:trHeight w:val="340"/>
        </w:trPr>
        <w:tc>
          <w:tcPr>
            <w:tcW w:w="2893" w:type="pct"/>
            <w:vAlign w:val="center"/>
          </w:tcPr>
          <w:p w:rsidR="00761FDD" w:rsidRPr="00BF3FE3" w:rsidRDefault="00761FDD" w:rsidP="0010677D">
            <w:pPr>
              <w:pStyle w:val="Kop4"/>
            </w:pPr>
            <w:r w:rsidRPr="00BF3FE3">
              <w:t>Programmaonderdeel</w:t>
            </w:r>
            <w:r>
              <w:t xml:space="preserve"> tijdens training</w:t>
            </w:r>
          </w:p>
        </w:tc>
        <w:tc>
          <w:tcPr>
            <w:tcW w:w="1252" w:type="pct"/>
            <w:vAlign w:val="center"/>
          </w:tcPr>
          <w:p w:rsidR="00761FDD" w:rsidRPr="00BF3FE3" w:rsidRDefault="00761FDD" w:rsidP="0010677D">
            <w:pPr>
              <w:pStyle w:val="Kop4"/>
            </w:pPr>
            <w:r w:rsidRPr="00BF3FE3">
              <w:t>Vorm</w:t>
            </w:r>
          </w:p>
        </w:tc>
        <w:tc>
          <w:tcPr>
            <w:tcW w:w="855" w:type="pct"/>
            <w:vAlign w:val="center"/>
          </w:tcPr>
          <w:p w:rsidR="00761FDD" w:rsidRPr="00BF3FE3" w:rsidRDefault="00761FDD" w:rsidP="0010677D">
            <w:pPr>
              <w:pStyle w:val="Kop4"/>
            </w:pPr>
            <w:r w:rsidRPr="00BF3FE3">
              <w:t>Tijd in minuten</w:t>
            </w:r>
          </w:p>
        </w:tc>
      </w:tr>
      <w:tr w:rsidR="00761FDD" w:rsidRPr="00BF3FE3" w:rsidTr="003A3570">
        <w:trPr>
          <w:trHeight w:val="340"/>
        </w:trPr>
        <w:tc>
          <w:tcPr>
            <w:tcW w:w="2893" w:type="pct"/>
          </w:tcPr>
          <w:p w:rsidR="00761FDD" w:rsidRPr="00BF3FE3" w:rsidRDefault="00761FDD" w:rsidP="003A3570">
            <w:r w:rsidRPr="00BF3FE3">
              <w:t>Welkom</w:t>
            </w:r>
            <w:r>
              <w:t>,</w:t>
            </w:r>
            <w:r w:rsidRPr="00BF3FE3">
              <w:t xml:space="preserve"> kennismaken</w:t>
            </w:r>
            <w:r>
              <w:t>, h</w:t>
            </w:r>
            <w:r w:rsidRPr="00BF3FE3">
              <w:t>uishoudelijke mededelingen</w:t>
            </w:r>
            <w:r>
              <w:t xml:space="preserve"> en </w:t>
            </w:r>
            <w:r w:rsidRPr="00BF3FE3">
              <w:t>programma</w:t>
            </w:r>
          </w:p>
        </w:tc>
        <w:tc>
          <w:tcPr>
            <w:tcW w:w="1252" w:type="pct"/>
          </w:tcPr>
          <w:p w:rsidR="00761FDD" w:rsidRPr="00BF3FE3" w:rsidRDefault="00761FDD" w:rsidP="003A3570">
            <w:r w:rsidRPr="00BF3FE3">
              <w:t>Start plenair</w:t>
            </w:r>
          </w:p>
        </w:tc>
        <w:tc>
          <w:tcPr>
            <w:tcW w:w="855" w:type="pct"/>
          </w:tcPr>
          <w:p w:rsidR="00761FDD" w:rsidRPr="00BF3FE3" w:rsidRDefault="00761FDD" w:rsidP="003A3570">
            <w:r>
              <w:t>15</w:t>
            </w:r>
          </w:p>
        </w:tc>
      </w:tr>
      <w:tr w:rsidR="00761FDD" w:rsidRPr="00BF3FE3" w:rsidTr="003A3570">
        <w:trPr>
          <w:trHeight w:val="340"/>
        </w:trPr>
        <w:tc>
          <w:tcPr>
            <w:tcW w:w="2893" w:type="pct"/>
          </w:tcPr>
          <w:p w:rsidR="00761FDD" w:rsidRPr="00BF3FE3" w:rsidRDefault="00B05909" w:rsidP="003A3570">
            <w:r>
              <w:t>Presentatie</w:t>
            </w:r>
            <w:r w:rsidR="00761FDD" w:rsidRPr="00BF3FE3">
              <w:t xml:space="preserve"> Werkinstructie </w:t>
            </w:r>
            <w:r w:rsidR="000C6EC9">
              <w:t>Kwetsbare kinderen en kindermishandeling</w:t>
            </w:r>
          </w:p>
        </w:tc>
        <w:tc>
          <w:tcPr>
            <w:tcW w:w="1252" w:type="pct"/>
          </w:tcPr>
          <w:p w:rsidR="00761FDD" w:rsidRPr="00BF3FE3" w:rsidRDefault="00B05909" w:rsidP="003A3570">
            <w:r>
              <w:t>Presentatie</w:t>
            </w:r>
            <w:r w:rsidR="00761FDD" w:rsidRPr="00BF3FE3">
              <w:t xml:space="preserve"> plenair</w:t>
            </w:r>
          </w:p>
        </w:tc>
        <w:tc>
          <w:tcPr>
            <w:tcW w:w="855" w:type="pct"/>
          </w:tcPr>
          <w:p w:rsidR="00761FDD" w:rsidRPr="00BF3FE3" w:rsidRDefault="00761FDD" w:rsidP="003A3570">
            <w:r w:rsidRPr="00BF3FE3">
              <w:t>1</w:t>
            </w:r>
            <w:r>
              <w:t>5</w:t>
            </w:r>
          </w:p>
        </w:tc>
      </w:tr>
      <w:tr w:rsidR="00761FDD" w:rsidRPr="00BF3FE3" w:rsidTr="003A3570">
        <w:trPr>
          <w:trHeight w:val="340"/>
        </w:trPr>
        <w:tc>
          <w:tcPr>
            <w:tcW w:w="2893" w:type="pct"/>
          </w:tcPr>
          <w:p w:rsidR="00761FDD" w:rsidRPr="00BF3FE3" w:rsidRDefault="00B05909" w:rsidP="003A3570">
            <w:r>
              <w:t>Presentatie</w:t>
            </w:r>
            <w:r w:rsidR="00761FDD" w:rsidRPr="00BF3FE3">
              <w:t xml:space="preserve"> Registratie in </w:t>
            </w:r>
            <w:proofErr w:type="spellStart"/>
            <w:r w:rsidR="00761FDD" w:rsidRPr="00BF3FE3">
              <w:t>Kidos</w:t>
            </w:r>
            <w:proofErr w:type="spellEnd"/>
            <w:r w:rsidR="00761FDD" w:rsidRPr="00BF3FE3">
              <w:t xml:space="preserve"> </w:t>
            </w:r>
            <w:r w:rsidR="00761FDD">
              <w:t>bij</w:t>
            </w:r>
            <w:r w:rsidR="00761FDD" w:rsidRPr="00BF3FE3">
              <w:t xml:space="preserve"> signalen van kindermishandeling en meisjesbesnijdenis</w:t>
            </w:r>
          </w:p>
        </w:tc>
        <w:tc>
          <w:tcPr>
            <w:tcW w:w="1252" w:type="pct"/>
          </w:tcPr>
          <w:p w:rsidR="00761FDD" w:rsidRPr="00BF3FE3" w:rsidRDefault="00B05909" w:rsidP="003A3570">
            <w:r>
              <w:t>Presentatie</w:t>
            </w:r>
            <w:r w:rsidR="00761FDD" w:rsidRPr="00BF3FE3">
              <w:t xml:space="preserve"> plenair</w:t>
            </w:r>
          </w:p>
        </w:tc>
        <w:tc>
          <w:tcPr>
            <w:tcW w:w="855" w:type="pct"/>
          </w:tcPr>
          <w:p w:rsidR="00761FDD" w:rsidRPr="00BF3FE3" w:rsidRDefault="00761FDD" w:rsidP="003A3570">
            <w:r w:rsidRPr="00BF3FE3">
              <w:t>1</w:t>
            </w:r>
            <w:r>
              <w:t>0</w:t>
            </w:r>
          </w:p>
        </w:tc>
      </w:tr>
      <w:tr w:rsidR="00761FDD" w:rsidRPr="00BF3FE3" w:rsidTr="003A3570">
        <w:trPr>
          <w:trHeight w:val="340"/>
        </w:trPr>
        <w:tc>
          <w:tcPr>
            <w:tcW w:w="2893" w:type="pct"/>
          </w:tcPr>
          <w:p w:rsidR="00761FDD" w:rsidRPr="00BF3FE3" w:rsidRDefault="00761FDD" w:rsidP="003A3570">
            <w:r>
              <w:t>Werkvorm Het geheim</w:t>
            </w:r>
          </w:p>
        </w:tc>
        <w:tc>
          <w:tcPr>
            <w:tcW w:w="1252" w:type="pct"/>
          </w:tcPr>
          <w:p w:rsidR="00761FDD" w:rsidRPr="00BF3FE3" w:rsidRDefault="00761FDD" w:rsidP="003A3570">
            <w:r>
              <w:t>Werkvorm plenair</w:t>
            </w:r>
          </w:p>
        </w:tc>
        <w:tc>
          <w:tcPr>
            <w:tcW w:w="855" w:type="pct"/>
          </w:tcPr>
          <w:p w:rsidR="00761FDD" w:rsidRPr="00BF3FE3" w:rsidRDefault="00761FDD" w:rsidP="003A3570">
            <w:r>
              <w:t>15</w:t>
            </w:r>
          </w:p>
        </w:tc>
      </w:tr>
      <w:tr w:rsidR="00761FDD" w:rsidRPr="00BF3FE3" w:rsidTr="003A3570">
        <w:trPr>
          <w:trHeight w:val="340"/>
        </w:trPr>
        <w:tc>
          <w:tcPr>
            <w:tcW w:w="2893" w:type="pct"/>
          </w:tcPr>
          <w:p w:rsidR="00761FDD" w:rsidRDefault="00761FDD" w:rsidP="003A3570">
            <w:r>
              <w:t xml:space="preserve">Film Adverse </w:t>
            </w:r>
            <w:proofErr w:type="spellStart"/>
            <w:r>
              <w:t>childhood</w:t>
            </w:r>
            <w:proofErr w:type="spellEnd"/>
            <w:r>
              <w:t xml:space="preserve"> </w:t>
            </w:r>
            <w:proofErr w:type="spellStart"/>
            <w:r>
              <w:t>experiences</w:t>
            </w:r>
            <w:proofErr w:type="spellEnd"/>
          </w:p>
        </w:tc>
        <w:tc>
          <w:tcPr>
            <w:tcW w:w="1252" w:type="pct"/>
          </w:tcPr>
          <w:p w:rsidR="00761FDD" w:rsidRDefault="00761FDD" w:rsidP="003A3570">
            <w:r>
              <w:t>Film plenair</w:t>
            </w:r>
          </w:p>
        </w:tc>
        <w:tc>
          <w:tcPr>
            <w:tcW w:w="855" w:type="pct"/>
          </w:tcPr>
          <w:p w:rsidR="00761FDD" w:rsidRDefault="00761FDD" w:rsidP="003A3570">
            <w:r>
              <w:t>15</w:t>
            </w:r>
          </w:p>
        </w:tc>
      </w:tr>
      <w:tr w:rsidR="00761FDD" w:rsidRPr="00BF3FE3" w:rsidTr="003A3570">
        <w:trPr>
          <w:trHeight w:val="340"/>
        </w:trPr>
        <w:tc>
          <w:tcPr>
            <w:tcW w:w="2893" w:type="pct"/>
          </w:tcPr>
          <w:p w:rsidR="00761FDD" w:rsidRPr="00BF3FE3" w:rsidRDefault="00761FDD" w:rsidP="003A3570">
            <w:r>
              <w:t>Werkvorm Basisgespreksvaardigheden</w:t>
            </w:r>
          </w:p>
        </w:tc>
        <w:tc>
          <w:tcPr>
            <w:tcW w:w="1252" w:type="pct"/>
          </w:tcPr>
          <w:p w:rsidR="00761FDD" w:rsidRPr="00BF3FE3" w:rsidRDefault="00761FDD" w:rsidP="003A3570">
            <w:r>
              <w:t>Werkvorm plenair</w:t>
            </w:r>
          </w:p>
        </w:tc>
        <w:tc>
          <w:tcPr>
            <w:tcW w:w="855" w:type="pct"/>
          </w:tcPr>
          <w:p w:rsidR="00761FDD" w:rsidRPr="00BF3FE3" w:rsidRDefault="00761FDD" w:rsidP="003A3570">
            <w:r>
              <w:t>40</w:t>
            </w:r>
          </w:p>
        </w:tc>
      </w:tr>
      <w:tr w:rsidR="00761FDD" w:rsidRPr="00BF3FE3" w:rsidTr="003A3570">
        <w:trPr>
          <w:trHeight w:val="340"/>
        </w:trPr>
        <w:tc>
          <w:tcPr>
            <w:tcW w:w="2893" w:type="pct"/>
          </w:tcPr>
          <w:p w:rsidR="00761FDD" w:rsidRDefault="00761FDD" w:rsidP="003A3570">
            <w:r>
              <w:t>Pauze</w:t>
            </w:r>
          </w:p>
        </w:tc>
        <w:tc>
          <w:tcPr>
            <w:tcW w:w="1252" w:type="pct"/>
          </w:tcPr>
          <w:p w:rsidR="00761FDD" w:rsidRDefault="00761FDD" w:rsidP="003A3570"/>
        </w:tc>
        <w:tc>
          <w:tcPr>
            <w:tcW w:w="855" w:type="pct"/>
          </w:tcPr>
          <w:p w:rsidR="00761FDD" w:rsidRDefault="00761FDD" w:rsidP="003A3570">
            <w:r>
              <w:t>10</w:t>
            </w:r>
          </w:p>
        </w:tc>
      </w:tr>
      <w:tr w:rsidR="00761FDD" w:rsidRPr="00BF3FE3" w:rsidTr="003A3570">
        <w:trPr>
          <w:trHeight w:val="340"/>
        </w:trPr>
        <w:tc>
          <w:tcPr>
            <w:tcW w:w="2893" w:type="pct"/>
          </w:tcPr>
          <w:p w:rsidR="00761FDD" w:rsidRDefault="00761FDD" w:rsidP="003A3570">
            <w:r w:rsidRPr="00F151C6">
              <w:t>Film Motivatie versterken</w:t>
            </w:r>
          </w:p>
        </w:tc>
        <w:tc>
          <w:tcPr>
            <w:tcW w:w="1252" w:type="pct"/>
          </w:tcPr>
          <w:p w:rsidR="00761FDD" w:rsidRDefault="00761FDD" w:rsidP="003A3570">
            <w:r>
              <w:t>Film plenair</w:t>
            </w:r>
          </w:p>
        </w:tc>
        <w:tc>
          <w:tcPr>
            <w:tcW w:w="855" w:type="pct"/>
          </w:tcPr>
          <w:p w:rsidR="00761FDD" w:rsidRDefault="00761FDD" w:rsidP="003A3570">
            <w:r>
              <w:t>15</w:t>
            </w:r>
          </w:p>
        </w:tc>
      </w:tr>
      <w:tr w:rsidR="00761FDD" w:rsidRPr="00BF3FE3" w:rsidTr="003A3570">
        <w:trPr>
          <w:trHeight w:val="340"/>
        </w:trPr>
        <w:tc>
          <w:tcPr>
            <w:tcW w:w="2893" w:type="pct"/>
          </w:tcPr>
          <w:p w:rsidR="00761FDD" w:rsidRPr="00F151C6" w:rsidRDefault="00761FDD" w:rsidP="003A3570">
            <w:r w:rsidRPr="00F151C6">
              <w:t>Werkvorm Uitspraken motivatie</w:t>
            </w:r>
          </w:p>
        </w:tc>
        <w:tc>
          <w:tcPr>
            <w:tcW w:w="1252" w:type="pct"/>
          </w:tcPr>
          <w:p w:rsidR="00761FDD" w:rsidRDefault="00761FDD" w:rsidP="003A3570">
            <w:r>
              <w:t>Werkvorm plenair</w:t>
            </w:r>
          </w:p>
        </w:tc>
        <w:tc>
          <w:tcPr>
            <w:tcW w:w="855" w:type="pct"/>
          </w:tcPr>
          <w:p w:rsidR="00761FDD" w:rsidRDefault="00761FDD" w:rsidP="003A3570">
            <w:r>
              <w:t>5</w:t>
            </w:r>
          </w:p>
        </w:tc>
      </w:tr>
      <w:tr w:rsidR="00761FDD" w:rsidRPr="00BF3FE3" w:rsidTr="003A3570">
        <w:trPr>
          <w:trHeight w:val="340"/>
        </w:trPr>
        <w:tc>
          <w:tcPr>
            <w:tcW w:w="2893" w:type="pct"/>
          </w:tcPr>
          <w:p w:rsidR="00761FDD" w:rsidRPr="00F151C6" w:rsidRDefault="00761FDD" w:rsidP="003A3570">
            <w:r w:rsidRPr="00F151C6">
              <w:t>Werkvorm Motivatie versterken</w:t>
            </w:r>
            <w:r>
              <w:t xml:space="preserve"> </w:t>
            </w:r>
          </w:p>
        </w:tc>
        <w:tc>
          <w:tcPr>
            <w:tcW w:w="1252" w:type="pct"/>
          </w:tcPr>
          <w:p w:rsidR="00761FDD" w:rsidRDefault="00761FDD" w:rsidP="003A3570">
            <w:r>
              <w:t>Werkvorm plenair</w:t>
            </w:r>
          </w:p>
        </w:tc>
        <w:tc>
          <w:tcPr>
            <w:tcW w:w="855" w:type="pct"/>
          </w:tcPr>
          <w:p w:rsidR="00761FDD" w:rsidRDefault="00761FDD" w:rsidP="003A3570">
            <w:r>
              <w:t>60</w:t>
            </w:r>
          </w:p>
        </w:tc>
      </w:tr>
      <w:tr w:rsidR="00761FDD" w:rsidRPr="00BF3FE3" w:rsidTr="003A3570">
        <w:trPr>
          <w:trHeight w:val="340"/>
        </w:trPr>
        <w:tc>
          <w:tcPr>
            <w:tcW w:w="2893" w:type="pct"/>
          </w:tcPr>
          <w:p w:rsidR="00761FDD" w:rsidRPr="00BF3FE3" w:rsidRDefault="00761FDD" w:rsidP="003A3570">
            <w:r w:rsidRPr="00BF3FE3">
              <w:t>Evaluatie</w:t>
            </w:r>
            <w:r>
              <w:t xml:space="preserve"> en afsluiten</w:t>
            </w:r>
          </w:p>
        </w:tc>
        <w:tc>
          <w:tcPr>
            <w:tcW w:w="1252" w:type="pct"/>
          </w:tcPr>
          <w:p w:rsidR="00761FDD" w:rsidRPr="00BF3FE3" w:rsidRDefault="00761FDD" w:rsidP="003A3570">
            <w:r w:rsidRPr="00BF3FE3">
              <w:t>Afronding plenair</w:t>
            </w:r>
          </w:p>
        </w:tc>
        <w:tc>
          <w:tcPr>
            <w:tcW w:w="855" w:type="pct"/>
          </w:tcPr>
          <w:p w:rsidR="00761FDD" w:rsidRPr="00BF3FE3" w:rsidRDefault="00761FDD" w:rsidP="003A3570">
            <w:r w:rsidRPr="00BF3FE3">
              <w:t>10</w:t>
            </w:r>
          </w:p>
        </w:tc>
      </w:tr>
      <w:tr w:rsidR="00761FDD" w:rsidRPr="00BF3FE3" w:rsidTr="003A3570">
        <w:trPr>
          <w:trHeight w:val="340"/>
        </w:trPr>
        <w:tc>
          <w:tcPr>
            <w:tcW w:w="2893" w:type="pct"/>
          </w:tcPr>
          <w:p w:rsidR="00761FDD" w:rsidRPr="00BF3FE3" w:rsidRDefault="00761FDD" w:rsidP="0010677D">
            <w:pPr>
              <w:pStyle w:val="Kop4"/>
            </w:pPr>
            <w:r w:rsidRPr="00BF3FE3">
              <w:t>Totaal</w:t>
            </w:r>
          </w:p>
        </w:tc>
        <w:tc>
          <w:tcPr>
            <w:tcW w:w="1252" w:type="pct"/>
          </w:tcPr>
          <w:p w:rsidR="00761FDD" w:rsidRPr="00BF3FE3" w:rsidRDefault="00761FDD" w:rsidP="0010677D">
            <w:pPr>
              <w:pStyle w:val="Kop4"/>
            </w:pPr>
          </w:p>
        </w:tc>
        <w:tc>
          <w:tcPr>
            <w:tcW w:w="855" w:type="pct"/>
          </w:tcPr>
          <w:p w:rsidR="00761FDD" w:rsidRPr="00BF3FE3" w:rsidRDefault="00761FDD" w:rsidP="0010677D">
            <w:pPr>
              <w:pStyle w:val="Kop4"/>
            </w:pPr>
            <w:r>
              <w:t>210</w:t>
            </w:r>
          </w:p>
        </w:tc>
      </w:tr>
    </w:tbl>
    <w:p w:rsidR="00761FDD" w:rsidRDefault="00761FDD" w:rsidP="00761FDD"/>
    <w:p w:rsidR="00761FDD" w:rsidRPr="00BF3FE3" w:rsidRDefault="00761FDD" w:rsidP="00761FDD"/>
    <w:p w:rsidR="00761FDD" w:rsidRPr="00C31011" w:rsidRDefault="00761FDD" w:rsidP="00761FDD"/>
    <w:bookmarkEnd w:id="17"/>
    <w:bookmarkEnd w:id="18"/>
    <w:p w:rsidR="005F6ECB" w:rsidRDefault="005F6ECB">
      <w:pPr>
        <w:spacing w:after="200" w:line="276" w:lineRule="auto"/>
        <w:jc w:val="left"/>
      </w:pPr>
    </w:p>
    <w:sectPr w:rsidR="005F6ECB" w:rsidSect="00894A5C">
      <w:headerReference w:type="default" r:id="rId8"/>
      <w:footerReference w:type="even" r:id="rId9"/>
      <w:footerReference w:type="default" r:id="rId10"/>
      <w:headerReference w:type="first" r:id="rId11"/>
      <w:pgSz w:w="11900" w:h="16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321F" w:rsidRDefault="0075321F" w:rsidP="003D0EC4">
      <w:r>
        <w:separator/>
      </w:r>
    </w:p>
    <w:p w:rsidR="0075321F" w:rsidRDefault="0075321F"/>
    <w:p w:rsidR="0075321F" w:rsidRDefault="0075321F"/>
  </w:endnote>
  <w:endnote w:type="continuationSeparator" w:id="0">
    <w:p w:rsidR="0075321F" w:rsidRDefault="0075321F" w:rsidP="003D0EC4">
      <w:r>
        <w:continuationSeparator/>
      </w:r>
    </w:p>
    <w:p w:rsidR="0075321F" w:rsidRDefault="0075321F"/>
    <w:p w:rsidR="0075321F" w:rsidRDefault="00753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Times New Roman (Koppen CS)">
    <w:altName w:val="Times New Roman"/>
    <w:panose1 w:val="020B0604020202020204"/>
    <w:charset w:val="00"/>
    <w:family w:val="roman"/>
    <w:pitch w:val="variable"/>
    <w:sig w:usb0="E0002AEF" w:usb1="C0007841" w:usb2="00000009" w:usb3="00000000" w:csb0="000001FF" w:csb1="00000000"/>
  </w:font>
  <w:font w:name="Times New Roman (Hoofdtekst CS)">
    <w:altName w:val="Times New Roman"/>
    <w:panose1 w:val="020B06040202020202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MS ??">
    <w:altName w:val="MS Mincho"/>
    <w:panose1 w:val="020B0604020202020204"/>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C20" w:rsidRDefault="00BC2C20" w:rsidP="00163C00">
    <w:pPr>
      <w:framePr w:wrap="none" w:vAnchor="text" w:hAnchor="margin" w:xAlign="center" w:y="1"/>
    </w:pPr>
    <w:r>
      <w:fldChar w:fldCharType="begin"/>
    </w:r>
    <w:r>
      <w:instrText xml:space="preserve">PAGE  </w:instrText>
    </w:r>
    <w:r>
      <w:fldChar w:fldCharType="end"/>
    </w:r>
  </w:p>
  <w:p w:rsidR="00BC2C20" w:rsidRDefault="00BC2C20" w:rsidP="003D0EC4">
    <w:pPr>
      <w:ind w:right="360"/>
    </w:pPr>
  </w:p>
  <w:p w:rsidR="00BC2C20" w:rsidRDefault="00BC2C20"/>
  <w:p w:rsidR="00BC2C20" w:rsidRDefault="00BC2C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C20" w:rsidRDefault="00BC2C20" w:rsidP="00163C00">
    <w:pPr>
      <w:framePr w:wrap="none" w:vAnchor="text" w:hAnchor="margin" w:xAlign="center" w:y="1"/>
    </w:pPr>
    <w:r>
      <w:fldChar w:fldCharType="begin"/>
    </w:r>
    <w:r>
      <w:instrText xml:space="preserve">PAGE  </w:instrText>
    </w:r>
    <w:r>
      <w:fldChar w:fldCharType="separate"/>
    </w:r>
    <w:r>
      <w:rPr>
        <w:noProof/>
      </w:rPr>
      <w:t>1</w:t>
    </w:r>
    <w:r>
      <w:fldChar w:fldCharType="end"/>
    </w:r>
  </w:p>
  <w:p w:rsidR="00BC2C20" w:rsidRDefault="00BC2C20" w:rsidP="00894A5C">
    <w:pPr>
      <w:ind w:right="360"/>
    </w:pPr>
  </w:p>
  <w:p w:rsidR="00BC2C20" w:rsidRDefault="00BC2C20" w:rsidP="00241E99">
    <w:pPr>
      <w:jc w:val="center"/>
    </w:pPr>
  </w:p>
  <w:p w:rsidR="00BC2C20" w:rsidRDefault="00BC2C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321F" w:rsidRDefault="0075321F" w:rsidP="003D0EC4">
      <w:r>
        <w:separator/>
      </w:r>
    </w:p>
    <w:p w:rsidR="0075321F" w:rsidRDefault="0075321F"/>
    <w:p w:rsidR="0075321F" w:rsidRDefault="0075321F"/>
  </w:footnote>
  <w:footnote w:type="continuationSeparator" w:id="0">
    <w:p w:rsidR="0075321F" w:rsidRDefault="0075321F" w:rsidP="003D0EC4">
      <w:r>
        <w:continuationSeparator/>
      </w:r>
    </w:p>
    <w:p w:rsidR="0075321F" w:rsidRDefault="0075321F"/>
    <w:p w:rsidR="0075321F" w:rsidRDefault="00753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C20" w:rsidRDefault="00BC2C20">
    <w:r>
      <w:rPr>
        <w:noProof/>
      </w:rPr>
      <w:drawing>
        <wp:anchor distT="0" distB="0" distL="114300" distR="114300" simplePos="0" relativeHeight="251658240" behindDoc="0" locked="0" layoutInCell="1" allowOverlap="1" wp14:anchorId="56B821A1">
          <wp:simplePos x="0" y="0"/>
          <wp:positionH relativeFrom="column">
            <wp:posOffset>1270</wp:posOffset>
          </wp:positionH>
          <wp:positionV relativeFrom="paragraph">
            <wp:posOffset>-17780</wp:posOffset>
          </wp:positionV>
          <wp:extent cx="1333500" cy="57721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D HM.png"/>
                  <pic:cNvPicPr/>
                </pic:nvPicPr>
                <pic:blipFill>
                  <a:blip r:embed="rId1">
                    <a:extLst>
                      <a:ext uri="{28A0092B-C50C-407E-A947-70E740481C1C}">
                        <a14:useLocalDpi xmlns:a14="http://schemas.microsoft.com/office/drawing/2010/main" val="0"/>
                      </a:ext>
                    </a:extLst>
                  </a:blip>
                  <a:stretch>
                    <a:fillRect/>
                  </a:stretch>
                </pic:blipFill>
                <pic:spPr>
                  <a:xfrm>
                    <a:off x="0" y="0"/>
                    <a:ext cx="1333500" cy="577215"/>
                  </a:xfrm>
                  <a:prstGeom prst="rect">
                    <a:avLst/>
                  </a:prstGeom>
                </pic:spPr>
              </pic:pic>
            </a:graphicData>
          </a:graphic>
          <wp14:sizeRelH relativeFrom="page">
            <wp14:pctWidth>0</wp14:pctWidth>
          </wp14:sizeRelH>
          <wp14:sizeRelV relativeFrom="page">
            <wp14:pctHeight>0</wp14:pctHeight>
          </wp14:sizeRelV>
        </wp:anchor>
      </w:drawing>
    </w:r>
  </w:p>
  <w:p w:rsidR="00BC2C20" w:rsidRDefault="00BC2C20"/>
  <w:p w:rsidR="00BC2C20" w:rsidRDefault="00BC2C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C20" w:rsidRDefault="00BC2C20">
    <w:pPr>
      <w:pStyle w:val="Koptekst"/>
    </w:pPr>
    <w:r w:rsidRPr="006217C9">
      <w:rPr>
        <w:noProof/>
        <w:lang w:eastAsia="nl-NL"/>
      </w:rPr>
      <w:drawing>
        <wp:anchor distT="0" distB="0" distL="114300" distR="114300" simplePos="0" relativeHeight="251660288" behindDoc="0" locked="0" layoutInCell="1" allowOverlap="1" wp14:anchorId="2DCFD654" wp14:editId="195E1CD3">
          <wp:simplePos x="0" y="0"/>
          <wp:positionH relativeFrom="column">
            <wp:posOffset>2755900</wp:posOffset>
          </wp:positionH>
          <wp:positionV relativeFrom="paragraph">
            <wp:posOffset>113665</wp:posOffset>
          </wp:positionV>
          <wp:extent cx="3020695" cy="319405"/>
          <wp:effectExtent l="0" t="0" r="190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Trainers Groot.jpg"/>
                  <pic:cNvPicPr/>
                </pic:nvPicPr>
                <pic:blipFill>
                  <a:blip r:embed="rId1">
                    <a:extLst>
                      <a:ext uri="{28A0092B-C50C-407E-A947-70E740481C1C}">
                        <a14:useLocalDpi xmlns:a14="http://schemas.microsoft.com/office/drawing/2010/main" val="0"/>
                      </a:ext>
                    </a:extLst>
                  </a:blip>
                  <a:stretch>
                    <a:fillRect/>
                  </a:stretch>
                </pic:blipFill>
                <pic:spPr>
                  <a:xfrm>
                    <a:off x="0" y="0"/>
                    <a:ext cx="3020695" cy="3194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1333500" cy="57756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D HM.png"/>
                  <pic:cNvPicPr/>
                </pic:nvPicPr>
                <pic:blipFill>
                  <a:blip r:embed="rId2">
                    <a:extLst>
                      <a:ext uri="{28A0092B-C50C-407E-A947-70E740481C1C}">
                        <a14:useLocalDpi xmlns:a14="http://schemas.microsoft.com/office/drawing/2010/main" val="0"/>
                      </a:ext>
                    </a:extLst>
                  </a:blip>
                  <a:stretch>
                    <a:fillRect/>
                  </a:stretch>
                </pic:blipFill>
                <pic:spPr>
                  <a:xfrm>
                    <a:off x="0" y="0"/>
                    <a:ext cx="1381717" cy="598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E032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8C8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823D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EE74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861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62FDB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36E7F0"/>
    <w:lvl w:ilvl="0">
      <w:start w:val="1"/>
      <w:numFmt w:val="bullet"/>
      <w:pStyle w:val="Lijstopsomteken3"/>
      <w:lvlText w:val=""/>
      <w:lvlJc w:val="left"/>
      <w:pPr>
        <w:tabs>
          <w:tab w:val="num" w:pos="680"/>
        </w:tabs>
        <w:ind w:left="680" w:hanging="340"/>
      </w:pPr>
      <w:rPr>
        <w:rFonts w:ascii="Symbol" w:hAnsi="Symbol" w:hint="default"/>
        <w:color w:val="auto"/>
      </w:rPr>
    </w:lvl>
  </w:abstractNum>
  <w:abstractNum w:abstractNumId="7" w15:restartNumberingAfterBreak="0">
    <w:nsid w:val="FFFFFF83"/>
    <w:multiLevelType w:val="singleLevel"/>
    <w:tmpl w:val="273C8484"/>
    <w:lvl w:ilvl="0">
      <w:start w:val="1"/>
      <w:numFmt w:val="bullet"/>
      <w:pStyle w:val="Lijstopsomteken2"/>
      <w:lvlText w:val=""/>
      <w:lvlJc w:val="left"/>
      <w:pPr>
        <w:tabs>
          <w:tab w:val="num" w:pos="357"/>
        </w:tabs>
        <w:ind w:left="357" w:hanging="357"/>
      </w:pPr>
      <w:rPr>
        <w:rFonts w:ascii="Symbol" w:hAnsi="Symbol" w:hint="default"/>
      </w:rPr>
    </w:lvl>
  </w:abstractNum>
  <w:abstractNum w:abstractNumId="8" w15:restartNumberingAfterBreak="0">
    <w:nsid w:val="FFFFFF88"/>
    <w:multiLevelType w:val="singleLevel"/>
    <w:tmpl w:val="89A4E3D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8E15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8B3990"/>
    <w:multiLevelType w:val="multilevel"/>
    <w:tmpl w:val="1A28F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BF83D26"/>
    <w:multiLevelType w:val="multilevel"/>
    <w:tmpl w:val="59383F1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lang w:val="nl-NL"/>
      </w:rPr>
    </w:lvl>
    <w:lvl w:ilvl="2">
      <w:start w:val="1"/>
      <w:numFmt w:val="none"/>
      <w:lvlText w:val="%1.%2.%3"/>
      <w:lvlJc w:val="left"/>
      <w:pPr>
        <w:ind w:left="720" w:hanging="720"/>
      </w:pPr>
      <w:rPr>
        <w:rFonts w:hint="default"/>
      </w:rPr>
    </w:lvl>
    <w:lvl w:ilvl="3">
      <w:start w:val="1"/>
      <w:numFmt w:val="non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0C46A00"/>
    <w:multiLevelType w:val="multilevel"/>
    <w:tmpl w:val="BE7AFA42"/>
    <w:lvl w:ilvl="0">
      <w:start w:val="1"/>
      <w:numFmt w:val="bullet"/>
      <w:lvlText w:val="•"/>
      <w:lvlJc w:val="left"/>
      <w:pPr>
        <w:tabs>
          <w:tab w:val="num" w:pos="680"/>
        </w:tabs>
        <w:ind w:left="680" w:hanging="340"/>
      </w:pPr>
      <w:rPr>
        <w:rFonts w:ascii="Arial" w:hAnsi="Arial" w:hint="default"/>
      </w:rPr>
    </w:lvl>
    <w:lvl w:ilvl="1">
      <w:start w:val="1"/>
      <w:numFmt w:val="bullet"/>
      <w:lvlText w:val="-"/>
      <w:lvlJc w:val="left"/>
      <w:pPr>
        <w:tabs>
          <w:tab w:val="num" w:pos="1021"/>
        </w:tabs>
        <w:ind w:left="1021" w:hanging="341"/>
      </w:pPr>
      <w:rPr>
        <w:rFonts w:ascii="Arial" w:hAnsi="Arial" w:hint="default"/>
      </w:rPr>
    </w:lvl>
    <w:lvl w:ilvl="2">
      <w:start w:val="1"/>
      <w:numFmt w:val="decimal"/>
      <w:lvlText w:val="%1.%2.%3"/>
      <w:lvlJc w:val="left"/>
      <w:pPr>
        <w:ind w:left="1003" w:hanging="720"/>
      </w:pPr>
      <w:rPr>
        <w:rFonts w:hint="default"/>
      </w:rPr>
    </w:lvl>
    <w:lvl w:ilvl="3">
      <w:start w:val="1"/>
      <w:numFmt w:val="decimal"/>
      <w:lvlText w:val="%1.%2.%3.%4"/>
      <w:lvlJc w:val="left"/>
      <w:pPr>
        <w:ind w:left="1147" w:hanging="864"/>
      </w:pPr>
      <w:rPr>
        <w:rFonts w:hint="default"/>
      </w:rPr>
    </w:lvl>
    <w:lvl w:ilvl="4">
      <w:start w:val="1"/>
      <w:numFmt w:val="decimal"/>
      <w:lvlText w:val="%1.%2.%3.%4.%5"/>
      <w:lvlJc w:val="left"/>
      <w:pPr>
        <w:ind w:left="1291" w:hanging="1008"/>
      </w:pPr>
      <w:rPr>
        <w:rFonts w:hint="default"/>
      </w:rPr>
    </w:lvl>
    <w:lvl w:ilvl="5">
      <w:start w:val="1"/>
      <w:numFmt w:val="decimal"/>
      <w:lvlText w:val="%1.%2.%3.%4.%5.%6"/>
      <w:lvlJc w:val="left"/>
      <w:pPr>
        <w:ind w:left="1435" w:hanging="1152"/>
      </w:pPr>
      <w:rPr>
        <w:rFonts w:hint="default"/>
      </w:rPr>
    </w:lvl>
    <w:lvl w:ilvl="6">
      <w:start w:val="1"/>
      <w:numFmt w:val="decimal"/>
      <w:lvlText w:val="%1.%2.%3.%4.%5.%6.%7"/>
      <w:lvlJc w:val="left"/>
      <w:pPr>
        <w:ind w:left="1579" w:hanging="1296"/>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1867" w:hanging="1584"/>
      </w:pPr>
      <w:rPr>
        <w:rFonts w:hint="default"/>
      </w:rPr>
    </w:lvl>
  </w:abstractNum>
  <w:abstractNum w:abstractNumId="13" w15:restartNumberingAfterBreak="0">
    <w:nsid w:val="48176618"/>
    <w:multiLevelType w:val="hybridMultilevel"/>
    <w:tmpl w:val="6B24B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E82726"/>
    <w:multiLevelType w:val="multilevel"/>
    <w:tmpl w:val="C3144988"/>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7E4CAE"/>
    <w:multiLevelType w:val="multilevel"/>
    <w:tmpl w:val="08E6B33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17C6E71"/>
    <w:multiLevelType w:val="multilevel"/>
    <w:tmpl w:val="5EDA50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6"/>
  </w:num>
  <w:num w:numId="2">
    <w:abstractNumId w:val="10"/>
  </w:num>
  <w:num w:numId="3">
    <w:abstractNumId w:val="7"/>
  </w:num>
  <w:num w:numId="4">
    <w:abstractNumId w:val="6"/>
  </w:num>
  <w:num w:numId="5">
    <w:abstractNumId w:val="3"/>
  </w:num>
  <w:num w:numId="6">
    <w:abstractNumId w:val="14"/>
  </w:num>
  <w:num w:numId="7">
    <w:abstractNumId w:val="8"/>
  </w:num>
  <w:num w:numId="8">
    <w:abstractNumId w:val="15"/>
  </w:num>
  <w:num w:numId="9">
    <w:abstractNumId w:val="15"/>
  </w:num>
  <w:num w:numId="10">
    <w:abstractNumId w:val="13"/>
  </w:num>
  <w:num w:numId="11">
    <w:abstractNumId w:val="0"/>
  </w:num>
  <w:num w:numId="12">
    <w:abstractNumId w:val="1"/>
  </w:num>
  <w:num w:numId="13">
    <w:abstractNumId w:val="2"/>
  </w:num>
  <w:num w:numId="14">
    <w:abstractNumId w:val="4"/>
  </w:num>
  <w:num w:numId="15">
    <w:abstractNumId w:val="5"/>
  </w:num>
  <w:num w:numId="16">
    <w:abstractNumId w:val="9"/>
  </w:num>
  <w:num w:numId="17">
    <w:abstractNumId w:val="11"/>
  </w:num>
  <w:num w:numId="18">
    <w:abstractNumId w:val="12"/>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FA"/>
    <w:rsid w:val="00000F9B"/>
    <w:rsid w:val="00005B38"/>
    <w:rsid w:val="00006C28"/>
    <w:rsid w:val="00007E87"/>
    <w:rsid w:val="0001157E"/>
    <w:rsid w:val="0001192E"/>
    <w:rsid w:val="0001301A"/>
    <w:rsid w:val="000152C8"/>
    <w:rsid w:val="00020620"/>
    <w:rsid w:val="00020775"/>
    <w:rsid w:val="00022190"/>
    <w:rsid w:val="00026F8C"/>
    <w:rsid w:val="00027E80"/>
    <w:rsid w:val="00033D41"/>
    <w:rsid w:val="00034D88"/>
    <w:rsid w:val="00034DE5"/>
    <w:rsid w:val="00035C26"/>
    <w:rsid w:val="00043B86"/>
    <w:rsid w:val="00051901"/>
    <w:rsid w:val="00051CF5"/>
    <w:rsid w:val="00056198"/>
    <w:rsid w:val="00057323"/>
    <w:rsid w:val="00061FA5"/>
    <w:rsid w:val="00063715"/>
    <w:rsid w:val="00071771"/>
    <w:rsid w:val="0007239E"/>
    <w:rsid w:val="000736DC"/>
    <w:rsid w:val="0007785A"/>
    <w:rsid w:val="0008189B"/>
    <w:rsid w:val="000852A0"/>
    <w:rsid w:val="0009013C"/>
    <w:rsid w:val="0009272A"/>
    <w:rsid w:val="00093802"/>
    <w:rsid w:val="00095533"/>
    <w:rsid w:val="00095D3F"/>
    <w:rsid w:val="00096761"/>
    <w:rsid w:val="00097B82"/>
    <w:rsid w:val="000A1089"/>
    <w:rsid w:val="000A17B1"/>
    <w:rsid w:val="000A1BA7"/>
    <w:rsid w:val="000A33AC"/>
    <w:rsid w:val="000A6310"/>
    <w:rsid w:val="000B2D9B"/>
    <w:rsid w:val="000B2E81"/>
    <w:rsid w:val="000B4109"/>
    <w:rsid w:val="000B476D"/>
    <w:rsid w:val="000C1226"/>
    <w:rsid w:val="000C1B56"/>
    <w:rsid w:val="000C24AC"/>
    <w:rsid w:val="000C3702"/>
    <w:rsid w:val="000C4B08"/>
    <w:rsid w:val="000C6EC9"/>
    <w:rsid w:val="000C79D9"/>
    <w:rsid w:val="000D06C1"/>
    <w:rsid w:val="000D3D74"/>
    <w:rsid w:val="000E1841"/>
    <w:rsid w:val="000E3E14"/>
    <w:rsid w:val="000E6D32"/>
    <w:rsid w:val="000F2337"/>
    <w:rsid w:val="000F6F9B"/>
    <w:rsid w:val="00100D97"/>
    <w:rsid w:val="00103867"/>
    <w:rsid w:val="00104815"/>
    <w:rsid w:val="0010677D"/>
    <w:rsid w:val="00106CAA"/>
    <w:rsid w:val="00110607"/>
    <w:rsid w:val="001118F7"/>
    <w:rsid w:val="001139EB"/>
    <w:rsid w:val="00114150"/>
    <w:rsid w:val="00115AD5"/>
    <w:rsid w:val="00117216"/>
    <w:rsid w:val="00117295"/>
    <w:rsid w:val="00117862"/>
    <w:rsid w:val="0012064A"/>
    <w:rsid w:val="00123447"/>
    <w:rsid w:val="001235A6"/>
    <w:rsid w:val="0012637D"/>
    <w:rsid w:val="00126EA3"/>
    <w:rsid w:val="00133B5B"/>
    <w:rsid w:val="001340DC"/>
    <w:rsid w:val="00135EE5"/>
    <w:rsid w:val="001456BE"/>
    <w:rsid w:val="00151531"/>
    <w:rsid w:val="00151F5F"/>
    <w:rsid w:val="001564C4"/>
    <w:rsid w:val="001566A5"/>
    <w:rsid w:val="00157FD3"/>
    <w:rsid w:val="00160FF6"/>
    <w:rsid w:val="00163C00"/>
    <w:rsid w:val="00166D45"/>
    <w:rsid w:val="00171F8A"/>
    <w:rsid w:val="001731E7"/>
    <w:rsid w:val="00180D9F"/>
    <w:rsid w:val="00181BB9"/>
    <w:rsid w:val="00182C42"/>
    <w:rsid w:val="001951BD"/>
    <w:rsid w:val="001968F3"/>
    <w:rsid w:val="001A3AC0"/>
    <w:rsid w:val="001A611F"/>
    <w:rsid w:val="001A6948"/>
    <w:rsid w:val="001B2923"/>
    <w:rsid w:val="001B296E"/>
    <w:rsid w:val="001B2FA6"/>
    <w:rsid w:val="001B58CD"/>
    <w:rsid w:val="001C1931"/>
    <w:rsid w:val="001C34EC"/>
    <w:rsid w:val="001C4DB5"/>
    <w:rsid w:val="001C647B"/>
    <w:rsid w:val="001C68D7"/>
    <w:rsid w:val="001D5E25"/>
    <w:rsid w:val="001D7B9B"/>
    <w:rsid w:val="001E01BA"/>
    <w:rsid w:val="001E09B2"/>
    <w:rsid w:val="001E0E6D"/>
    <w:rsid w:val="001E1CE5"/>
    <w:rsid w:val="001E4680"/>
    <w:rsid w:val="001E4BB8"/>
    <w:rsid w:val="001E6006"/>
    <w:rsid w:val="001E6E93"/>
    <w:rsid w:val="001E7B2E"/>
    <w:rsid w:val="0020190C"/>
    <w:rsid w:val="00205EA5"/>
    <w:rsid w:val="00206A7B"/>
    <w:rsid w:val="002144A1"/>
    <w:rsid w:val="00217C95"/>
    <w:rsid w:val="00220691"/>
    <w:rsid w:val="00221331"/>
    <w:rsid w:val="0022241D"/>
    <w:rsid w:val="00226701"/>
    <w:rsid w:val="00230029"/>
    <w:rsid w:val="002334A9"/>
    <w:rsid w:val="0023367C"/>
    <w:rsid w:val="0023494C"/>
    <w:rsid w:val="002404D5"/>
    <w:rsid w:val="002409FE"/>
    <w:rsid w:val="00241D7F"/>
    <w:rsid w:val="00241E99"/>
    <w:rsid w:val="00242BA1"/>
    <w:rsid w:val="002445C0"/>
    <w:rsid w:val="00244D0E"/>
    <w:rsid w:val="00250BC4"/>
    <w:rsid w:val="00250FC2"/>
    <w:rsid w:val="00251E3D"/>
    <w:rsid w:val="00252DD6"/>
    <w:rsid w:val="00253662"/>
    <w:rsid w:val="002575FD"/>
    <w:rsid w:val="00260967"/>
    <w:rsid w:val="00261010"/>
    <w:rsid w:val="002642C2"/>
    <w:rsid w:val="00264509"/>
    <w:rsid w:val="00271521"/>
    <w:rsid w:val="002722D9"/>
    <w:rsid w:val="0027329F"/>
    <w:rsid w:val="00282F9C"/>
    <w:rsid w:val="002844BC"/>
    <w:rsid w:val="00285E07"/>
    <w:rsid w:val="00285FE0"/>
    <w:rsid w:val="00286EB5"/>
    <w:rsid w:val="00290D95"/>
    <w:rsid w:val="002921F6"/>
    <w:rsid w:val="002966E0"/>
    <w:rsid w:val="00297217"/>
    <w:rsid w:val="002A1A3F"/>
    <w:rsid w:val="002A2DE9"/>
    <w:rsid w:val="002A64BD"/>
    <w:rsid w:val="002A772C"/>
    <w:rsid w:val="002B14C1"/>
    <w:rsid w:val="002B24BF"/>
    <w:rsid w:val="002B3820"/>
    <w:rsid w:val="002B6015"/>
    <w:rsid w:val="002B73A4"/>
    <w:rsid w:val="002B75CF"/>
    <w:rsid w:val="002C4FB9"/>
    <w:rsid w:val="002C6F08"/>
    <w:rsid w:val="002C7BD2"/>
    <w:rsid w:val="002D1474"/>
    <w:rsid w:val="002D2C4A"/>
    <w:rsid w:val="002D797C"/>
    <w:rsid w:val="002E0637"/>
    <w:rsid w:val="002E2414"/>
    <w:rsid w:val="002E3DDA"/>
    <w:rsid w:val="002E41AC"/>
    <w:rsid w:val="002E5C48"/>
    <w:rsid w:val="002E6FCD"/>
    <w:rsid w:val="002F038B"/>
    <w:rsid w:val="002F0CE6"/>
    <w:rsid w:val="002F22D0"/>
    <w:rsid w:val="002F24EB"/>
    <w:rsid w:val="002F2FB8"/>
    <w:rsid w:val="00302B50"/>
    <w:rsid w:val="00304F2E"/>
    <w:rsid w:val="003060ED"/>
    <w:rsid w:val="00310D67"/>
    <w:rsid w:val="00311486"/>
    <w:rsid w:val="00312BBC"/>
    <w:rsid w:val="00316F81"/>
    <w:rsid w:val="00323F59"/>
    <w:rsid w:val="00325A17"/>
    <w:rsid w:val="00326463"/>
    <w:rsid w:val="00332D2A"/>
    <w:rsid w:val="0033339B"/>
    <w:rsid w:val="003334A5"/>
    <w:rsid w:val="00342C4E"/>
    <w:rsid w:val="00343CC9"/>
    <w:rsid w:val="003440BF"/>
    <w:rsid w:val="0034682C"/>
    <w:rsid w:val="00350E7D"/>
    <w:rsid w:val="00354C16"/>
    <w:rsid w:val="003613E5"/>
    <w:rsid w:val="0036392C"/>
    <w:rsid w:val="003677AD"/>
    <w:rsid w:val="003757F2"/>
    <w:rsid w:val="00376809"/>
    <w:rsid w:val="0038046F"/>
    <w:rsid w:val="00381290"/>
    <w:rsid w:val="00381452"/>
    <w:rsid w:val="00383B70"/>
    <w:rsid w:val="00385316"/>
    <w:rsid w:val="00390749"/>
    <w:rsid w:val="00394580"/>
    <w:rsid w:val="00395775"/>
    <w:rsid w:val="003A3570"/>
    <w:rsid w:val="003A71E5"/>
    <w:rsid w:val="003B04B6"/>
    <w:rsid w:val="003B1ED2"/>
    <w:rsid w:val="003C04A3"/>
    <w:rsid w:val="003C3DA3"/>
    <w:rsid w:val="003C4CB9"/>
    <w:rsid w:val="003C673B"/>
    <w:rsid w:val="003C72D2"/>
    <w:rsid w:val="003C7996"/>
    <w:rsid w:val="003D0EC4"/>
    <w:rsid w:val="003D195D"/>
    <w:rsid w:val="003D2CE2"/>
    <w:rsid w:val="003D5AAF"/>
    <w:rsid w:val="003D5FC2"/>
    <w:rsid w:val="003D63BA"/>
    <w:rsid w:val="003D7D00"/>
    <w:rsid w:val="003E0273"/>
    <w:rsid w:val="003E25F0"/>
    <w:rsid w:val="003E29EE"/>
    <w:rsid w:val="003E388B"/>
    <w:rsid w:val="003E4CB7"/>
    <w:rsid w:val="00400476"/>
    <w:rsid w:val="00400CE9"/>
    <w:rsid w:val="00402316"/>
    <w:rsid w:val="00403B48"/>
    <w:rsid w:val="0040423C"/>
    <w:rsid w:val="004067C5"/>
    <w:rsid w:val="00406B46"/>
    <w:rsid w:val="004106A6"/>
    <w:rsid w:val="004121EB"/>
    <w:rsid w:val="00412B6F"/>
    <w:rsid w:val="00417B00"/>
    <w:rsid w:val="00421CED"/>
    <w:rsid w:val="0042284E"/>
    <w:rsid w:val="00423477"/>
    <w:rsid w:val="00430CF7"/>
    <w:rsid w:val="0043293E"/>
    <w:rsid w:val="004334AC"/>
    <w:rsid w:val="00436DDC"/>
    <w:rsid w:val="004377C1"/>
    <w:rsid w:val="00437884"/>
    <w:rsid w:val="0044314A"/>
    <w:rsid w:val="004435B9"/>
    <w:rsid w:val="00443C5D"/>
    <w:rsid w:val="004454E8"/>
    <w:rsid w:val="004463A5"/>
    <w:rsid w:val="00455B56"/>
    <w:rsid w:val="004568F6"/>
    <w:rsid w:val="00461DA9"/>
    <w:rsid w:val="00463EAC"/>
    <w:rsid w:val="00472B5B"/>
    <w:rsid w:val="00472CA6"/>
    <w:rsid w:val="00476E84"/>
    <w:rsid w:val="00483507"/>
    <w:rsid w:val="00483AAD"/>
    <w:rsid w:val="00484AE9"/>
    <w:rsid w:val="00486801"/>
    <w:rsid w:val="00491FC9"/>
    <w:rsid w:val="00492C23"/>
    <w:rsid w:val="004A0BED"/>
    <w:rsid w:val="004A6DD6"/>
    <w:rsid w:val="004A6FB5"/>
    <w:rsid w:val="004B0B47"/>
    <w:rsid w:val="004B0ED9"/>
    <w:rsid w:val="004B3A34"/>
    <w:rsid w:val="004B5850"/>
    <w:rsid w:val="004B5C34"/>
    <w:rsid w:val="004C04FD"/>
    <w:rsid w:val="004C0CBF"/>
    <w:rsid w:val="004C7531"/>
    <w:rsid w:val="004C7AB6"/>
    <w:rsid w:val="004C7C00"/>
    <w:rsid w:val="004D43BF"/>
    <w:rsid w:val="004D549F"/>
    <w:rsid w:val="004D5566"/>
    <w:rsid w:val="004D69E3"/>
    <w:rsid w:val="004E1CAB"/>
    <w:rsid w:val="004E3AF4"/>
    <w:rsid w:val="004E53BF"/>
    <w:rsid w:val="004F4727"/>
    <w:rsid w:val="004F5C51"/>
    <w:rsid w:val="004F70E4"/>
    <w:rsid w:val="00501ABF"/>
    <w:rsid w:val="00502F7E"/>
    <w:rsid w:val="00503086"/>
    <w:rsid w:val="00505B29"/>
    <w:rsid w:val="00507ED9"/>
    <w:rsid w:val="00507F76"/>
    <w:rsid w:val="00514C00"/>
    <w:rsid w:val="00516975"/>
    <w:rsid w:val="005200C7"/>
    <w:rsid w:val="005219DC"/>
    <w:rsid w:val="00522D08"/>
    <w:rsid w:val="00523E3E"/>
    <w:rsid w:val="00524027"/>
    <w:rsid w:val="0052692F"/>
    <w:rsid w:val="00527F6B"/>
    <w:rsid w:val="00532DA5"/>
    <w:rsid w:val="00532F87"/>
    <w:rsid w:val="005374DA"/>
    <w:rsid w:val="00540323"/>
    <w:rsid w:val="005510B1"/>
    <w:rsid w:val="00551EE7"/>
    <w:rsid w:val="005523D3"/>
    <w:rsid w:val="0055592E"/>
    <w:rsid w:val="00556091"/>
    <w:rsid w:val="00556282"/>
    <w:rsid w:val="00573545"/>
    <w:rsid w:val="005746D8"/>
    <w:rsid w:val="0057718E"/>
    <w:rsid w:val="00582A8A"/>
    <w:rsid w:val="005845FE"/>
    <w:rsid w:val="00586BEC"/>
    <w:rsid w:val="00591290"/>
    <w:rsid w:val="0059316F"/>
    <w:rsid w:val="00595C93"/>
    <w:rsid w:val="005A0BE3"/>
    <w:rsid w:val="005A33B2"/>
    <w:rsid w:val="005B1491"/>
    <w:rsid w:val="005B4124"/>
    <w:rsid w:val="005B51AB"/>
    <w:rsid w:val="005B6199"/>
    <w:rsid w:val="005B6F0A"/>
    <w:rsid w:val="005B76A5"/>
    <w:rsid w:val="005C706A"/>
    <w:rsid w:val="005D0106"/>
    <w:rsid w:val="005D1FE0"/>
    <w:rsid w:val="005D66DD"/>
    <w:rsid w:val="005D72B7"/>
    <w:rsid w:val="005E0165"/>
    <w:rsid w:val="005E1313"/>
    <w:rsid w:val="005E21A4"/>
    <w:rsid w:val="005E4A14"/>
    <w:rsid w:val="005F0873"/>
    <w:rsid w:val="005F3B1D"/>
    <w:rsid w:val="005F6ECB"/>
    <w:rsid w:val="00600157"/>
    <w:rsid w:val="006073FE"/>
    <w:rsid w:val="00611AD6"/>
    <w:rsid w:val="00617597"/>
    <w:rsid w:val="00625189"/>
    <w:rsid w:val="00625272"/>
    <w:rsid w:val="00625AAB"/>
    <w:rsid w:val="0062609E"/>
    <w:rsid w:val="006261AE"/>
    <w:rsid w:val="00630119"/>
    <w:rsid w:val="00630E88"/>
    <w:rsid w:val="00631FBE"/>
    <w:rsid w:val="006333E7"/>
    <w:rsid w:val="00633DFD"/>
    <w:rsid w:val="00634995"/>
    <w:rsid w:val="00640E31"/>
    <w:rsid w:val="0064141A"/>
    <w:rsid w:val="00641587"/>
    <w:rsid w:val="00642934"/>
    <w:rsid w:val="00642E62"/>
    <w:rsid w:val="006430B3"/>
    <w:rsid w:val="00645366"/>
    <w:rsid w:val="00650BCA"/>
    <w:rsid w:val="00652AFB"/>
    <w:rsid w:val="00655B01"/>
    <w:rsid w:val="0065624B"/>
    <w:rsid w:val="00660F47"/>
    <w:rsid w:val="00663461"/>
    <w:rsid w:val="00663654"/>
    <w:rsid w:val="00666BEA"/>
    <w:rsid w:val="00671288"/>
    <w:rsid w:val="00671BAD"/>
    <w:rsid w:val="0067285B"/>
    <w:rsid w:val="00672A19"/>
    <w:rsid w:val="00681A5C"/>
    <w:rsid w:val="00681B10"/>
    <w:rsid w:val="00681B9B"/>
    <w:rsid w:val="006823B8"/>
    <w:rsid w:val="006845FB"/>
    <w:rsid w:val="00690C8C"/>
    <w:rsid w:val="006A15EB"/>
    <w:rsid w:val="006A35AF"/>
    <w:rsid w:val="006A4F72"/>
    <w:rsid w:val="006A68CA"/>
    <w:rsid w:val="006B13FA"/>
    <w:rsid w:val="006B1664"/>
    <w:rsid w:val="006B6486"/>
    <w:rsid w:val="006C075C"/>
    <w:rsid w:val="006C2E15"/>
    <w:rsid w:val="006C41AD"/>
    <w:rsid w:val="006C5A2A"/>
    <w:rsid w:val="006D13A5"/>
    <w:rsid w:val="006D2614"/>
    <w:rsid w:val="006D5A29"/>
    <w:rsid w:val="006D6115"/>
    <w:rsid w:val="006E1A84"/>
    <w:rsid w:val="006E3F79"/>
    <w:rsid w:val="006F15E3"/>
    <w:rsid w:val="006F2E82"/>
    <w:rsid w:val="006F749C"/>
    <w:rsid w:val="006F77BF"/>
    <w:rsid w:val="006F78C8"/>
    <w:rsid w:val="00700ABD"/>
    <w:rsid w:val="00703854"/>
    <w:rsid w:val="00706CBB"/>
    <w:rsid w:val="00707294"/>
    <w:rsid w:val="007076C4"/>
    <w:rsid w:val="007108D4"/>
    <w:rsid w:val="00711188"/>
    <w:rsid w:val="00712376"/>
    <w:rsid w:val="00713910"/>
    <w:rsid w:val="00717C36"/>
    <w:rsid w:val="00722FC9"/>
    <w:rsid w:val="0072426E"/>
    <w:rsid w:val="00724418"/>
    <w:rsid w:val="00725D37"/>
    <w:rsid w:val="00731E3C"/>
    <w:rsid w:val="00732E70"/>
    <w:rsid w:val="00733672"/>
    <w:rsid w:val="0073407B"/>
    <w:rsid w:val="00735911"/>
    <w:rsid w:val="007360AE"/>
    <w:rsid w:val="00740F87"/>
    <w:rsid w:val="00744415"/>
    <w:rsid w:val="007454D6"/>
    <w:rsid w:val="00747A0A"/>
    <w:rsid w:val="00751624"/>
    <w:rsid w:val="0075321F"/>
    <w:rsid w:val="007556E4"/>
    <w:rsid w:val="00757944"/>
    <w:rsid w:val="00761FDD"/>
    <w:rsid w:val="00762834"/>
    <w:rsid w:val="00762F3F"/>
    <w:rsid w:val="00763348"/>
    <w:rsid w:val="00764F0F"/>
    <w:rsid w:val="00770A32"/>
    <w:rsid w:val="00770B80"/>
    <w:rsid w:val="00775578"/>
    <w:rsid w:val="00775D68"/>
    <w:rsid w:val="0078069F"/>
    <w:rsid w:val="007852F5"/>
    <w:rsid w:val="00785A4D"/>
    <w:rsid w:val="0078617E"/>
    <w:rsid w:val="007952E2"/>
    <w:rsid w:val="0079768D"/>
    <w:rsid w:val="007A1C3C"/>
    <w:rsid w:val="007A4AD9"/>
    <w:rsid w:val="007A64E4"/>
    <w:rsid w:val="007A73DD"/>
    <w:rsid w:val="007B1E1B"/>
    <w:rsid w:val="007B3631"/>
    <w:rsid w:val="007B4DBD"/>
    <w:rsid w:val="007B5830"/>
    <w:rsid w:val="007B7747"/>
    <w:rsid w:val="007C23EF"/>
    <w:rsid w:val="007D4337"/>
    <w:rsid w:val="007D69CD"/>
    <w:rsid w:val="007D757E"/>
    <w:rsid w:val="007D7CBB"/>
    <w:rsid w:val="007E02A1"/>
    <w:rsid w:val="007E0A00"/>
    <w:rsid w:val="007E53E1"/>
    <w:rsid w:val="007F00C1"/>
    <w:rsid w:val="007F31D7"/>
    <w:rsid w:val="007F4566"/>
    <w:rsid w:val="007F54FC"/>
    <w:rsid w:val="00803487"/>
    <w:rsid w:val="00804459"/>
    <w:rsid w:val="00805C7C"/>
    <w:rsid w:val="00806EF7"/>
    <w:rsid w:val="00810D68"/>
    <w:rsid w:val="008150B6"/>
    <w:rsid w:val="00815473"/>
    <w:rsid w:val="008176D7"/>
    <w:rsid w:val="00824989"/>
    <w:rsid w:val="00826DCC"/>
    <w:rsid w:val="008332F7"/>
    <w:rsid w:val="00837C35"/>
    <w:rsid w:val="00840A67"/>
    <w:rsid w:val="00842959"/>
    <w:rsid w:val="00845BF7"/>
    <w:rsid w:val="00853AF9"/>
    <w:rsid w:val="00853C96"/>
    <w:rsid w:val="0085798A"/>
    <w:rsid w:val="008626E2"/>
    <w:rsid w:val="00864A8A"/>
    <w:rsid w:val="0086514C"/>
    <w:rsid w:val="0086572B"/>
    <w:rsid w:val="00866CFD"/>
    <w:rsid w:val="0087201E"/>
    <w:rsid w:val="00876B00"/>
    <w:rsid w:val="00880050"/>
    <w:rsid w:val="00883A03"/>
    <w:rsid w:val="0088638A"/>
    <w:rsid w:val="008864EB"/>
    <w:rsid w:val="008900C1"/>
    <w:rsid w:val="00892BE8"/>
    <w:rsid w:val="00894A5C"/>
    <w:rsid w:val="00896EA0"/>
    <w:rsid w:val="008973C4"/>
    <w:rsid w:val="008A0435"/>
    <w:rsid w:val="008A17D0"/>
    <w:rsid w:val="008A5467"/>
    <w:rsid w:val="008A57D4"/>
    <w:rsid w:val="008A7F24"/>
    <w:rsid w:val="008B13E9"/>
    <w:rsid w:val="008B1DF8"/>
    <w:rsid w:val="008B2676"/>
    <w:rsid w:val="008B4CA3"/>
    <w:rsid w:val="008B6B57"/>
    <w:rsid w:val="008C0FE4"/>
    <w:rsid w:val="008C185B"/>
    <w:rsid w:val="008C4059"/>
    <w:rsid w:val="008C5AA5"/>
    <w:rsid w:val="008D38FF"/>
    <w:rsid w:val="008D5064"/>
    <w:rsid w:val="008D6610"/>
    <w:rsid w:val="008E04AA"/>
    <w:rsid w:val="008E3BD8"/>
    <w:rsid w:val="008E70BE"/>
    <w:rsid w:val="008F2323"/>
    <w:rsid w:val="008F2475"/>
    <w:rsid w:val="008F2650"/>
    <w:rsid w:val="008F2C11"/>
    <w:rsid w:val="008F4F5C"/>
    <w:rsid w:val="008F588B"/>
    <w:rsid w:val="008F69A3"/>
    <w:rsid w:val="008F6D61"/>
    <w:rsid w:val="00901FB5"/>
    <w:rsid w:val="00904B4D"/>
    <w:rsid w:val="009062C7"/>
    <w:rsid w:val="00906548"/>
    <w:rsid w:val="00907826"/>
    <w:rsid w:val="00907CCF"/>
    <w:rsid w:val="009102A0"/>
    <w:rsid w:val="00914518"/>
    <w:rsid w:val="009147DC"/>
    <w:rsid w:val="0091600F"/>
    <w:rsid w:val="009202FF"/>
    <w:rsid w:val="00923628"/>
    <w:rsid w:val="009244BF"/>
    <w:rsid w:val="00925607"/>
    <w:rsid w:val="009263C2"/>
    <w:rsid w:val="00927A09"/>
    <w:rsid w:val="009320B5"/>
    <w:rsid w:val="00932D2B"/>
    <w:rsid w:val="00933A44"/>
    <w:rsid w:val="00935DB6"/>
    <w:rsid w:val="009360F7"/>
    <w:rsid w:val="00936D7A"/>
    <w:rsid w:val="009412D3"/>
    <w:rsid w:val="009416F6"/>
    <w:rsid w:val="00943788"/>
    <w:rsid w:val="00945EC6"/>
    <w:rsid w:val="00951056"/>
    <w:rsid w:val="00952517"/>
    <w:rsid w:val="00957B70"/>
    <w:rsid w:val="00961FFA"/>
    <w:rsid w:val="009655A9"/>
    <w:rsid w:val="0096747B"/>
    <w:rsid w:val="009708AD"/>
    <w:rsid w:val="00974DEE"/>
    <w:rsid w:val="00975749"/>
    <w:rsid w:val="009759B2"/>
    <w:rsid w:val="00977745"/>
    <w:rsid w:val="0098130B"/>
    <w:rsid w:val="00981D42"/>
    <w:rsid w:val="00982C0B"/>
    <w:rsid w:val="00982EF9"/>
    <w:rsid w:val="00985AF6"/>
    <w:rsid w:val="00990942"/>
    <w:rsid w:val="00993BCA"/>
    <w:rsid w:val="00994F0A"/>
    <w:rsid w:val="00995DEB"/>
    <w:rsid w:val="009A05CC"/>
    <w:rsid w:val="009A0F37"/>
    <w:rsid w:val="009A3B8B"/>
    <w:rsid w:val="009A4CF0"/>
    <w:rsid w:val="009A6C9E"/>
    <w:rsid w:val="009A756B"/>
    <w:rsid w:val="009B0588"/>
    <w:rsid w:val="009B5303"/>
    <w:rsid w:val="009B6981"/>
    <w:rsid w:val="009C003C"/>
    <w:rsid w:val="009C18F8"/>
    <w:rsid w:val="009C24FF"/>
    <w:rsid w:val="009C3BE2"/>
    <w:rsid w:val="009C564A"/>
    <w:rsid w:val="009C6AA4"/>
    <w:rsid w:val="009C7BF7"/>
    <w:rsid w:val="009D13C8"/>
    <w:rsid w:val="009D16F9"/>
    <w:rsid w:val="009D4213"/>
    <w:rsid w:val="009D5758"/>
    <w:rsid w:val="009D5E5D"/>
    <w:rsid w:val="009D752F"/>
    <w:rsid w:val="009E02BF"/>
    <w:rsid w:val="009E06FC"/>
    <w:rsid w:val="009E31AD"/>
    <w:rsid w:val="009E31D7"/>
    <w:rsid w:val="009E328D"/>
    <w:rsid w:val="009E3C3E"/>
    <w:rsid w:val="009E4A49"/>
    <w:rsid w:val="009F15DC"/>
    <w:rsid w:val="009F43E7"/>
    <w:rsid w:val="009F6B2A"/>
    <w:rsid w:val="00A04780"/>
    <w:rsid w:val="00A1595B"/>
    <w:rsid w:val="00A232C6"/>
    <w:rsid w:val="00A23F7C"/>
    <w:rsid w:val="00A241DA"/>
    <w:rsid w:val="00A30228"/>
    <w:rsid w:val="00A309F1"/>
    <w:rsid w:val="00A33F52"/>
    <w:rsid w:val="00A43B9A"/>
    <w:rsid w:val="00A43F42"/>
    <w:rsid w:val="00A443F4"/>
    <w:rsid w:val="00A44F54"/>
    <w:rsid w:val="00A479BA"/>
    <w:rsid w:val="00A51E6F"/>
    <w:rsid w:val="00A52B35"/>
    <w:rsid w:val="00A532FC"/>
    <w:rsid w:val="00A5366D"/>
    <w:rsid w:val="00A54912"/>
    <w:rsid w:val="00A61DBB"/>
    <w:rsid w:val="00A67979"/>
    <w:rsid w:val="00A733DA"/>
    <w:rsid w:val="00A80D4E"/>
    <w:rsid w:val="00A81670"/>
    <w:rsid w:val="00A8176C"/>
    <w:rsid w:val="00A83C15"/>
    <w:rsid w:val="00A86FCA"/>
    <w:rsid w:val="00A871B8"/>
    <w:rsid w:val="00A87E3C"/>
    <w:rsid w:val="00A90F9C"/>
    <w:rsid w:val="00A92C06"/>
    <w:rsid w:val="00A950FA"/>
    <w:rsid w:val="00A965E6"/>
    <w:rsid w:val="00AA1B18"/>
    <w:rsid w:val="00AA33FF"/>
    <w:rsid w:val="00AB7C22"/>
    <w:rsid w:val="00AC3DCE"/>
    <w:rsid w:val="00AC3ED9"/>
    <w:rsid w:val="00AC47FC"/>
    <w:rsid w:val="00AD542A"/>
    <w:rsid w:val="00AD6AD3"/>
    <w:rsid w:val="00AD7F44"/>
    <w:rsid w:val="00AE67ED"/>
    <w:rsid w:val="00AF11C3"/>
    <w:rsid w:val="00AF2536"/>
    <w:rsid w:val="00AF3DB2"/>
    <w:rsid w:val="00AF7F18"/>
    <w:rsid w:val="00B01438"/>
    <w:rsid w:val="00B01CA9"/>
    <w:rsid w:val="00B03652"/>
    <w:rsid w:val="00B03703"/>
    <w:rsid w:val="00B0370A"/>
    <w:rsid w:val="00B03801"/>
    <w:rsid w:val="00B05909"/>
    <w:rsid w:val="00B07081"/>
    <w:rsid w:val="00B079F8"/>
    <w:rsid w:val="00B10CCA"/>
    <w:rsid w:val="00B12FCF"/>
    <w:rsid w:val="00B15E36"/>
    <w:rsid w:val="00B22A06"/>
    <w:rsid w:val="00B22FDA"/>
    <w:rsid w:val="00B23DCF"/>
    <w:rsid w:val="00B24DFB"/>
    <w:rsid w:val="00B31F1D"/>
    <w:rsid w:val="00B32C68"/>
    <w:rsid w:val="00B35385"/>
    <w:rsid w:val="00B3558E"/>
    <w:rsid w:val="00B36BAC"/>
    <w:rsid w:val="00B401C9"/>
    <w:rsid w:val="00B4102E"/>
    <w:rsid w:val="00B41F87"/>
    <w:rsid w:val="00B41FDC"/>
    <w:rsid w:val="00B44B57"/>
    <w:rsid w:val="00B4610B"/>
    <w:rsid w:val="00B46C89"/>
    <w:rsid w:val="00B46DAC"/>
    <w:rsid w:val="00B50457"/>
    <w:rsid w:val="00B5400E"/>
    <w:rsid w:val="00B54073"/>
    <w:rsid w:val="00B61F23"/>
    <w:rsid w:val="00B62422"/>
    <w:rsid w:val="00B67276"/>
    <w:rsid w:val="00B70064"/>
    <w:rsid w:val="00B72926"/>
    <w:rsid w:val="00B73BEC"/>
    <w:rsid w:val="00B74CEF"/>
    <w:rsid w:val="00B750BA"/>
    <w:rsid w:val="00B80268"/>
    <w:rsid w:val="00B81533"/>
    <w:rsid w:val="00B84DDA"/>
    <w:rsid w:val="00B85967"/>
    <w:rsid w:val="00B90FBC"/>
    <w:rsid w:val="00B92957"/>
    <w:rsid w:val="00B97A34"/>
    <w:rsid w:val="00BA00F5"/>
    <w:rsid w:val="00BA0846"/>
    <w:rsid w:val="00BA3FAE"/>
    <w:rsid w:val="00BA578D"/>
    <w:rsid w:val="00BA5884"/>
    <w:rsid w:val="00BA5922"/>
    <w:rsid w:val="00BB5A18"/>
    <w:rsid w:val="00BC03C2"/>
    <w:rsid w:val="00BC2C20"/>
    <w:rsid w:val="00BC500F"/>
    <w:rsid w:val="00BC65DC"/>
    <w:rsid w:val="00BC7B31"/>
    <w:rsid w:val="00BD3EDD"/>
    <w:rsid w:val="00BD6126"/>
    <w:rsid w:val="00BD77EB"/>
    <w:rsid w:val="00BD7E4C"/>
    <w:rsid w:val="00BE1403"/>
    <w:rsid w:val="00BE2F63"/>
    <w:rsid w:val="00BE5219"/>
    <w:rsid w:val="00BF2C32"/>
    <w:rsid w:val="00BF3FE3"/>
    <w:rsid w:val="00BF40CE"/>
    <w:rsid w:val="00BF6003"/>
    <w:rsid w:val="00C00606"/>
    <w:rsid w:val="00C01919"/>
    <w:rsid w:val="00C020C7"/>
    <w:rsid w:val="00C0247F"/>
    <w:rsid w:val="00C03829"/>
    <w:rsid w:val="00C05763"/>
    <w:rsid w:val="00C06E0C"/>
    <w:rsid w:val="00C17777"/>
    <w:rsid w:val="00C20D62"/>
    <w:rsid w:val="00C239DB"/>
    <w:rsid w:val="00C24BE9"/>
    <w:rsid w:val="00C31BE5"/>
    <w:rsid w:val="00C360EA"/>
    <w:rsid w:val="00C47090"/>
    <w:rsid w:val="00C4794F"/>
    <w:rsid w:val="00C512AC"/>
    <w:rsid w:val="00C52100"/>
    <w:rsid w:val="00C56A3C"/>
    <w:rsid w:val="00C5774D"/>
    <w:rsid w:val="00C625D5"/>
    <w:rsid w:val="00C655F5"/>
    <w:rsid w:val="00C67CDD"/>
    <w:rsid w:val="00C718E4"/>
    <w:rsid w:val="00C72137"/>
    <w:rsid w:val="00C73B1B"/>
    <w:rsid w:val="00C74D71"/>
    <w:rsid w:val="00C77F95"/>
    <w:rsid w:val="00C82074"/>
    <w:rsid w:val="00C83FE8"/>
    <w:rsid w:val="00C87684"/>
    <w:rsid w:val="00C91A28"/>
    <w:rsid w:val="00CA55BF"/>
    <w:rsid w:val="00CA7BE6"/>
    <w:rsid w:val="00CB0288"/>
    <w:rsid w:val="00CB4A71"/>
    <w:rsid w:val="00CB7E4B"/>
    <w:rsid w:val="00CC138D"/>
    <w:rsid w:val="00CC4881"/>
    <w:rsid w:val="00CC61C4"/>
    <w:rsid w:val="00CD28C5"/>
    <w:rsid w:val="00CD2FE8"/>
    <w:rsid w:val="00CD3BE4"/>
    <w:rsid w:val="00CD424C"/>
    <w:rsid w:val="00CD427A"/>
    <w:rsid w:val="00CD5A95"/>
    <w:rsid w:val="00CE05BE"/>
    <w:rsid w:val="00CE3CD0"/>
    <w:rsid w:val="00CE5AE1"/>
    <w:rsid w:val="00CF0655"/>
    <w:rsid w:val="00CF3090"/>
    <w:rsid w:val="00CF534F"/>
    <w:rsid w:val="00CF7984"/>
    <w:rsid w:val="00CF7AB8"/>
    <w:rsid w:val="00D006A5"/>
    <w:rsid w:val="00D00B1E"/>
    <w:rsid w:val="00D03154"/>
    <w:rsid w:val="00D03421"/>
    <w:rsid w:val="00D2494B"/>
    <w:rsid w:val="00D26003"/>
    <w:rsid w:val="00D27E62"/>
    <w:rsid w:val="00D3147E"/>
    <w:rsid w:val="00D3464A"/>
    <w:rsid w:val="00D34C41"/>
    <w:rsid w:val="00D36F9A"/>
    <w:rsid w:val="00D42BC1"/>
    <w:rsid w:val="00D449A9"/>
    <w:rsid w:val="00D5724F"/>
    <w:rsid w:val="00D5750E"/>
    <w:rsid w:val="00D65594"/>
    <w:rsid w:val="00D66841"/>
    <w:rsid w:val="00D66A87"/>
    <w:rsid w:val="00D67D49"/>
    <w:rsid w:val="00D719BC"/>
    <w:rsid w:val="00D72551"/>
    <w:rsid w:val="00D725EA"/>
    <w:rsid w:val="00D7278E"/>
    <w:rsid w:val="00D75001"/>
    <w:rsid w:val="00D76D23"/>
    <w:rsid w:val="00D85C5D"/>
    <w:rsid w:val="00D86A92"/>
    <w:rsid w:val="00D9071D"/>
    <w:rsid w:val="00D922D0"/>
    <w:rsid w:val="00D928D8"/>
    <w:rsid w:val="00D9495D"/>
    <w:rsid w:val="00D954BD"/>
    <w:rsid w:val="00DA1BD9"/>
    <w:rsid w:val="00DA20E0"/>
    <w:rsid w:val="00DA27B0"/>
    <w:rsid w:val="00DA3306"/>
    <w:rsid w:val="00DB3588"/>
    <w:rsid w:val="00DB369A"/>
    <w:rsid w:val="00DB4A1D"/>
    <w:rsid w:val="00DB521D"/>
    <w:rsid w:val="00DB6BDA"/>
    <w:rsid w:val="00DB72D6"/>
    <w:rsid w:val="00DC3FED"/>
    <w:rsid w:val="00DC4828"/>
    <w:rsid w:val="00DD0321"/>
    <w:rsid w:val="00DD133D"/>
    <w:rsid w:val="00DD301E"/>
    <w:rsid w:val="00DD32DF"/>
    <w:rsid w:val="00DD7366"/>
    <w:rsid w:val="00DE3454"/>
    <w:rsid w:val="00DE41D1"/>
    <w:rsid w:val="00DE506A"/>
    <w:rsid w:val="00DE5A34"/>
    <w:rsid w:val="00DF650D"/>
    <w:rsid w:val="00E01A73"/>
    <w:rsid w:val="00E03622"/>
    <w:rsid w:val="00E075F8"/>
    <w:rsid w:val="00E076D4"/>
    <w:rsid w:val="00E13CC4"/>
    <w:rsid w:val="00E144A3"/>
    <w:rsid w:val="00E150FB"/>
    <w:rsid w:val="00E17F5C"/>
    <w:rsid w:val="00E20673"/>
    <w:rsid w:val="00E2084B"/>
    <w:rsid w:val="00E2331C"/>
    <w:rsid w:val="00E27561"/>
    <w:rsid w:val="00E30C7C"/>
    <w:rsid w:val="00E31108"/>
    <w:rsid w:val="00E418B3"/>
    <w:rsid w:val="00E428F4"/>
    <w:rsid w:val="00E44839"/>
    <w:rsid w:val="00E554F0"/>
    <w:rsid w:val="00E55972"/>
    <w:rsid w:val="00E6072F"/>
    <w:rsid w:val="00E61146"/>
    <w:rsid w:val="00E62FEA"/>
    <w:rsid w:val="00E66EA5"/>
    <w:rsid w:val="00E719C0"/>
    <w:rsid w:val="00E73EAD"/>
    <w:rsid w:val="00E768D6"/>
    <w:rsid w:val="00E77D34"/>
    <w:rsid w:val="00E84AD9"/>
    <w:rsid w:val="00E85495"/>
    <w:rsid w:val="00E85A87"/>
    <w:rsid w:val="00E85AA3"/>
    <w:rsid w:val="00E871EC"/>
    <w:rsid w:val="00E907F0"/>
    <w:rsid w:val="00E92695"/>
    <w:rsid w:val="00EA049C"/>
    <w:rsid w:val="00EA0994"/>
    <w:rsid w:val="00EA27BF"/>
    <w:rsid w:val="00EA50D8"/>
    <w:rsid w:val="00EA67E3"/>
    <w:rsid w:val="00EB131C"/>
    <w:rsid w:val="00EB1A65"/>
    <w:rsid w:val="00EB462F"/>
    <w:rsid w:val="00EB4FC2"/>
    <w:rsid w:val="00EB5BEF"/>
    <w:rsid w:val="00EC0D4B"/>
    <w:rsid w:val="00EC40AE"/>
    <w:rsid w:val="00EC4DC0"/>
    <w:rsid w:val="00EC4F86"/>
    <w:rsid w:val="00EC7330"/>
    <w:rsid w:val="00ED1524"/>
    <w:rsid w:val="00EE2B47"/>
    <w:rsid w:val="00EE393F"/>
    <w:rsid w:val="00EE4FF4"/>
    <w:rsid w:val="00EE706E"/>
    <w:rsid w:val="00EF1A98"/>
    <w:rsid w:val="00EF31A5"/>
    <w:rsid w:val="00EF5A88"/>
    <w:rsid w:val="00EF5A8F"/>
    <w:rsid w:val="00EF7EA3"/>
    <w:rsid w:val="00F021B5"/>
    <w:rsid w:val="00F04049"/>
    <w:rsid w:val="00F04441"/>
    <w:rsid w:val="00F06B9B"/>
    <w:rsid w:val="00F12F61"/>
    <w:rsid w:val="00F13126"/>
    <w:rsid w:val="00F162A7"/>
    <w:rsid w:val="00F16965"/>
    <w:rsid w:val="00F169C1"/>
    <w:rsid w:val="00F16F0C"/>
    <w:rsid w:val="00F17047"/>
    <w:rsid w:val="00F20038"/>
    <w:rsid w:val="00F212A9"/>
    <w:rsid w:val="00F21AFD"/>
    <w:rsid w:val="00F22042"/>
    <w:rsid w:val="00F229D7"/>
    <w:rsid w:val="00F2462A"/>
    <w:rsid w:val="00F26D7C"/>
    <w:rsid w:val="00F30EC1"/>
    <w:rsid w:val="00F37AC1"/>
    <w:rsid w:val="00F43863"/>
    <w:rsid w:val="00F448A6"/>
    <w:rsid w:val="00F460E8"/>
    <w:rsid w:val="00F47757"/>
    <w:rsid w:val="00F506A4"/>
    <w:rsid w:val="00F510D6"/>
    <w:rsid w:val="00F51170"/>
    <w:rsid w:val="00F515EF"/>
    <w:rsid w:val="00F52EB1"/>
    <w:rsid w:val="00F55451"/>
    <w:rsid w:val="00F56569"/>
    <w:rsid w:val="00F57458"/>
    <w:rsid w:val="00F6380A"/>
    <w:rsid w:val="00F71409"/>
    <w:rsid w:val="00F718F8"/>
    <w:rsid w:val="00F732E9"/>
    <w:rsid w:val="00F73A68"/>
    <w:rsid w:val="00F75015"/>
    <w:rsid w:val="00F754CC"/>
    <w:rsid w:val="00F756B2"/>
    <w:rsid w:val="00F75F0E"/>
    <w:rsid w:val="00F76B4C"/>
    <w:rsid w:val="00F8051C"/>
    <w:rsid w:val="00F815E2"/>
    <w:rsid w:val="00F824ED"/>
    <w:rsid w:val="00F83D9D"/>
    <w:rsid w:val="00F842D3"/>
    <w:rsid w:val="00F84C1C"/>
    <w:rsid w:val="00F90423"/>
    <w:rsid w:val="00F90E3C"/>
    <w:rsid w:val="00F91F9F"/>
    <w:rsid w:val="00FA21B1"/>
    <w:rsid w:val="00FA5FC1"/>
    <w:rsid w:val="00FB004F"/>
    <w:rsid w:val="00FB1A62"/>
    <w:rsid w:val="00FB2769"/>
    <w:rsid w:val="00FB4939"/>
    <w:rsid w:val="00FC0430"/>
    <w:rsid w:val="00FC06B3"/>
    <w:rsid w:val="00FC10B2"/>
    <w:rsid w:val="00FC14D9"/>
    <w:rsid w:val="00FC2DB5"/>
    <w:rsid w:val="00FC35F9"/>
    <w:rsid w:val="00FC37F1"/>
    <w:rsid w:val="00FC6D64"/>
    <w:rsid w:val="00FD15F8"/>
    <w:rsid w:val="00FD4C7D"/>
    <w:rsid w:val="00FD609D"/>
    <w:rsid w:val="00FD6CB5"/>
    <w:rsid w:val="00FE47BD"/>
    <w:rsid w:val="00FE4A36"/>
    <w:rsid w:val="00FE5ECE"/>
    <w:rsid w:val="00FF0645"/>
    <w:rsid w:val="00FF37CC"/>
    <w:rsid w:val="00FF5141"/>
    <w:rsid w:val="00FF6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C0C7F"/>
  <w14:defaultImageDpi w14:val="32767"/>
  <w15:docId w15:val="{20B8DFF4-5BF5-4B49-AFD9-B51138F5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41E99"/>
    <w:pPr>
      <w:spacing w:after="0" w:line="300" w:lineRule="exact"/>
      <w:jc w:val="both"/>
    </w:pPr>
    <w:rPr>
      <w:rFonts w:ascii="Helvetica Neue" w:hAnsi="Helvetica Neue"/>
      <w:sz w:val="21"/>
    </w:rPr>
  </w:style>
  <w:style w:type="paragraph" w:styleId="Kop1">
    <w:name w:val="heading 1"/>
    <w:basedOn w:val="Standaard"/>
    <w:next w:val="Standaard"/>
    <w:link w:val="Kop1Char"/>
    <w:autoRedefine/>
    <w:uiPriority w:val="9"/>
    <w:qFormat/>
    <w:rsid w:val="00BF3FE3"/>
    <w:pPr>
      <w:keepNext/>
      <w:keepLines/>
      <w:numPr>
        <w:numId w:val="9"/>
      </w:numPr>
      <w:spacing w:before="240" w:after="120" w:line="240" w:lineRule="auto"/>
      <w:ind w:left="510" w:hanging="510"/>
      <w:outlineLvl w:val="0"/>
    </w:pPr>
    <w:rPr>
      <w:rFonts w:ascii="Helvetica Neue Medium" w:eastAsiaTheme="majorEastAsia" w:hAnsi="Helvetica Neue Medium" w:cstheme="majorBidi"/>
      <w:spacing w:val="4"/>
      <w:sz w:val="26"/>
      <w:szCs w:val="28"/>
    </w:rPr>
  </w:style>
  <w:style w:type="paragraph" w:styleId="Kop2">
    <w:name w:val="heading 2"/>
    <w:basedOn w:val="Standaard"/>
    <w:next w:val="Standaard"/>
    <w:link w:val="Kop2Char"/>
    <w:autoRedefine/>
    <w:uiPriority w:val="9"/>
    <w:unhideWhenUsed/>
    <w:qFormat/>
    <w:rsid w:val="00D85C5D"/>
    <w:pPr>
      <w:keepNext/>
      <w:keepLines/>
      <w:numPr>
        <w:ilvl w:val="1"/>
        <w:numId w:val="8"/>
      </w:numPr>
      <w:spacing w:before="240" w:after="240" w:line="240" w:lineRule="auto"/>
      <w:ind w:left="567" w:hanging="567"/>
      <w:contextualSpacing/>
      <w:jc w:val="left"/>
      <w:outlineLvl w:val="1"/>
    </w:pPr>
    <w:rPr>
      <w:rFonts w:ascii="Helvetica Neue Medium" w:eastAsiaTheme="majorEastAsia" w:hAnsi="Helvetica Neue Medium" w:cstheme="majorBidi"/>
      <w:spacing w:val="4"/>
      <w:sz w:val="24"/>
      <w:szCs w:val="26"/>
    </w:rPr>
  </w:style>
  <w:style w:type="paragraph" w:styleId="Kop3">
    <w:name w:val="heading 3"/>
    <w:basedOn w:val="Standaard"/>
    <w:next w:val="Standaard"/>
    <w:link w:val="Kop3Char"/>
    <w:autoRedefine/>
    <w:uiPriority w:val="9"/>
    <w:unhideWhenUsed/>
    <w:qFormat/>
    <w:rsid w:val="00BD3EDD"/>
    <w:pPr>
      <w:keepNext/>
      <w:keepLines/>
      <w:spacing w:before="240" w:after="60" w:line="240" w:lineRule="auto"/>
      <w:ind w:left="567" w:hanging="567"/>
      <w:jc w:val="left"/>
      <w:outlineLvl w:val="2"/>
    </w:pPr>
    <w:rPr>
      <w:rFonts w:ascii="Helvetica Neue Medium" w:eastAsiaTheme="majorEastAsia" w:hAnsi="Helvetica Neue Medium" w:cstheme="majorBidi"/>
      <w:spacing w:val="4"/>
      <w:sz w:val="22"/>
    </w:rPr>
  </w:style>
  <w:style w:type="paragraph" w:styleId="Kop4">
    <w:name w:val="heading 4"/>
    <w:basedOn w:val="Kop3"/>
    <w:next w:val="Standaard"/>
    <w:link w:val="Kop4Char"/>
    <w:autoRedefine/>
    <w:uiPriority w:val="9"/>
    <w:unhideWhenUsed/>
    <w:qFormat/>
    <w:rsid w:val="0010677D"/>
    <w:pPr>
      <w:spacing w:after="0"/>
      <w:ind w:left="0" w:firstLine="0"/>
      <w:outlineLvl w:val="3"/>
    </w:pPr>
    <w:rPr>
      <w:color w:val="000000" w:themeColor="text1"/>
      <w:sz w:val="21"/>
    </w:rPr>
  </w:style>
  <w:style w:type="paragraph" w:styleId="Kop5">
    <w:name w:val="heading 5"/>
    <w:basedOn w:val="Standaard"/>
    <w:next w:val="Standaard"/>
    <w:link w:val="Kop5Char"/>
    <w:uiPriority w:val="9"/>
    <w:unhideWhenUsed/>
    <w:rsid w:val="008B1DF8"/>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Kop6">
    <w:name w:val="heading 6"/>
    <w:basedOn w:val="Standaard"/>
    <w:next w:val="Standaard"/>
    <w:link w:val="Kop6Char"/>
    <w:uiPriority w:val="9"/>
    <w:unhideWhenUsed/>
    <w:rsid w:val="008B1DF8"/>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Kop7">
    <w:name w:val="heading 7"/>
    <w:basedOn w:val="Standaard"/>
    <w:next w:val="Standaard"/>
    <w:link w:val="Kop7Char"/>
    <w:uiPriority w:val="9"/>
    <w:semiHidden/>
    <w:unhideWhenUsed/>
    <w:qFormat/>
    <w:rsid w:val="008B1DF8"/>
    <w:pPr>
      <w:keepNext/>
      <w:keepLines/>
      <w:numPr>
        <w:ilvl w:val="6"/>
        <w:numId w:val="9"/>
      </w:numPr>
      <w:spacing w:before="200"/>
      <w:outlineLvl w:val="6"/>
    </w:pPr>
    <w:rPr>
      <w:rFonts w:asciiTheme="majorHAnsi" w:eastAsiaTheme="majorEastAsia" w:hAnsiTheme="majorHAnsi" w:cstheme="majorBidi"/>
      <w:i/>
      <w:iCs/>
      <w:color w:val="000000"/>
      <w:sz w:val="22"/>
    </w:rPr>
  </w:style>
  <w:style w:type="paragraph" w:styleId="Kop8">
    <w:name w:val="heading 8"/>
    <w:basedOn w:val="Standaard"/>
    <w:next w:val="Standaard"/>
    <w:link w:val="Kop8Char"/>
    <w:uiPriority w:val="9"/>
    <w:unhideWhenUsed/>
    <w:rsid w:val="008B1DF8"/>
    <w:pPr>
      <w:keepNext/>
      <w:keepLines/>
      <w:numPr>
        <w:ilvl w:val="7"/>
        <w:numId w:val="2"/>
      </w:numPr>
      <w:spacing w:before="200"/>
      <w:outlineLvl w:val="7"/>
    </w:pPr>
    <w:rPr>
      <w:rFonts w:asciiTheme="majorHAnsi" w:eastAsiaTheme="majorEastAsia" w:hAnsiTheme="majorHAnsi" w:cstheme="majorBidi"/>
      <w:color w:val="000000"/>
      <w:szCs w:val="20"/>
    </w:rPr>
  </w:style>
  <w:style w:type="paragraph" w:styleId="Kop9">
    <w:name w:val="heading 9"/>
    <w:basedOn w:val="Standaard"/>
    <w:next w:val="Standaard"/>
    <w:link w:val="Kop9Char"/>
    <w:uiPriority w:val="9"/>
    <w:semiHidden/>
    <w:unhideWhenUsed/>
    <w:qFormat/>
    <w:rsid w:val="008B1DF8"/>
    <w:pPr>
      <w:keepNext/>
      <w:keepLines/>
      <w:numPr>
        <w:ilvl w:val="8"/>
        <w:numId w:val="1"/>
      </w:numPr>
      <w:spacing w:before="200"/>
      <w:outlineLvl w:val="8"/>
    </w:pPr>
    <w:rPr>
      <w:rFonts w:asciiTheme="majorHAnsi" w:eastAsiaTheme="majorEastAsia" w:hAnsiTheme="majorHAnsi" w:cstheme="majorBidi"/>
      <w:i/>
      <w:iCs/>
      <w:color w:val="00000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FE3"/>
    <w:rPr>
      <w:rFonts w:ascii="Helvetica Neue Medium" w:eastAsiaTheme="majorEastAsia" w:hAnsi="Helvetica Neue Medium" w:cstheme="majorBidi"/>
      <w:spacing w:val="4"/>
      <w:sz w:val="26"/>
      <w:szCs w:val="28"/>
    </w:rPr>
  </w:style>
  <w:style w:type="character" w:customStyle="1" w:styleId="Kop2Char">
    <w:name w:val="Kop 2 Char"/>
    <w:basedOn w:val="Standaardalinea-lettertype"/>
    <w:link w:val="Kop2"/>
    <w:uiPriority w:val="9"/>
    <w:rsid w:val="00D85C5D"/>
    <w:rPr>
      <w:rFonts w:ascii="Helvetica Neue Medium" w:eastAsiaTheme="majorEastAsia" w:hAnsi="Helvetica Neue Medium" w:cstheme="majorBidi"/>
      <w:spacing w:val="4"/>
      <w:sz w:val="24"/>
      <w:szCs w:val="26"/>
    </w:rPr>
  </w:style>
  <w:style w:type="character" w:customStyle="1" w:styleId="Kop3Char">
    <w:name w:val="Kop 3 Char"/>
    <w:basedOn w:val="Standaardalinea-lettertype"/>
    <w:link w:val="Kop3"/>
    <w:uiPriority w:val="9"/>
    <w:rsid w:val="00BD3EDD"/>
    <w:rPr>
      <w:rFonts w:ascii="Helvetica Neue Medium" w:eastAsiaTheme="majorEastAsia" w:hAnsi="Helvetica Neue Medium" w:cstheme="majorBidi"/>
      <w:spacing w:val="4"/>
    </w:rPr>
  </w:style>
  <w:style w:type="character" w:customStyle="1" w:styleId="Kop4Char">
    <w:name w:val="Kop 4 Char"/>
    <w:basedOn w:val="Standaardalinea-lettertype"/>
    <w:link w:val="Kop4"/>
    <w:uiPriority w:val="9"/>
    <w:rsid w:val="0010677D"/>
    <w:rPr>
      <w:rFonts w:ascii="Helvetica Neue Medium" w:eastAsiaTheme="majorEastAsia" w:hAnsi="Helvetica Neue Medium" w:cstheme="majorBidi"/>
      <w:color w:val="000000" w:themeColor="text1"/>
      <w:spacing w:val="4"/>
      <w:sz w:val="21"/>
    </w:rPr>
  </w:style>
  <w:style w:type="character" w:customStyle="1" w:styleId="Kop6Char">
    <w:name w:val="Kop 6 Char"/>
    <w:basedOn w:val="Standaardalinea-lettertype"/>
    <w:link w:val="Kop6"/>
    <w:uiPriority w:val="9"/>
    <w:rsid w:val="008B1DF8"/>
    <w:rPr>
      <w:rFonts w:asciiTheme="majorHAnsi" w:eastAsiaTheme="majorEastAsia" w:hAnsiTheme="majorHAnsi" w:cstheme="majorBidi"/>
      <w:smallCaps/>
      <w:color w:val="747070" w:themeColor="background2" w:themeShade="7F"/>
      <w:spacing w:val="20"/>
    </w:rPr>
  </w:style>
  <w:style w:type="character" w:customStyle="1" w:styleId="Kop7Char">
    <w:name w:val="Kop 7 Char"/>
    <w:basedOn w:val="Standaardalinea-lettertype"/>
    <w:link w:val="Kop7"/>
    <w:uiPriority w:val="9"/>
    <w:semiHidden/>
    <w:rsid w:val="008B1DF8"/>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rsid w:val="008B1DF8"/>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sid w:val="008B1DF8"/>
    <w:rPr>
      <w:rFonts w:asciiTheme="majorHAnsi" w:eastAsiaTheme="majorEastAsia" w:hAnsiTheme="majorHAnsi" w:cstheme="majorBidi"/>
      <w:i/>
      <w:iCs/>
      <w:color w:val="000000"/>
      <w:sz w:val="20"/>
      <w:szCs w:val="20"/>
    </w:rPr>
  </w:style>
  <w:style w:type="paragraph" w:styleId="Duidelijkcitaat">
    <w:name w:val="Intense Quote"/>
    <w:basedOn w:val="Standaard"/>
    <w:next w:val="Standaard"/>
    <w:link w:val="DuidelijkcitaatChar"/>
    <w:uiPriority w:val="30"/>
    <w:rsid w:val="0062609E"/>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eastAsiaTheme="majorEastAsia" w:cs="Times New Roman (Koppen CS)"/>
      <w:color w:val="2E74B5" w:themeColor="accent1" w:themeShade="BF"/>
    </w:rPr>
  </w:style>
  <w:style w:type="character" w:customStyle="1" w:styleId="DuidelijkcitaatChar">
    <w:name w:val="Duidelijk citaat Char"/>
    <w:basedOn w:val="Standaardalinea-lettertype"/>
    <w:link w:val="Duidelijkcitaat"/>
    <w:uiPriority w:val="30"/>
    <w:rsid w:val="0062609E"/>
    <w:rPr>
      <w:rFonts w:ascii="Helvetica Neue" w:eastAsiaTheme="majorEastAsia" w:hAnsi="Helvetica Neue" w:cs="Times New Roman (Koppen CS)"/>
      <w:color w:val="2E74B5" w:themeColor="accent1" w:themeShade="BF"/>
      <w:sz w:val="20"/>
    </w:rPr>
  </w:style>
  <w:style w:type="character" w:styleId="Vermelding">
    <w:name w:val="Mention"/>
    <w:basedOn w:val="Standaardalinea-lettertype"/>
    <w:uiPriority w:val="99"/>
    <w:unhideWhenUsed/>
    <w:rsid w:val="0062609E"/>
    <w:rPr>
      <w:rFonts w:ascii="Helvetica Neue" w:hAnsi="Helvetica Neue"/>
      <w:color w:val="2B579A"/>
      <w:shd w:val="clear" w:color="auto" w:fill="E1DFDD"/>
    </w:rPr>
  </w:style>
  <w:style w:type="paragraph" w:styleId="Koptekst">
    <w:name w:val="header"/>
    <w:basedOn w:val="Standaard"/>
    <w:link w:val="KoptekstChar"/>
    <w:uiPriority w:val="99"/>
    <w:unhideWhenUsed/>
    <w:rsid w:val="00241E99"/>
    <w:pPr>
      <w:tabs>
        <w:tab w:val="center" w:pos="4536"/>
        <w:tab w:val="right" w:pos="9072"/>
      </w:tabs>
      <w:spacing w:line="240" w:lineRule="auto"/>
    </w:pPr>
  </w:style>
  <w:style w:type="paragraph" w:styleId="Ondertitel">
    <w:name w:val="Subtitle"/>
    <w:basedOn w:val="Standaard"/>
    <w:next w:val="Standaard"/>
    <w:link w:val="OndertitelChar"/>
    <w:autoRedefine/>
    <w:uiPriority w:val="11"/>
    <w:rsid w:val="00D85C5D"/>
    <w:pPr>
      <w:numPr>
        <w:ilvl w:val="1"/>
      </w:numPr>
      <w:spacing w:before="360" w:after="360" w:line="400" w:lineRule="exact"/>
    </w:pPr>
    <w:rPr>
      <w:rFonts w:ascii="Helvetica Neue Medium" w:eastAsiaTheme="majorEastAsia" w:hAnsi="Helvetica Neue Medium" w:cs="Times New Roman (Koppen CS)"/>
      <w:sz w:val="28"/>
      <w:szCs w:val="24"/>
    </w:rPr>
  </w:style>
  <w:style w:type="character" w:customStyle="1" w:styleId="OndertitelChar">
    <w:name w:val="Ondertitel Char"/>
    <w:basedOn w:val="Standaardalinea-lettertype"/>
    <w:link w:val="Ondertitel"/>
    <w:uiPriority w:val="11"/>
    <w:rsid w:val="00D85C5D"/>
    <w:rPr>
      <w:rFonts w:ascii="Helvetica Neue Medium" w:eastAsiaTheme="majorEastAsia" w:hAnsi="Helvetica Neue Medium" w:cs="Times New Roman (Koppen CS)"/>
      <w:sz w:val="28"/>
      <w:szCs w:val="24"/>
    </w:rPr>
  </w:style>
  <w:style w:type="paragraph" w:styleId="Titel">
    <w:name w:val="Title"/>
    <w:basedOn w:val="Standaard"/>
    <w:next w:val="Standaard"/>
    <w:link w:val="TitelChar"/>
    <w:autoRedefine/>
    <w:uiPriority w:val="10"/>
    <w:rsid w:val="00D85C5D"/>
    <w:pPr>
      <w:spacing w:after="120" w:line="360" w:lineRule="auto"/>
      <w:contextualSpacing/>
      <w:jc w:val="left"/>
    </w:pPr>
    <w:rPr>
      <w:rFonts w:ascii="Helvetica Neue Medium" w:eastAsiaTheme="majorEastAsia" w:hAnsi="Helvetica Neue Medium" w:cstheme="majorBidi"/>
      <w:spacing w:val="10"/>
      <w:kern w:val="28"/>
      <w:sz w:val="40"/>
      <w:szCs w:val="40"/>
    </w:rPr>
  </w:style>
  <w:style w:type="character" w:customStyle="1" w:styleId="TitelChar">
    <w:name w:val="Titel Char"/>
    <w:basedOn w:val="Standaardalinea-lettertype"/>
    <w:link w:val="Titel"/>
    <w:uiPriority w:val="10"/>
    <w:rsid w:val="00D85C5D"/>
    <w:rPr>
      <w:rFonts w:ascii="Helvetica Neue Medium" w:eastAsiaTheme="majorEastAsia" w:hAnsi="Helvetica Neue Medium" w:cstheme="majorBidi"/>
      <w:spacing w:val="10"/>
      <w:kern w:val="28"/>
      <w:sz w:val="40"/>
      <w:szCs w:val="40"/>
    </w:rPr>
  </w:style>
  <w:style w:type="character" w:customStyle="1" w:styleId="KoptekstChar">
    <w:name w:val="Koptekst Char"/>
    <w:basedOn w:val="Standaardalinea-lettertype"/>
    <w:link w:val="Koptekst"/>
    <w:uiPriority w:val="99"/>
    <w:rsid w:val="00241E99"/>
    <w:rPr>
      <w:rFonts w:ascii="Helvetica Neue" w:hAnsi="Helvetica Neue"/>
      <w:sz w:val="21"/>
    </w:rPr>
  </w:style>
  <w:style w:type="paragraph" w:styleId="Voettekst">
    <w:name w:val="footer"/>
    <w:basedOn w:val="Standaard"/>
    <w:link w:val="VoettekstChar"/>
    <w:unhideWhenUsed/>
    <w:rsid w:val="005F6ECB"/>
    <w:pPr>
      <w:tabs>
        <w:tab w:val="center" w:pos="4536"/>
        <w:tab w:val="right" w:pos="9072"/>
      </w:tabs>
      <w:spacing w:line="240" w:lineRule="auto"/>
    </w:pPr>
  </w:style>
  <w:style w:type="paragraph" w:styleId="Kopvaninhoudsopgave">
    <w:name w:val="TOC Heading"/>
    <w:basedOn w:val="Kop1"/>
    <w:next w:val="Standaard"/>
    <w:uiPriority w:val="39"/>
    <w:unhideWhenUsed/>
    <w:qFormat/>
    <w:rsid w:val="008B1DF8"/>
    <w:pPr>
      <w:numPr>
        <w:numId w:val="0"/>
      </w:numPr>
      <w:outlineLvl w:val="9"/>
    </w:pPr>
  </w:style>
  <w:style w:type="paragraph" w:styleId="Inhopg1">
    <w:name w:val="toc 1"/>
    <w:basedOn w:val="Standaard"/>
    <w:next w:val="Standaard"/>
    <w:autoRedefine/>
    <w:uiPriority w:val="39"/>
    <w:unhideWhenUsed/>
    <w:rsid w:val="00722FC9"/>
    <w:pPr>
      <w:tabs>
        <w:tab w:val="left" w:pos="567"/>
        <w:tab w:val="left" w:pos="600"/>
        <w:tab w:val="right" w:leader="dot" w:pos="9054"/>
      </w:tabs>
      <w:spacing w:before="60"/>
      <w:ind w:left="454" w:hanging="454"/>
      <w:jc w:val="left"/>
    </w:pPr>
    <w:rPr>
      <w:rFonts w:ascii="Helvetica Neue Medium" w:hAnsi="Helvetica Neue Medium" w:cs="Times New Roman (Hoofdtekst CS)"/>
      <w:b/>
      <w:bCs/>
      <w:szCs w:val="20"/>
    </w:rPr>
  </w:style>
  <w:style w:type="paragraph" w:styleId="Inhopg2">
    <w:name w:val="toc 2"/>
    <w:basedOn w:val="Standaard"/>
    <w:next w:val="Standaard"/>
    <w:autoRedefine/>
    <w:uiPriority w:val="39"/>
    <w:unhideWhenUsed/>
    <w:rsid w:val="00D85C5D"/>
    <w:pPr>
      <w:ind w:left="454"/>
      <w:jc w:val="left"/>
    </w:pPr>
    <w:rPr>
      <w:iCs/>
      <w:szCs w:val="20"/>
    </w:rPr>
  </w:style>
  <w:style w:type="character" w:customStyle="1" w:styleId="VoettekstChar">
    <w:name w:val="Voettekst Char"/>
    <w:basedOn w:val="Standaardalinea-lettertype"/>
    <w:link w:val="Voettekst"/>
    <w:rsid w:val="005F6ECB"/>
    <w:rPr>
      <w:rFonts w:ascii="Helvetica Neue" w:hAnsi="Helvetica Neue"/>
      <w:sz w:val="21"/>
    </w:rPr>
  </w:style>
  <w:style w:type="paragraph" w:styleId="Geenafstand">
    <w:name w:val="No Spacing"/>
    <w:aliases w:val="Norm."/>
    <w:link w:val="GeenafstandChar"/>
    <w:uiPriority w:val="99"/>
    <w:rsid w:val="004D5566"/>
    <w:pPr>
      <w:spacing w:after="0" w:line="240" w:lineRule="auto"/>
      <w:jc w:val="both"/>
    </w:pPr>
    <w:rPr>
      <w:rFonts w:ascii="Helvetica Neue" w:hAnsi="Helvetica Neue"/>
      <w:sz w:val="20"/>
    </w:rPr>
  </w:style>
  <w:style w:type="character" w:styleId="Hyperlink">
    <w:name w:val="Hyperlink"/>
    <w:basedOn w:val="Standaardalinea-lettertype"/>
    <w:uiPriority w:val="99"/>
    <w:unhideWhenUsed/>
    <w:rsid w:val="002409FE"/>
    <w:rPr>
      <w:rFonts w:ascii="Helvetica Neue" w:hAnsi="Helvetica Neue"/>
      <w:color w:val="3DA8AA"/>
      <w:u w:val="single"/>
    </w:rPr>
  </w:style>
  <w:style w:type="table" w:styleId="Tabelraster">
    <w:name w:val="Table Grid"/>
    <w:basedOn w:val="Standaardtabel"/>
    <w:uiPriority w:val="39"/>
    <w:rsid w:val="00F5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390749"/>
    <w:pPr>
      <w:ind w:left="400"/>
      <w:jc w:val="left"/>
    </w:pPr>
    <w:rPr>
      <w:szCs w:val="20"/>
    </w:rPr>
  </w:style>
  <w:style w:type="paragraph" w:styleId="Inhopg4">
    <w:name w:val="toc 4"/>
    <w:basedOn w:val="Standaard"/>
    <w:next w:val="Standaard"/>
    <w:autoRedefine/>
    <w:uiPriority w:val="39"/>
    <w:unhideWhenUsed/>
    <w:rsid w:val="008973C4"/>
    <w:pPr>
      <w:ind w:left="600"/>
      <w:jc w:val="left"/>
    </w:pPr>
    <w:rPr>
      <w:rFonts w:asciiTheme="minorHAnsi" w:hAnsiTheme="minorHAnsi"/>
      <w:szCs w:val="20"/>
    </w:rPr>
  </w:style>
  <w:style w:type="paragraph" w:styleId="Inhopg5">
    <w:name w:val="toc 5"/>
    <w:basedOn w:val="Standaard"/>
    <w:next w:val="Standaard"/>
    <w:autoRedefine/>
    <w:uiPriority w:val="39"/>
    <w:unhideWhenUsed/>
    <w:rsid w:val="008973C4"/>
    <w:pPr>
      <w:ind w:left="800"/>
      <w:jc w:val="left"/>
    </w:pPr>
    <w:rPr>
      <w:rFonts w:asciiTheme="minorHAnsi" w:hAnsiTheme="minorHAnsi"/>
      <w:szCs w:val="20"/>
    </w:rPr>
  </w:style>
  <w:style w:type="paragraph" w:styleId="Inhopg6">
    <w:name w:val="toc 6"/>
    <w:basedOn w:val="Standaard"/>
    <w:next w:val="Standaard"/>
    <w:autoRedefine/>
    <w:uiPriority w:val="39"/>
    <w:unhideWhenUsed/>
    <w:rsid w:val="008973C4"/>
    <w:pPr>
      <w:ind w:left="1000"/>
      <w:jc w:val="left"/>
    </w:pPr>
    <w:rPr>
      <w:rFonts w:asciiTheme="minorHAnsi" w:hAnsiTheme="minorHAnsi"/>
      <w:szCs w:val="20"/>
    </w:rPr>
  </w:style>
  <w:style w:type="paragraph" w:styleId="Inhopg7">
    <w:name w:val="toc 7"/>
    <w:basedOn w:val="Standaard"/>
    <w:next w:val="Standaard"/>
    <w:autoRedefine/>
    <w:uiPriority w:val="39"/>
    <w:unhideWhenUsed/>
    <w:rsid w:val="008973C4"/>
    <w:pPr>
      <w:ind w:left="1200"/>
      <w:jc w:val="left"/>
    </w:pPr>
    <w:rPr>
      <w:rFonts w:asciiTheme="minorHAnsi" w:hAnsiTheme="minorHAnsi"/>
      <w:szCs w:val="20"/>
    </w:rPr>
  </w:style>
  <w:style w:type="paragraph" w:styleId="Inhopg8">
    <w:name w:val="toc 8"/>
    <w:basedOn w:val="Standaard"/>
    <w:next w:val="Standaard"/>
    <w:autoRedefine/>
    <w:uiPriority w:val="39"/>
    <w:unhideWhenUsed/>
    <w:rsid w:val="008973C4"/>
    <w:pPr>
      <w:ind w:left="1400"/>
      <w:jc w:val="left"/>
    </w:pPr>
    <w:rPr>
      <w:rFonts w:asciiTheme="minorHAnsi" w:hAnsiTheme="minorHAnsi"/>
      <w:szCs w:val="20"/>
    </w:rPr>
  </w:style>
  <w:style w:type="paragraph" w:styleId="Inhopg9">
    <w:name w:val="toc 9"/>
    <w:basedOn w:val="Standaard"/>
    <w:next w:val="Standaard"/>
    <w:autoRedefine/>
    <w:uiPriority w:val="39"/>
    <w:unhideWhenUsed/>
    <w:rsid w:val="008973C4"/>
    <w:pPr>
      <w:ind w:left="1600"/>
      <w:jc w:val="left"/>
    </w:pPr>
    <w:rPr>
      <w:rFonts w:asciiTheme="minorHAnsi" w:hAnsiTheme="minorHAnsi"/>
      <w:szCs w:val="20"/>
    </w:rPr>
  </w:style>
  <w:style w:type="character" w:styleId="GevolgdeHyperlink">
    <w:name w:val="FollowedHyperlink"/>
    <w:basedOn w:val="Standaardalinea-lettertype"/>
    <w:uiPriority w:val="99"/>
    <w:unhideWhenUsed/>
    <w:rsid w:val="002409FE"/>
    <w:rPr>
      <w:rFonts w:ascii="Helvetica Neue" w:hAnsi="Helvetica Neue"/>
      <w:color w:val="3DA8AA"/>
      <w:u w:val="single"/>
    </w:rPr>
  </w:style>
  <w:style w:type="paragraph" w:styleId="Ballontekst">
    <w:name w:val="Balloon Text"/>
    <w:basedOn w:val="Standaard"/>
    <w:link w:val="BallontekstChar"/>
    <w:uiPriority w:val="99"/>
    <w:semiHidden/>
    <w:unhideWhenUsed/>
    <w:rsid w:val="00D725EA"/>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5EA"/>
    <w:rPr>
      <w:rFonts w:ascii="Tahoma" w:hAnsi="Tahoma" w:cs="Tahoma"/>
      <w:sz w:val="16"/>
      <w:szCs w:val="16"/>
    </w:rPr>
  </w:style>
  <w:style w:type="numbering" w:styleId="111111">
    <w:name w:val="Outline List 2"/>
    <w:basedOn w:val="Geenlijst"/>
    <w:uiPriority w:val="99"/>
    <w:semiHidden/>
    <w:unhideWhenUsed/>
    <w:rsid w:val="00907826"/>
    <w:pPr>
      <w:numPr>
        <w:numId w:val="6"/>
      </w:numPr>
    </w:pPr>
  </w:style>
  <w:style w:type="character" w:customStyle="1" w:styleId="Kop5Char">
    <w:name w:val="Kop 5 Char"/>
    <w:basedOn w:val="Standaardalinea-lettertype"/>
    <w:link w:val="Kop5"/>
    <w:uiPriority w:val="9"/>
    <w:rsid w:val="008B1DF8"/>
    <w:rPr>
      <w:rFonts w:asciiTheme="majorHAnsi" w:eastAsiaTheme="majorEastAsia" w:hAnsiTheme="majorHAnsi" w:cstheme="majorBidi"/>
      <w:smallCaps/>
      <w:color w:val="657C9C" w:themeColor="text2" w:themeTint="BF"/>
      <w:spacing w:val="20"/>
    </w:rPr>
  </w:style>
  <w:style w:type="character" w:styleId="Onopgelostemelding">
    <w:name w:val="Unresolved Mention"/>
    <w:basedOn w:val="Standaardalinea-lettertype"/>
    <w:uiPriority w:val="99"/>
    <w:rsid w:val="006261AE"/>
    <w:rPr>
      <w:rFonts w:ascii="Helvetica Neue" w:hAnsi="Helvetica Neue"/>
      <w:color w:val="808080"/>
      <w:shd w:val="clear" w:color="auto" w:fill="E6E6E6"/>
    </w:rPr>
  </w:style>
  <w:style w:type="paragraph" w:styleId="Lijstopsomteken2">
    <w:name w:val="List Bullet 2"/>
    <w:basedOn w:val="Standaard"/>
    <w:uiPriority w:val="99"/>
    <w:unhideWhenUsed/>
    <w:qFormat/>
    <w:rsid w:val="005F6ECB"/>
    <w:pPr>
      <w:numPr>
        <w:numId w:val="3"/>
      </w:numPr>
      <w:contextualSpacing/>
    </w:pPr>
  </w:style>
  <w:style w:type="paragraph" w:styleId="Lijstopsomteken">
    <w:name w:val="List Bullet"/>
    <w:basedOn w:val="Standaard"/>
    <w:uiPriority w:val="99"/>
    <w:unhideWhenUsed/>
    <w:rsid w:val="005F6ECB"/>
    <w:pPr>
      <w:numPr>
        <w:numId w:val="16"/>
      </w:numPr>
      <w:contextualSpacing/>
    </w:pPr>
  </w:style>
  <w:style w:type="character" w:styleId="Zwaar">
    <w:name w:val="Strong"/>
    <w:basedOn w:val="Standaardalinea-lettertype"/>
    <w:uiPriority w:val="22"/>
    <w:rsid w:val="00961FFA"/>
    <w:rPr>
      <w:b/>
      <w:bCs/>
    </w:rPr>
  </w:style>
  <w:style w:type="character" w:styleId="Nadruk">
    <w:name w:val="Emphasis"/>
    <w:basedOn w:val="Standaardalinea-lettertype"/>
    <w:uiPriority w:val="20"/>
    <w:rsid w:val="00961FFA"/>
    <w:rPr>
      <w:i/>
      <w:iCs/>
    </w:rPr>
  </w:style>
  <w:style w:type="paragraph" w:styleId="Lijstopsomteken3">
    <w:name w:val="List Bullet 3"/>
    <w:basedOn w:val="Standaard"/>
    <w:uiPriority w:val="99"/>
    <w:unhideWhenUsed/>
    <w:qFormat/>
    <w:rsid w:val="005F6ECB"/>
    <w:pPr>
      <w:numPr>
        <w:numId w:val="4"/>
      </w:numPr>
      <w:contextualSpacing/>
    </w:pPr>
  </w:style>
  <w:style w:type="paragraph" w:styleId="Lijstalinea">
    <w:name w:val="List Paragraph"/>
    <w:basedOn w:val="Standaard"/>
    <w:link w:val="LijstalineaChar"/>
    <w:uiPriority w:val="34"/>
    <w:rsid w:val="00961FFA"/>
    <w:pPr>
      <w:ind w:left="720"/>
      <w:contextualSpacing/>
    </w:pPr>
    <w:rPr>
      <w:rFonts w:ascii="Calibri" w:eastAsia="MS ??" w:hAnsi="Calibri" w:cs="Arial"/>
      <w:szCs w:val="21"/>
    </w:rPr>
  </w:style>
  <w:style w:type="character" w:customStyle="1" w:styleId="LijstalineaChar">
    <w:name w:val="Lijstalinea Char"/>
    <w:basedOn w:val="Standaardalinea-lettertype"/>
    <w:link w:val="Lijstalinea"/>
    <w:uiPriority w:val="34"/>
    <w:rsid w:val="00961FFA"/>
    <w:rPr>
      <w:rFonts w:ascii="Calibri" w:eastAsia="MS ??" w:hAnsi="Calibri" w:cs="Arial"/>
      <w:sz w:val="21"/>
      <w:szCs w:val="21"/>
    </w:rPr>
  </w:style>
  <w:style w:type="paragraph" w:styleId="Citaat">
    <w:name w:val="Quote"/>
    <w:aliases w:val="Lijstalinea cijfer"/>
    <w:basedOn w:val="Standaard"/>
    <w:next w:val="Standaard"/>
    <w:link w:val="CitaatChar"/>
    <w:uiPriority w:val="99"/>
    <w:rsid w:val="00961FFA"/>
    <w:rPr>
      <w:rFonts w:ascii="Calibri" w:eastAsia="MS ??" w:hAnsi="Calibri" w:cs="Arial"/>
      <w:i/>
      <w:iCs/>
      <w:color w:val="000000" w:themeColor="text1"/>
      <w:szCs w:val="21"/>
    </w:rPr>
  </w:style>
  <w:style w:type="character" w:customStyle="1" w:styleId="CitaatChar">
    <w:name w:val="Citaat Char"/>
    <w:aliases w:val="Lijstalinea cijfer Char"/>
    <w:basedOn w:val="Standaardalinea-lettertype"/>
    <w:link w:val="Citaat"/>
    <w:uiPriority w:val="99"/>
    <w:rsid w:val="00961FFA"/>
    <w:rPr>
      <w:rFonts w:ascii="Calibri" w:eastAsia="MS ??" w:hAnsi="Calibri" w:cs="Arial"/>
      <w:i/>
      <w:iCs/>
      <w:color w:val="000000" w:themeColor="text1"/>
      <w:sz w:val="21"/>
      <w:szCs w:val="21"/>
    </w:rPr>
  </w:style>
  <w:style w:type="character" w:styleId="Subtielebenadrukking">
    <w:name w:val="Subtle Emphasis"/>
    <w:basedOn w:val="Standaardalinea-lettertype"/>
    <w:uiPriority w:val="19"/>
    <w:rsid w:val="00961FFA"/>
    <w:rPr>
      <w:i/>
      <w:iCs/>
      <w:color w:val="808080" w:themeColor="text1" w:themeTint="7F"/>
    </w:rPr>
  </w:style>
  <w:style w:type="character" w:styleId="Intensievebenadrukking">
    <w:name w:val="Intense Emphasis"/>
    <w:basedOn w:val="Standaardalinea-lettertype"/>
    <w:uiPriority w:val="21"/>
    <w:rsid w:val="00961FFA"/>
    <w:rPr>
      <w:b/>
      <w:bCs/>
      <w:i/>
      <w:iCs/>
      <w:color w:val="5B9BD5" w:themeColor="accent1"/>
    </w:rPr>
  </w:style>
  <w:style w:type="character" w:styleId="Subtieleverwijzing">
    <w:name w:val="Subtle Reference"/>
    <w:basedOn w:val="Standaardalinea-lettertype"/>
    <w:uiPriority w:val="31"/>
    <w:rsid w:val="00961FFA"/>
    <w:rPr>
      <w:smallCaps/>
      <w:color w:val="ED7D31" w:themeColor="accent2"/>
      <w:u w:val="single"/>
    </w:rPr>
  </w:style>
  <w:style w:type="character" w:styleId="Intensieveverwijzing">
    <w:name w:val="Intense Reference"/>
    <w:basedOn w:val="Standaardalinea-lettertype"/>
    <w:uiPriority w:val="32"/>
    <w:rsid w:val="00961FFA"/>
    <w:rPr>
      <w:b/>
      <w:bCs/>
      <w:smallCaps/>
      <w:color w:val="ED7D31" w:themeColor="accent2"/>
      <w:spacing w:val="5"/>
      <w:u w:val="single"/>
    </w:rPr>
  </w:style>
  <w:style w:type="character" w:styleId="Titelvanboek">
    <w:name w:val="Book Title"/>
    <w:basedOn w:val="Standaardalinea-lettertype"/>
    <w:uiPriority w:val="33"/>
    <w:rsid w:val="00961FFA"/>
    <w:rPr>
      <w:b/>
      <w:bCs/>
      <w:smallCaps/>
      <w:spacing w:val="5"/>
    </w:rPr>
  </w:style>
  <w:style w:type="paragraph" w:styleId="Bijschrift">
    <w:name w:val="caption"/>
    <w:basedOn w:val="Standaard"/>
    <w:next w:val="Standaard"/>
    <w:uiPriority w:val="35"/>
    <w:semiHidden/>
    <w:unhideWhenUsed/>
    <w:rsid w:val="00961FFA"/>
    <w:pPr>
      <w:spacing w:after="200" w:line="240" w:lineRule="auto"/>
    </w:pPr>
    <w:rPr>
      <w:rFonts w:ascii="Calibri" w:eastAsia="MS ??" w:hAnsi="Calibri" w:cs="Arial"/>
      <w:b/>
      <w:bCs/>
      <w:color w:val="4F81BD"/>
      <w:sz w:val="18"/>
      <w:szCs w:val="18"/>
    </w:rPr>
  </w:style>
  <w:style w:type="paragraph" w:styleId="Lijstopsomteken4">
    <w:name w:val="List Bullet 4"/>
    <w:basedOn w:val="Standaard"/>
    <w:uiPriority w:val="99"/>
    <w:unhideWhenUsed/>
    <w:rsid w:val="005F6ECB"/>
    <w:pPr>
      <w:numPr>
        <w:numId w:val="15"/>
      </w:numPr>
      <w:contextualSpacing/>
    </w:pPr>
  </w:style>
  <w:style w:type="paragraph" w:styleId="Lijstnummering">
    <w:name w:val="List Number"/>
    <w:basedOn w:val="Standaard"/>
    <w:uiPriority w:val="99"/>
    <w:unhideWhenUsed/>
    <w:qFormat/>
    <w:rsid w:val="005F6ECB"/>
    <w:pPr>
      <w:numPr>
        <w:numId w:val="7"/>
      </w:numPr>
      <w:contextualSpacing/>
    </w:pPr>
  </w:style>
  <w:style w:type="paragraph" w:styleId="Voetnoottekst">
    <w:name w:val="footnote text"/>
    <w:basedOn w:val="Standaard"/>
    <w:link w:val="VoetnoottekstChar"/>
    <w:autoRedefine/>
    <w:uiPriority w:val="99"/>
    <w:unhideWhenUsed/>
    <w:rsid w:val="00961FFA"/>
    <w:pPr>
      <w:spacing w:line="240" w:lineRule="auto"/>
      <w:jc w:val="left"/>
    </w:pPr>
    <w:rPr>
      <w:rFonts w:asciiTheme="majorHAnsi" w:eastAsia="MS ??" w:hAnsiTheme="majorHAnsi" w:cs="Arial"/>
      <w:sz w:val="16"/>
      <w:szCs w:val="24"/>
    </w:rPr>
  </w:style>
  <w:style w:type="character" w:customStyle="1" w:styleId="VoetnoottekstChar">
    <w:name w:val="Voetnoottekst Char"/>
    <w:basedOn w:val="Standaardalinea-lettertype"/>
    <w:link w:val="Voetnoottekst"/>
    <w:uiPriority w:val="99"/>
    <w:rsid w:val="00961FFA"/>
    <w:rPr>
      <w:rFonts w:asciiTheme="majorHAnsi" w:eastAsia="MS ??" w:hAnsiTheme="majorHAnsi" w:cs="Arial"/>
      <w:sz w:val="16"/>
      <w:szCs w:val="24"/>
    </w:rPr>
  </w:style>
  <w:style w:type="character" w:styleId="Paginanummer">
    <w:name w:val="page number"/>
    <w:basedOn w:val="Standaardalinea-lettertype"/>
    <w:uiPriority w:val="99"/>
    <w:semiHidden/>
    <w:unhideWhenUsed/>
    <w:rsid w:val="00961FFA"/>
  </w:style>
  <w:style w:type="paragraph" w:styleId="Normaalweb">
    <w:name w:val="Normal (Web)"/>
    <w:basedOn w:val="Standaard"/>
    <w:uiPriority w:val="99"/>
    <w:semiHidden/>
    <w:unhideWhenUsed/>
    <w:rsid w:val="00961FFA"/>
    <w:pPr>
      <w:spacing w:before="100" w:beforeAutospacing="1" w:after="100" w:afterAutospacing="1" w:line="240" w:lineRule="auto"/>
      <w:jc w:val="left"/>
    </w:pPr>
    <w:rPr>
      <w:rFonts w:ascii="Times New Roman" w:eastAsia="MS ??" w:hAnsi="Times New Roman" w:cs="Times New Roman"/>
      <w:sz w:val="24"/>
      <w:szCs w:val="24"/>
      <w:lang w:eastAsia="nl-NL"/>
    </w:rPr>
  </w:style>
  <w:style w:type="character" w:styleId="Verwijzingopmerking">
    <w:name w:val="annotation reference"/>
    <w:basedOn w:val="Standaardalinea-lettertype"/>
    <w:uiPriority w:val="99"/>
    <w:semiHidden/>
    <w:unhideWhenUsed/>
    <w:rsid w:val="00961FFA"/>
    <w:rPr>
      <w:sz w:val="16"/>
      <w:szCs w:val="16"/>
    </w:rPr>
  </w:style>
  <w:style w:type="paragraph" w:styleId="Onderwerpvanopmerking">
    <w:name w:val="annotation subject"/>
    <w:basedOn w:val="Standaard"/>
    <w:next w:val="Standaard"/>
    <w:link w:val="OnderwerpvanopmerkingChar"/>
    <w:uiPriority w:val="99"/>
    <w:semiHidden/>
    <w:unhideWhenUsed/>
    <w:rsid w:val="005F6ECB"/>
    <w:pPr>
      <w:spacing w:line="240" w:lineRule="auto"/>
    </w:pPr>
    <w:rPr>
      <w:rFonts w:ascii="Calibri" w:eastAsia="MS ??" w:hAnsi="Calibri" w:cs="Arial"/>
      <w:b/>
      <w:bCs/>
      <w:sz w:val="20"/>
      <w:szCs w:val="20"/>
    </w:rPr>
  </w:style>
  <w:style w:type="character" w:customStyle="1" w:styleId="OnderwerpvanopmerkingChar">
    <w:name w:val="Onderwerp van opmerking Char"/>
    <w:basedOn w:val="Standaardalinea-lettertype"/>
    <w:link w:val="Onderwerpvanopmerking"/>
    <w:uiPriority w:val="99"/>
    <w:semiHidden/>
    <w:rsid w:val="005F6ECB"/>
    <w:rPr>
      <w:rFonts w:ascii="Calibri" w:eastAsia="MS ??" w:hAnsi="Calibri" w:cs="Arial"/>
      <w:b/>
      <w:bCs/>
      <w:sz w:val="20"/>
      <w:szCs w:val="20"/>
    </w:rPr>
  </w:style>
  <w:style w:type="paragraph" w:styleId="Revisie">
    <w:name w:val="Revision"/>
    <w:hidden/>
    <w:uiPriority w:val="99"/>
    <w:semiHidden/>
    <w:rsid w:val="00961FFA"/>
    <w:pPr>
      <w:spacing w:after="0" w:line="240" w:lineRule="auto"/>
    </w:pPr>
    <w:rPr>
      <w:rFonts w:ascii="Calibri" w:eastAsia="MS ??" w:hAnsi="Calibri" w:cs="Arial"/>
      <w:sz w:val="21"/>
      <w:szCs w:val="21"/>
    </w:rPr>
  </w:style>
  <w:style w:type="character" w:customStyle="1" w:styleId="GeenafstandChar">
    <w:name w:val="Geen afstand Char"/>
    <w:aliases w:val="Norm. Char"/>
    <w:basedOn w:val="Standaardalinea-lettertype"/>
    <w:link w:val="Geenafstand"/>
    <w:uiPriority w:val="99"/>
    <w:rsid w:val="00961FFA"/>
    <w:rPr>
      <w:rFonts w:ascii="Helvetica Neue" w:hAnsi="Helvetica Neu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655">
      <w:bodyDiv w:val="1"/>
      <w:marLeft w:val="0"/>
      <w:marRight w:val="0"/>
      <w:marTop w:val="0"/>
      <w:marBottom w:val="0"/>
      <w:divBdr>
        <w:top w:val="none" w:sz="0" w:space="0" w:color="auto"/>
        <w:left w:val="none" w:sz="0" w:space="0" w:color="auto"/>
        <w:bottom w:val="none" w:sz="0" w:space="0" w:color="auto"/>
        <w:right w:val="none" w:sz="0" w:space="0" w:color="auto"/>
      </w:divBdr>
    </w:div>
    <w:div w:id="281882075">
      <w:bodyDiv w:val="1"/>
      <w:marLeft w:val="0"/>
      <w:marRight w:val="0"/>
      <w:marTop w:val="0"/>
      <w:marBottom w:val="0"/>
      <w:divBdr>
        <w:top w:val="none" w:sz="0" w:space="0" w:color="auto"/>
        <w:left w:val="none" w:sz="0" w:space="0" w:color="auto"/>
        <w:bottom w:val="none" w:sz="0" w:space="0" w:color="auto"/>
        <w:right w:val="none" w:sz="0" w:space="0" w:color="auto"/>
      </w:divBdr>
    </w:div>
    <w:div w:id="290483568">
      <w:bodyDiv w:val="1"/>
      <w:marLeft w:val="0"/>
      <w:marRight w:val="0"/>
      <w:marTop w:val="0"/>
      <w:marBottom w:val="0"/>
      <w:divBdr>
        <w:top w:val="none" w:sz="0" w:space="0" w:color="auto"/>
        <w:left w:val="none" w:sz="0" w:space="0" w:color="auto"/>
        <w:bottom w:val="none" w:sz="0" w:space="0" w:color="auto"/>
        <w:right w:val="none" w:sz="0" w:space="0" w:color="auto"/>
      </w:divBdr>
    </w:div>
    <w:div w:id="300422119">
      <w:bodyDiv w:val="1"/>
      <w:marLeft w:val="0"/>
      <w:marRight w:val="0"/>
      <w:marTop w:val="0"/>
      <w:marBottom w:val="0"/>
      <w:divBdr>
        <w:top w:val="none" w:sz="0" w:space="0" w:color="auto"/>
        <w:left w:val="none" w:sz="0" w:space="0" w:color="auto"/>
        <w:bottom w:val="none" w:sz="0" w:space="0" w:color="auto"/>
        <w:right w:val="none" w:sz="0" w:space="0" w:color="auto"/>
      </w:divBdr>
    </w:div>
    <w:div w:id="385222978">
      <w:bodyDiv w:val="1"/>
      <w:marLeft w:val="0"/>
      <w:marRight w:val="0"/>
      <w:marTop w:val="0"/>
      <w:marBottom w:val="0"/>
      <w:divBdr>
        <w:top w:val="none" w:sz="0" w:space="0" w:color="auto"/>
        <w:left w:val="none" w:sz="0" w:space="0" w:color="auto"/>
        <w:bottom w:val="none" w:sz="0" w:space="0" w:color="auto"/>
        <w:right w:val="none" w:sz="0" w:space="0" w:color="auto"/>
      </w:divBdr>
    </w:div>
    <w:div w:id="407850914">
      <w:bodyDiv w:val="1"/>
      <w:marLeft w:val="0"/>
      <w:marRight w:val="0"/>
      <w:marTop w:val="0"/>
      <w:marBottom w:val="0"/>
      <w:divBdr>
        <w:top w:val="none" w:sz="0" w:space="0" w:color="auto"/>
        <w:left w:val="none" w:sz="0" w:space="0" w:color="auto"/>
        <w:bottom w:val="none" w:sz="0" w:space="0" w:color="auto"/>
        <w:right w:val="none" w:sz="0" w:space="0" w:color="auto"/>
      </w:divBdr>
    </w:div>
    <w:div w:id="801196550">
      <w:bodyDiv w:val="1"/>
      <w:marLeft w:val="0"/>
      <w:marRight w:val="0"/>
      <w:marTop w:val="0"/>
      <w:marBottom w:val="0"/>
      <w:divBdr>
        <w:top w:val="none" w:sz="0" w:space="0" w:color="auto"/>
        <w:left w:val="none" w:sz="0" w:space="0" w:color="auto"/>
        <w:bottom w:val="none" w:sz="0" w:space="0" w:color="auto"/>
        <w:right w:val="none" w:sz="0" w:space="0" w:color="auto"/>
      </w:divBdr>
    </w:div>
    <w:div w:id="806898659">
      <w:bodyDiv w:val="1"/>
      <w:marLeft w:val="0"/>
      <w:marRight w:val="0"/>
      <w:marTop w:val="0"/>
      <w:marBottom w:val="0"/>
      <w:divBdr>
        <w:top w:val="none" w:sz="0" w:space="0" w:color="auto"/>
        <w:left w:val="none" w:sz="0" w:space="0" w:color="auto"/>
        <w:bottom w:val="none" w:sz="0" w:space="0" w:color="auto"/>
        <w:right w:val="none" w:sz="0" w:space="0" w:color="auto"/>
      </w:divBdr>
    </w:div>
    <w:div w:id="1037312275">
      <w:bodyDiv w:val="1"/>
      <w:marLeft w:val="0"/>
      <w:marRight w:val="0"/>
      <w:marTop w:val="0"/>
      <w:marBottom w:val="0"/>
      <w:divBdr>
        <w:top w:val="none" w:sz="0" w:space="0" w:color="auto"/>
        <w:left w:val="none" w:sz="0" w:space="0" w:color="auto"/>
        <w:bottom w:val="none" w:sz="0" w:space="0" w:color="auto"/>
        <w:right w:val="none" w:sz="0" w:space="0" w:color="auto"/>
      </w:divBdr>
    </w:div>
    <w:div w:id="1060323280">
      <w:bodyDiv w:val="1"/>
      <w:marLeft w:val="0"/>
      <w:marRight w:val="0"/>
      <w:marTop w:val="0"/>
      <w:marBottom w:val="0"/>
      <w:divBdr>
        <w:top w:val="none" w:sz="0" w:space="0" w:color="auto"/>
        <w:left w:val="none" w:sz="0" w:space="0" w:color="auto"/>
        <w:bottom w:val="none" w:sz="0" w:space="0" w:color="auto"/>
        <w:right w:val="none" w:sz="0" w:space="0" w:color="auto"/>
      </w:divBdr>
      <w:divsChild>
        <w:div w:id="1891652681">
          <w:marLeft w:val="0"/>
          <w:marRight w:val="0"/>
          <w:marTop w:val="0"/>
          <w:marBottom w:val="0"/>
          <w:divBdr>
            <w:top w:val="none" w:sz="0" w:space="0" w:color="auto"/>
            <w:left w:val="none" w:sz="0" w:space="0" w:color="auto"/>
            <w:bottom w:val="none" w:sz="0" w:space="0" w:color="auto"/>
            <w:right w:val="none" w:sz="0" w:space="0" w:color="auto"/>
          </w:divBdr>
          <w:divsChild>
            <w:div w:id="1657027741">
              <w:marLeft w:val="0"/>
              <w:marRight w:val="0"/>
              <w:marTop w:val="0"/>
              <w:marBottom w:val="0"/>
              <w:divBdr>
                <w:top w:val="none" w:sz="0" w:space="0" w:color="auto"/>
                <w:left w:val="single" w:sz="48" w:space="0" w:color="auto"/>
                <w:bottom w:val="none" w:sz="0" w:space="0" w:color="auto"/>
                <w:right w:val="none" w:sz="0" w:space="0" w:color="auto"/>
              </w:divBdr>
              <w:divsChild>
                <w:div w:id="1711884035">
                  <w:marLeft w:val="0"/>
                  <w:marRight w:val="0"/>
                  <w:marTop w:val="0"/>
                  <w:marBottom w:val="0"/>
                  <w:divBdr>
                    <w:top w:val="single" w:sz="12" w:space="0" w:color="939393"/>
                    <w:left w:val="single" w:sz="12" w:space="0" w:color="939393"/>
                    <w:bottom w:val="single" w:sz="12" w:space="0" w:color="939393"/>
                    <w:right w:val="single" w:sz="12" w:space="0" w:color="939393"/>
                  </w:divBdr>
                  <w:divsChild>
                    <w:div w:id="335965995">
                      <w:marLeft w:val="0"/>
                      <w:marRight w:val="0"/>
                      <w:marTop w:val="0"/>
                      <w:marBottom w:val="0"/>
                      <w:divBdr>
                        <w:top w:val="none" w:sz="0" w:space="0" w:color="auto"/>
                        <w:left w:val="none" w:sz="0" w:space="0" w:color="auto"/>
                        <w:bottom w:val="none" w:sz="0" w:space="0" w:color="auto"/>
                        <w:right w:val="none" w:sz="0" w:space="0" w:color="auto"/>
                      </w:divBdr>
                      <w:divsChild>
                        <w:div w:id="1748453982">
                          <w:marLeft w:val="0"/>
                          <w:marRight w:val="0"/>
                          <w:marTop w:val="0"/>
                          <w:marBottom w:val="0"/>
                          <w:divBdr>
                            <w:top w:val="none" w:sz="0" w:space="0" w:color="auto"/>
                            <w:left w:val="none" w:sz="0" w:space="0" w:color="auto"/>
                            <w:bottom w:val="none" w:sz="0" w:space="0" w:color="auto"/>
                            <w:right w:val="none" w:sz="0" w:space="0" w:color="auto"/>
                          </w:divBdr>
                          <w:divsChild>
                            <w:div w:id="10129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22553">
          <w:marLeft w:val="0"/>
          <w:marRight w:val="0"/>
          <w:marTop w:val="0"/>
          <w:marBottom w:val="0"/>
          <w:divBdr>
            <w:top w:val="none" w:sz="0" w:space="0" w:color="auto"/>
            <w:left w:val="none" w:sz="0" w:space="0" w:color="auto"/>
            <w:bottom w:val="none" w:sz="0" w:space="0" w:color="auto"/>
            <w:right w:val="none" w:sz="0" w:space="0" w:color="auto"/>
          </w:divBdr>
          <w:divsChild>
            <w:div w:id="1218977815">
              <w:marLeft w:val="0"/>
              <w:marRight w:val="0"/>
              <w:marTop w:val="0"/>
              <w:marBottom w:val="0"/>
              <w:divBdr>
                <w:top w:val="none" w:sz="0" w:space="0" w:color="auto"/>
                <w:left w:val="single" w:sz="48" w:space="0" w:color="auto"/>
                <w:bottom w:val="none" w:sz="0" w:space="0" w:color="auto"/>
                <w:right w:val="none" w:sz="0" w:space="0" w:color="auto"/>
              </w:divBdr>
              <w:divsChild>
                <w:div w:id="1565413704">
                  <w:marLeft w:val="0"/>
                  <w:marRight w:val="0"/>
                  <w:marTop w:val="0"/>
                  <w:marBottom w:val="0"/>
                  <w:divBdr>
                    <w:top w:val="single" w:sz="2" w:space="0" w:color="C6C6C6"/>
                    <w:left w:val="single" w:sz="2" w:space="0" w:color="C6C6C6"/>
                    <w:bottom w:val="single" w:sz="2" w:space="0" w:color="C6C6C6"/>
                    <w:right w:val="single" w:sz="2" w:space="0" w:color="C6C6C6"/>
                  </w:divBdr>
                  <w:divsChild>
                    <w:div w:id="1301156190">
                      <w:marLeft w:val="0"/>
                      <w:marRight w:val="0"/>
                      <w:marTop w:val="0"/>
                      <w:marBottom w:val="0"/>
                      <w:divBdr>
                        <w:top w:val="none" w:sz="0" w:space="0" w:color="auto"/>
                        <w:left w:val="none" w:sz="0" w:space="0" w:color="auto"/>
                        <w:bottom w:val="none" w:sz="0" w:space="0" w:color="auto"/>
                        <w:right w:val="none" w:sz="0" w:space="0" w:color="auto"/>
                      </w:divBdr>
                      <w:divsChild>
                        <w:div w:id="621688951">
                          <w:marLeft w:val="0"/>
                          <w:marRight w:val="0"/>
                          <w:marTop w:val="0"/>
                          <w:marBottom w:val="0"/>
                          <w:divBdr>
                            <w:top w:val="none" w:sz="0" w:space="0" w:color="auto"/>
                            <w:left w:val="none" w:sz="0" w:space="0" w:color="auto"/>
                            <w:bottom w:val="none" w:sz="0" w:space="0" w:color="auto"/>
                            <w:right w:val="none" w:sz="0" w:space="0" w:color="auto"/>
                          </w:divBdr>
                          <w:divsChild>
                            <w:div w:id="1425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08419">
      <w:bodyDiv w:val="1"/>
      <w:marLeft w:val="0"/>
      <w:marRight w:val="0"/>
      <w:marTop w:val="0"/>
      <w:marBottom w:val="0"/>
      <w:divBdr>
        <w:top w:val="none" w:sz="0" w:space="0" w:color="auto"/>
        <w:left w:val="none" w:sz="0" w:space="0" w:color="auto"/>
        <w:bottom w:val="none" w:sz="0" w:space="0" w:color="auto"/>
        <w:right w:val="none" w:sz="0" w:space="0" w:color="auto"/>
      </w:divBdr>
    </w:div>
    <w:div w:id="1208175658">
      <w:bodyDiv w:val="1"/>
      <w:marLeft w:val="0"/>
      <w:marRight w:val="0"/>
      <w:marTop w:val="0"/>
      <w:marBottom w:val="0"/>
      <w:divBdr>
        <w:top w:val="none" w:sz="0" w:space="0" w:color="auto"/>
        <w:left w:val="none" w:sz="0" w:space="0" w:color="auto"/>
        <w:bottom w:val="none" w:sz="0" w:space="0" w:color="auto"/>
        <w:right w:val="none" w:sz="0" w:space="0" w:color="auto"/>
      </w:divBdr>
    </w:div>
    <w:div w:id="1210148782">
      <w:bodyDiv w:val="1"/>
      <w:marLeft w:val="0"/>
      <w:marRight w:val="0"/>
      <w:marTop w:val="0"/>
      <w:marBottom w:val="0"/>
      <w:divBdr>
        <w:top w:val="none" w:sz="0" w:space="0" w:color="auto"/>
        <w:left w:val="none" w:sz="0" w:space="0" w:color="auto"/>
        <w:bottom w:val="none" w:sz="0" w:space="0" w:color="auto"/>
        <w:right w:val="none" w:sz="0" w:space="0" w:color="auto"/>
      </w:divBdr>
    </w:div>
    <w:div w:id="1461414980">
      <w:bodyDiv w:val="1"/>
      <w:marLeft w:val="0"/>
      <w:marRight w:val="0"/>
      <w:marTop w:val="0"/>
      <w:marBottom w:val="0"/>
      <w:divBdr>
        <w:top w:val="none" w:sz="0" w:space="0" w:color="auto"/>
        <w:left w:val="none" w:sz="0" w:space="0" w:color="auto"/>
        <w:bottom w:val="none" w:sz="0" w:space="0" w:color="auto"/>
        <w:right w:val="none" w:sz="0" w:space="0" w:color="auto"/>
      </w:divBdr>
    </w:div>
    <w:div w:id="1480343855">
      <w:bodyDiv w:val="1"/>
      <w:marLeft w:val="0"/>
      <w:marRight w:val="0"/>
      <w:marTop w:val="0"/>
      <w:marBottom w:val="0"/>
      <w:divBdr>
        <w:top w:val="none" w:sz="0" w:space="0" w:color="auto"/>
        <w:left w:val="none" w:sz="0" w:space="0" w:color="auto"/>
        <w:bottom w:val="none" w:sz="0" w:space="0" w:color="auto"/>
        <w:right w:val="none" w:sz="0" w:space="0" w:color="auto"/>
      </w:divBdr>
      <w:divsChild>
        <w:div w:id="287205933">
          <w:marLeft w:val="0"/>
          <w:marRight w:val="0"/>
          <w:marTop w:val="0"/>
          <w:marBottom w:val="0"/>
          <w:divBdr>
            <w:top w:val="none" w:sz="0" w:space="0" w:color="auto"/>
            <w:left w:val="none" w:sz="0" w:space="0" w:color="auto"/>
            <w:bottom w:val="none" w:sz="0" w:space="0" w:color="auto"/>
            <w:right w:val="none" w:sz="0" w:space="0" w:color="auto"/>
          </w:divBdr>
          <w:divsChild>
            <w:div w:id="74400553">
              <w:marLeft w:val="0"/>
              <w:marRight w:val="0"/>
              <w:marTop w:val="0"/>
              <w:marBottom w:val="0"/>
              <w:divBdr>
                <w:top w:val="none" w:sz="0" w:space="0" w:color="auto"/>
                <w:left w:val="single" w:sz="48" w:space="0" w:color="auto"/>
                <w:bottom w:val="none" w:sz="0" w:space="0" w:color="auto"/>
                <w:right w:val="none" w:sz="0" w:space="0" w:color="auto"/>
              </w:divBdr>
              <w:divsChild>
                <w:div w:id="1695569509">
                  <w:marLeft w:val="0"/>
                  <w:marRight w:val="0"/>
                  <w:marTop w:val="0"/>
                  <w:marBottom w:val="0"/>
                  <w:divBdr>
                    <w:top w:val="single" w:sz="2" w:space="0" w:color="C6C6C6"/>
                    <w:left w:val="single" w:sz="2" w:space="0" w:color="C6C6C6"/>
                    <w:bottom w:val="single" w:sz="2" w:space="0" w:color="C6C6C6"/>
                    <w:right w:val="single" w:sz="2" w:space="0" w:color="C6C6C6"/>
                  </w:divBdr>
                  <w:divsChild>
                    <w:div w:id="1258710553">
                      <w:marLeft w:val="0"/>
                      <w:marRight w:val="0"/>
                      <w:marTop w:val="0"/>
                      <w:marBottom w:val="0"/>
                      <w:divBdr>
                        <w:top w:val="none" w:sz="0" w:space="0" w:color="auto"/>
                        <w:left w:val="none" w:sz="0" w:space="0" w:color="auto"/>
                        <w:bottom w:val="none" w:sz="0" w:space="0" w:color="auto"/>
                        <w:right w:val="none" w:sz="0" w:space="0" w:color="auto"/>
                      </w:divBdr>
                      <w:divsChild>
                        <w:div w:id="927926688">
                          <w:marLeft w:val="0"/>
                          <w:marRight w:val="0"/>
                          <w:marTop w:val="0"/>
                          <w:marBottom w:val="0"/>
                          <w:divBdr>
                            <w:top w:val="none" w:sz="0" w:space="0" w:color="auto"/>
                            <w:left w:val="none" w:sz="0" w:space="0" w:color="auto"/>
                            <w:bottom w:val="none" w:sz="0" w:space="0" w:color="auto"/>
                            <w:right w:val="none" w:sz="0" w:space="0" w:color="auto"/>
                          </w:divBdr>
                          <w:divsChild>
                            <w:div w:id="1108549756">
                              <w:marLeft w:val="0"/>
                              <w:marRight w:val="0"/>
                              <w:marTop w:val="0"/>
                              <w:marBottom w:val="0"/>
                              <w:divBdr>
                                <w:top w:val="none" w:sz="0" w:space="0" w:color="auto"/>
                                <w:left w:val="none" w:sz="0" w:space="0" w:color="auto"/>
                                <w:bottom w:val="none" w:sz="0" w:space="0" w:color="auto"/>
                                <w:right w:val="none" w:sz="0" w:space="0" w:color="auto"/>
                              </w:divBdr>
                              <w:divsChild>
                                <w:div w:id="86080823">
                                  <w:marLeft w:val="0"/>
                                  <w:marRight w:val="0"/>
                                  <w:marTop w:val="0"/>
                                  <w:marBottom w:val="0"/>
                                  <w:divBdr>
                                    <w:top w:val="single" w:sz="6" w:space="5" w:color="000000"/>
                                    <w:left w:val="single" w:sz="6" w:space="5" w:color="000000"/>
                                    <w:bottom w:val="single" w:sz="6" w:space="5" w:color="000000"/>
                                    <w:right w:val="single" w:sz="6" w:space="5" w:color="000000"/>
                                  </w:divBdr>
                                  <w:divsChild>
                                    <w:div w:id="1620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5287">
          <w:marLeft w:val="0"/>
          <w:marRight w:val="0"/>
          <w:marTop w:val="0"/>
          <w:marBottom w:val="0"/>
          <w:divBdr>
            <w:top w:val="none" w:sz="0" w:space="0" w:color="auto"/>
            <w:left w:val="none" w:sz="0" w:space="0" w:color="auto"/>
            <w:bottom w:val="none" w:sz="0" w:space="0" w:color="auto"/>
            <w:right w:val="none" w:sz="0" w:space="0" w:color="auto"/>
          </w:divBdr>
          <w:divsChild>
            <w:div w:id="121928646">
              <w:marLeft w:val="0"/>
              <w:marRight w:val="0"/>
              <w:marTop w:val="0"/>
              <w:marBottom w:val="0"/>
              <w:divBdr>
                <w:top w:val="none" w:sz="0" w:space="0" w:color="auto"/>
                <w:left w:val="single" w:sz="48" w:space="0" w:color="auto"/>
                <w:bottom w:val="none" w:sz="0" w:space="0" w:color="auto"/>
                <w:right w:val="none" w:sz="0" w:space="0" w:color="auto"/>
              </w:divBdr>
              <w:divsChild>
                <w:div w:id="1726640713">
                  <w:marLeft w:val="0"/>
                  <w:marRight w:val="0"/>
                  <w:marTop w:val="0"/>
                  <w:marBottom w:val="0"/>
                  <w:divBdr>
                    <w:top w:val="single" w:sz="12" w:space="0" w:color="939393"/>
                    <w:left w:val="single" w:sz="12" w:space="0" w:color="939393"/>
                    <w:bottom w:val="single" w:sz="12" w:space="0" w:color="939393"/>
                    <w:right w:val="single" w:sz="12" w:space="0" w:color="939393"/>
                  </w:divBdr>
                  <w:divsChild>
                    <w:div w:id="1159882318">
                      <w:marLeft w:val="0"/>
                      <w:marRight w:val="0"/>
                      <w:marTop w:val="0"/>
                      <w:marBottom w:val="0"/>
                      <w:divBdr>
                        <w:top w:val="none" w:sz="0" w:space="0" w:color="auto"/>
                        <w:left w:val="none" w:sz="0" w:space="0" w:color="auto"/>
                        <w:bottom w:val="none" w:sz="0" w:space="0" w:color="auto"/>
                        <w:right w:val="none" w:sz="0" w:space="0" w:color="auto"/>
                      </w:divBdr>
                      <w:divsChild>
                        <w:div w:id="1570261206">
                          <w:marLeft w:val="0"/>
                          <w:marRight w:val="0"/>
                          <w:marTop w:val="0"/>
                          <w:marBottom w:val="0"/>
                          <w:divBdr>
                            <w:top w:val="none" w:sz="0" w:space="0" w:color="auto"/>
                            <w:left w:val="none" w:sz="0" w:space="0" w:color="auto"/>
                            <w:bottom w:val="none" w:sz="0" w:space="0" w:color="auto"/>
                            <w:right w:val="none" w:sz="0" w:space="0" w:color="auto"/>
                          </w:divBdr>
                          <w:divsChild>
                            <w:div w:id="7709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4237">
      <w:bodyDiv w:val="1"/>
      <w:marLeft w:val="0"/>
      <w:marRight w:val="0"/>
      <w:marTop w:val="0"/>
      <w:marBottom w:val="0"/>
      <w:divBdr>
        <w:top w:val="none" w:sz="0" w:space="0" w:color="auto"/>
        <w:left w:val="none" w:sz="0" w:space="0" w:color="auto"/>
        <w:bottom w:val="none" w:sz="0" w:space="0" w:color="auto"/>
        <w:right w:val="none" w:sz="0" w:space="0" w:color="auto"/>
      </w:divBdr>
    </w:div>
    <w:div w:id="1832335461">
      <w:bodyDiv w:val="1"/>
      <w:marLeft w:val="0"/>
      <w:marRight w:val="0"/>
      <w:marTop w:val="0"/>
      <w:marBottom w:val="0"/>
      <w:divBdr>
        <w:top w:val="none" w:sz="0" w:space="0" w:color="auto"/>
        <w:left w:val="none" w:sz="0" w:space="0" w:color="auto"/>
        <w:bottom w:val="none" w:sz="0" w:space="0" w:color="auto"/>
        <w:right w:val="none" w:sz="0" w:space="0" w:color="auto"/>
      </w:divBdr>
      <w:divsChild>
        <w:div w:id="649334414">
          <w:marLeft w:val="0"/>
          <w:marRight w:val="0"/>
          <w:marTop w:val="0"/>
          <w:marBottom w:val="0"/>
          <w:divBdr>
            <w:top w:val="single" w:sz="6" w:space="5" w:color="000000"/>
            <w:left w:val="single" w:sz="6" w:space="5" w:color="000000"/>
            <w:bottom w:val="single" w:sz="6" w:space="5" w:color="000000"/>
            <w:right w:val="single" w:sz="6" w:space="5" w:color="000000"/>
          </w:divBdr>
          <w:divsChild>
            <w:div w:id="21318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4231">
      <w:bodyDiv w:val="1"/>
      <w:marLeft w:val="0"/>
      <w:marRight w:val="0"/>
      <w:marTop w:val="0"/>
      <w:marBottom w:val="0"/>
      <w:divBdr>
        <w:top w:val="none" w:sz="0" w:space="0" w:color="auto"/>
        <w:left w:val="none" w:sz="0" w:space="0" w:color="auto"/>
        <w:bottom w:val="none" w:sz="0" w:space="0" w:color="auto"/>
        <w:right w:val="none" w:sz="0" w:space="0" w:color="auto"/>
      </w:divBdr>
    </w:div>
    <w:div w:id="2113741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sie/Library/Group%20Containers/UBF8T346G9.Office/User%20Content.localized/Templates.localized/Helvetica%20Neue%20GGD.dotx" TargetMode="External"/></Relationships>
</file>

<file path=word/theme/theme1.xml><?xml version="1.0" encoding="utf-8"?>
<a:theme xmlns:a="http://schemas.openxmlformats.org/drawingml/2006/main" name="Standaa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37DE85-36F7-CE4A-AA32-9BB99856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Helvetica Neue GGD.dotx</Template>
  <TotalTime>7</TotalTime>
  <Pages>13</Pages>
  <Words>2939</Words>
  <Characters>16167</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Sie</dc:creator>
  <cp:lastModifiedBy>Nathalie Sie</cp:lastModifiedBy>
  <cp:revision>3</cp:revision>
  <cp:lastPrinted>2019-02-06T07:08:00Z</cp:lastPrinted>
  <dcterms:created xsi:type="dcterms:W3CDTF">2020-07-22T02:32:00Z</dcterms:created>
  <dcterms:modified xsi:type="dcterms:W3CDTF">2020-07-22T02:46:00Z</dcterms:modified>
</cp:coreProperties>
</file>